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71207" w14:textId="77777777" w:rsidR="006B4E60" w:rsidRDefault="006B4E60" w:rsidP="00190134">
      <w:pPr>
        <w:spacing w:line="360" w:lineRule="auto"/>
      </w:pPr>
      <w:bookmarkStart w:id="0" w:name="_GoBack"/>
      <w:bookmarkEnd w:id="0"/>
    </w:p>
    <w:p w14:paraId="7082339E" w14:textId="77777777" w:rsidR="00910A2D" w:rsidRDefault="00910A2D" w:rsidP="00190134">
      <w:pPr>
        <w:spacing w:line="360" w:lineRule="auto"/>
      </w:pPr>
      <w:r>
        <w:rPr>
          <w:noProof/>
          <w:lang w:eastAsia="da-DK"/>
        </w:rPr>
        <mc:AlternateContent>
          <mc:Choice Requires="wps">
            <w:drawing>
              <wp:anchor distT="0" distB="0" distL="114300" distR="114300" simplePos="0" relativeHeight="251659264" behindDoc="0" locked="0" layoutInCell="1" allowOverlap="1" wp14:anchorId="53B3B3EF" wp14:editId="2AAF57E5">
                <wp:simplePos x="0" y="0"/>
                <wp:positionH relativeFrom="column">
                  <wp:align>center</wp:align>
                </wp:positionH>
                <wp:positionV relativeFrom="paragraph">
                  <wp:posOffset>0</wp:posOffset>
                </wp:positionV>
                <wp:extent cx="6574003" cy="877824"/>
                <wp:effectExtent l="0" t="0" r="17780" b="1778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003" cy="877824"/>
                        </a:xfrm>
                        <a:prstGeom prst="rect">
                          <a:avLst/>
                        </a:prstGeom>
                        <a:solidFill>
                          <a:srgbClr val="FFFFFF"/>
                        </a:solidFill>
                        <a:ln w="9525">
                          <a:solidFill>
                            <a:srgbClr val="000000"/>
                          </a:solidFill>
                          <a:miter lim="800000"/>
                          <a:headEnd/>
                          <a:tailEnd/>
                        </a:ln>
                      </wps:spPr>
                      <wps:txbx>
                        <w:txbxContent>
                          <w:p w14:paraId="1879B600" w14:textId="18BC0900" w:rsidR="00910A2D" w:rsidRPr="008F2EE7" w:rsidRDefault="00910A2D" w:rsidP="00910A2D">
                            <w:pPr>
                              <w:spacing w:line="480" w:lineRule="auto"/>
                            </w:pPr>
                            <w:r w:rsidRPr="009832F8">
                              <w:rPr>
                                <w:b/>
                              </w:rPr>
                              <w:t>Navn:</w:t>
                            </w:r>
                            <w:r w:rsidR="009832F8">
                              <w:t xml:space="preserve"> </w:t>
                            </w:r>
                            <w:r w:rsidRPr="008F2EE7">
                              <w:t>_____________________</w:t>
                            </w:r>
                            <w:r w:rsidR="009832F8">
                              <w:t>_______________________</w:t>
                            </w:r>
                            <w:r>
                              <w:t xml:space="preserve">     </w:t>
                            </w:r>
                            <w:r w:rsidRPr="009832F8">
                              <w:rPr>
                                <w:b/>
                              </w:rPr>
                              <w:t>CPR-nr.:</w:t>
                            </w:r>
                            <w:r w:rsidR="009832F8">
                              <w:t xml:space="preserve"> </w:t>
                            </w:r>
                            <w:r w:rsidRPr="00931B28">
                              <w:t>___________________________</w:t>
                            </w:r>
                          </w:p>
                          <w:p w14:paraId="1047EF00" w14:textId="52D57334" w:rsidR="00910A2D" w:rsidRPr="008F2EE7" w:rsidRDefault="00910A2D" w:rsidP="00910A2D">
                            <w:pPr>
                              <w:spacing w:line="480" w:lineRule="auto"/>
                            </w:pPr>
                            <w:r w:rsidRPr="009832F8">
                              <w:rPr>
                                <w:b/>
                              </w:rPr>
                              <w:t>Stilling:</w:t>
                            </w:r>
                            <w:r w:rsidR="009832F8">
                              <w:t xml:space="preserve"> </w:t>
                            </w:r>
                            <w:r>
                              <w:t>______</w:t>
                            </w:r>
                            <w:r w:rsidRPr="008F2EE7">
                              <w:t>__________________________________________________________________________</w:t>
                            </w:r>
                          </w:p>
                          <w:p w14:paraId="735E3D5C" w14:textId="1764E89E" w:rsidR="00910A2D" w:rsidRDefault="00910A2D" w:rsidP="00910A2D">
                            <w:pPr>
                              <w:spacing w:line="480" w:lineRule="auto"/>
                            </w:pPr>
                            <w:r w:rsidRPr="009832F8">
                              <w:rPr>
                                <w:b/>
                              </w:rPr>
                              <w:t>Adresse:</w:t>
                            </w:r>
                            <w:r w:rsidR="009832F8">
                              <w:rPr>
                                <w:b/>
                              </w:rPr>
                              <w:t xml:space="preserve"> </w:t>
                            </w:r>
                            <w:r w:rsidRPr="008F2EE7">
                              <w:t>_______________________</w:t>
                            </w:r>
                            <w:r w:rsidR="009832F8">
                              <w:t xml:space="preserve">________   </w:t>
                            </w:r>
                            <w:r w:rsidRPr="009832F8">
                              <w:rPr>
                                <w:b/>
                              </w:rPr>
                              <w:t>Postnr.:</w:t>
                            </w:r>
                            <w:r w:rsidR="009832F8">
                              <w:rPr>
                                <w:b/>
                              </w:rPr>
                              <w:t xml:space="preserve"> </w:t>
                            </w:r>
                            <w:r>
                              <w:t>______</w:t>
                            </w:r>
                            <w:r w:rsidR="009832F8">
                              <w:t xml:space="preserve"> </w:t>
                            </w:r>
                            <w:r w:rsidRPr="009832F8">
                              <w:rPr>
                                <w:b/>
                              </w:rPr>
                              <w:t>By:</w:t>
                            </w:r>
                            <w:r w:rsidR="009832F8">
                              <w:t xml:space="preserve"> </w:t>
                            </w:r>
                            <w:r w:rsidRPr="008F2EE7">
                              <w:t>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3B3EF" id="_x0000_t202" coordsize="21600,21600" o:spt="202" path="m,l,21600r21600,l21600,xe">
                <v:stroke joinstyle="miter"/>
                <v:path gradientshapeok="t" o:connecttype="rect"/>
              </v:shapetype>
              <v:shape id="Tekstfelt 2" o:spid="_x0000_s1026" type="#_x0000_t202" style="position:absolute;left:0;text-align:left;margin-left:0;margin-top:0;width:517.65pt;height:69.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">
                <v:textbox>
                  <w:txbxContent>
                    <w:p w14:paraId="1879B600" w14:textId="18BC0900" w:rsidR="00910A2D" w:rsidRPr="008F2EE7" w:rsidRDefault="00910A2D" w:rsidP="00910A2D">
                      <w:pPr>
                        <w:spacing w:line="480" w:lineRule="auto"/>
                      </w:pPr>
                      <w:r w:rsidRPr="009832F8">
                        <w:rPr>
                          <w:b/>
                        </w:rPr>
                        <w:t>Navn:</w:t>
                      </w:r>
                      <w:r w:rsidR="009832F8">
                        <w:t xml:space="preserve"> </w:t>
                      </w:r>
                      <w:r w:rsidRPr="008F2EE7">
                        <w:t>_____________________</w:t>
                      </w:r>
                      <w:r w:rsidR="009832F8">
                        <w:t>_______________________</w:t>
                      </w:r>
                      <w:r>
                        <w:t xml:space="preserve">     </w:t>
                      </w:r>
                      <w:r w:rsidRPr="009832F8">
                        <w:rPr>
                          <w:b/>
                        </w:rPr>
                        <w:t>CPR-nr.:</w:t>
                      </w:r>
                      <w:r w:rsidR="009832F8">
                        <w:t xml:space="preserve"> </w:t>
                      </w:r>
                      <w:r w:rsidRPr="00931B28">
                        <w:t>___________________________</w:t>
                      </w:r>
                    </w:p>
                    <w:p w14:paraId="1047EF00" w14:textId="52D57334" w:rsidR="00910A2D" w:rsidRPr="008F2EE7" w:rsidRDefault="00910A2D" w:rsidP="00910A2D">
                      <w:pPr>
                        <w:spacing w:line="480" w:lineRule="auto"/>
                      </w:pPr>
                      <w:r w:rsidRPr="009832F8">
                        <w:rPr>
                          <w:b/>
                        </w:rPr>
                        <w:t>Stilling:</w:t>
                      </w:r>
                      <w:r w:rsidR="009832F8">
                        <w:t xml:space="preserve"> </w:t>
                      </w:r>
                      <w:r>
                        <w:t>______</w:t>
                      </w:r>
                      <w:r w:rsidRPr="008F2EE7">
                        <w:t>__________________________________________________________________________</w:t>
                      </w:r>
                    </w:p>
                    <w:p w14:paraId="735E3D5C" w14:textId="1764E89E" w:rsidR="00910A2D" w:rsidRDefault="00910A2D" w:rsidP="00910A2D">
                      <w:pPr>
                        <w:spacing w:line="480" w:lineRule="auto"/>
                      </w:pPr>
                      <w:r w:rsidRPr="009832F8">
                        <w:rPr>
                          <w:b/>
                        </w:rPr>
                        <w:t>Adresse:</w:t>
                      </w:r>
                      <w:r w:rsidR="009832F8">
                        <w:rPr>
                          <w:b/>
                        </w:rPr>
                        <w:t xml:space="preserve"> </w:t>
                      </w:r>
                      <w:r w:rsidRPr="008F2EE7">
                        <w:t>_______________________</w:t>
                      </w:r>
                      <w:r w:rsidR="009832F8">
                        <w:t xml:space="preserve">________   </w:t>
                      </w:r>
                      <w:r w:rsidRPr="009832F8">
                        <w:rPr>
                          <w:b/>
                        </w:rPr>
                        <w:t>Postnr.:</w:t>
                      </w:r>
                      <w:r w:rsidR="009832F8">
                        <w:rPr>
                          <w:b/>
                        </w:rPr>
                        <w:t xml:space="preserve"> </w:t>
                      </w:r>
                      <w:r>
                        <w:t>______</w:t>
                      </w:r>
                      <w:r w:rsidR="009832F8">
                        <w:t xml:space="preserve"> </w:t>
                      </w:r>
                      <w:r w:rsidRPr="009832F8">
                        <w:rPr>
                          <w:b/>
                        </w:rPr>
                        <w:t>By:</w:t>
                      </w:r>
                      <w:r w:rsidR="009832F8">
                        <w:t xml:space="preserve"> </w:t>
                      </w:r>
                      <w:r w:rsidRPr="008F2EE7">
                        <w:t>_____________________________</w:t>
                      </w:r>
                    </w:p>
                  </w:txbxContent>
                </v:textbox>
              </v:shape>
            </w:pict>
          </mc:Fallback>
        </mc:AlternateContent>
      </w:r>
    </w:p>
    <w:p w14:paraId="3C8D2D4A" w14:textId="070F4978" w:rsidR="00910A2D" w:rsidRDefault="00910A2D" w:rsidP="00190134">
      <w:pPr>
        <w:spacing w:line="360" w:lineRule="auto"/>
      </w:pPr>
    </w:p>
    <w:p w14:paraId="3C059D49" w14:textId="77777777" w:rsidR="00910A2D" w:rsidRDefault="00910A2D" w:rsidP="00190134">
      <w:pPr>
        <w:spacing w:line="360" w:lineRule="auto"/>
      </w:pPr>
    </w:p>
    <w:p w14:paraId="5D3D226F" w14:textId="77777777" w:rsidR="00910A2D" w:rsidRDefault="00910A2D" w:rsidP="00190134">
      <w:pPr>
        <w:spacing w:line="360" w:lineRule="auto"/>
      </w:pPr>
    </w:p>
    <w:p w14:paraId="1F31D8A3" w14:textId="01A29B41" w:rsidR="00910A2D" w:rsidRDefault="00910A2D" w:rsidP="00190134">
      <w:pPr>
        <w:spacing w:line="360" w:lineRule="auto"/>
      </w:pPr>
      <w:r>
        <w:rPr>
          <w:noProof/>
          <w:lang w:eastAsia="da-DK"/>
        </w:rPr>
        <mc:AlternateContent>
          <mc:Choice Requires="wps">
            <w:drawing>
              <wp:anchor distT="0" distB="0" distL="114300" distR="114300" simplePos="0" relativeHeight="251661312" behindDoc="0" locked="0" layoutInCell="1" allowOverlap="1" wp14:anchorId="562AC170" wp14:editId="51B63C30">
                <wp:simplePos x="0" y="0"/>
                <wp:positionH relativeFrom="column">
                  <wp:posOffset>25603</wp:posOffset>
                </wp:positionH>
                <wp:positionV relativeFrom="paragraph">
                  <wp:posOffset>203911</wp:posOffset>
                </wp:positionV>
                <wp:extent cx="6573520" cy="1236268"/>
                <wp:effectExtent l="0" t="0" r="17780" b="2159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236268"/>
                        </a:xfrm>
                        <a:prstGeom prst="rect">
                          <a:avLst/>
                        </a:prstGeom>
                        <a:solidFill>
                          <a:srgbClr val="FFFFFF"/>
                        </a:solidFill>
                        <a:ln w="9525">
                          <a:solidFill>
                            <a:srgbClr val="000000"/>
                          </a:solidFill>
                          <a:miter lim="800000"/>
                          <a:headEnd/>
                          <a:tailEnd/>
                        </a:ln>
                      </wps:spPr>
                      <wps:txbx>
                        <w:txbxContent>
                          <w:p w14:paraId="5599EA25" w14:textId="0B3C2426" w:rsidR="00910A2D" w:rsidRPr="008F2EE7" w:rsidRDefault="00910A2D" w:rsidP="00910A2D">
                            <w:pPr>
                              <w:rPr>
                                <w:b/>
                              </w:rPr>
                            </w:pPr>
                            <w:r w:rsidRPr="008F2EE7">
                              <w:rPr>
                                <w:b/>
                              </w:rPr>
                              <w:t>Til forsikringssøgende:</w:t>
                            </w:r>
                          </w:p>
                          <w:p w14:paraId="0CB86A22" w14:textId="77777777" w:rsidR="00910A2D" w:rsidRPr="00E43FF5" w:rsidRDefault="00910A2D" w:rsidP="00910A2D">
                            <w:pPr>
                              <w:pStyle w:val="Listeafsnit"/>
                              <w:numPr>
                                <w:ilvl w:val="0"/>
                                <w:numId w:val="37"/>
                              </w:numPr>
                            </w:pPr>
                            <w:r w:rsidRPr="00931B28">
                              <w:t xml:space="preserve">Du skal selv henvende dig </w:t>
                            </w:r>
                            <w:r w:rsidRPr="00E43FF5">
                              <w:t>til din alment praktiserende læge eller behandlende speciallæge for at få udfyldt denne attest. Husk at oplyse lægen om, at du skal have udfyldt FP 100.</w:t>
                            </w:r>
                          </w:p>
                          <w:p w14:paraId="1BDBC93E" w14:textId="77777777" w:rsidR="00910A2D" w:rsidRDefault="00910A2D" w:rsidP="00910A2D">
                            <w:pPr>
                              <w:pStyle w:val="Listeafsnit"/>
                              <w:numPr>
                                <w:ilvl w:val="0"/>
                                <w:numId w:val="37"/>
                              </w:numPr>
                            </w:pPr>
                            <w:r w:rsidRPr="00931B28">
                              <w:t xml:space="preserve">Du skal selv gennemlæse svarene og underskrive attesten for at bekræfte, at </w:t>
                            </w:r>
                            <w:r>
                              <w:t>a</w:t>
                            </w:r>
                            <w:r w:rsidRPr="00931B28">
                              <w:t>lle helbredsforhold er med. Du er selv ansvarlig for, at attesten bliver udfyldt korrekt.</w:t>
                            </w:r>
                          </w:p>
                          <w:p w14:paraId="3AABE447" w14:textId="59C4070B" w:rsidR="00910A2D" w:rsidRDefault="00910A2D" w:rsidP="00910A2D">
                            <w:pPr>
                              <w:pStyle w:val="Listeafsnit"/>
                              <w:numPr>
                                <w:ilvl w:val="0"/>
                                <w:numId w:val="37"/>
                              </w:numPr>
                            </w:pPr>
                            <w:r>
                              <w:t>Vær opmærksom på, at hvis svarene ikke er fuldt sandfærdige, eller fortielse har fundet sted, kan forsikringen ifølge forsikringsaftaleloven nedsættes eller ophæves.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C170" id="_x0000_s1027" type="#_x0000_t202" style="position:absolute;left:0;text-align:left;margin-left:2pt;margin-top:16.05pt;width:517.6pt;height:9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">
                <v:textbox>
                  <w:txbxContent>
                    <w:p w14:paraId="5599EA25" w14:textId="0B3C2426" w:rsidR="00910A2D" w:rsidRPr="008F2EE7" w:rsidRDefault="00910A2D" w:rsidP="00910A2D">
                      <w:pPr>
                        <w:rPr>
                          <w:b/>
                        </w:rPr>
                      </w:pPr>
                      <w:r w:rsidRPr="008F2EE7">
                        <w:rPr>
                          <w:b/>
                        </w:rPr>
                        <w:t>Til forsikringssøgende:</w:t>
                      </w:r>
                    </w:p>
                    <w:p w14:paraId="0CB86A22" w14:textId="77777777" w:rsidR="00910A2D" w:rsidRPr="00E43FF5" w:rsidRDefault="00910A2D" w:rsidP="00910A2D">
                      <w:pPr>
                        <w:pStyle w:val="Listeafsnit"/>
                        <w:numPr>
                          <w:ilvl w:val="0"/>
                          <w:numId w:val="37"/>
                        </w:numPr>
                      </w:pPr>
                      <w:r w:rsidRPr="00931B28">
                        <w:t xml:space="preserve">Du skal selv henvende dig </w:t>
                      </w:r>
                      <w:r w:rsidRPr="00E43FF5">
                        <w:t>til din alment praktiserende læge eller behandlende speciallæge for at få udfyldt denne attest. Husk at oplyse lægen om, at du skal have udfyldt FP 100.</w:t>
                      </w:r>
                    </w:p>
                    <w:p w14:paraId="1BDBC93E" w14:textId="77777777" w:rsidR="00910A2D" w:rsidRDefault="00910A2D" w:rsidP="00910A2D">
                      <w:pPr>
                        <w:pStyle w:val="Listeafsnit"/>
                        <w:numPr>
                          <w:ilvl w:val="0"/>
                          <w:numId w:val="37"/>
                        </w:numPr>
                      </w:pPr>
                      <w:r w:rsidRPr="00931B28">
                        <w:t xml:space="preserve">Du skal selv gennemlæse svarene og underskrive attesten for at bekræfte, at </w:t>
                      </w:r>
                      <w:r>
                        <w:t>a</w:t>
                      </w:r>
                      <w:r w:rsidRPr="00931B28">
                        <w:t>lle helbredsforhold er med. Du er selv ansvarlig for, at attesten bliver udfyldt korrekt.</w:t>
                      </w:r>
                    </w:p>
                    <w:p w14:paraId="3AABE447" w14:textId="59C4070B" w:rsidR="00910A2D" w:rsidRDefault="00910A2D" w:rsidP="00910A2D">
                      <w:pPr>
                        <w:pStyle w:val="Listeafsnit"/>
                        <w:numPr>
                          <w:ilvl w:val="0"/>
                          <w:numId w:val="37"/>
                        </w:numPr>
                      </w:pPr>
                      <w:r>
                        <w:t>Vær opmærksom på, at hvis svarene ikke er fuldt sandfærdige, eller fortielse har fundet sted, kan forsikringen ifølge forsikringsaftaleloven nedsættes eller ophæves.</w:t>
                      </w:r>
                    </w:p>
                  </w:txbxContent>
                </v:textbox>
              </v:shape>
            </w:pict>
          </mc:Fallback>
        </mc:AlternateContent>
      </w:r>
    </w:p>
    <w:p w14:paraId="34886400" w14:textId="77777777" w:rsidR="00910A2D" w:rsidRDefault="00910A2D" w:rsidP="00190134">
      <w:pPr>
        <w:spacing w:line="360" w:lineRule="auto"/>
      </w:pPr>
    </w:p>
    <w:p w14:paraId="403DA5DF" w14:textId="77777777" w:rsidR="00910A2D" w:rsidRDefault="00910A2D" w:rsidP="00190134">
      <w:pPr>
        <w:spacing w:line="360" w:lineRule="auto"/>
      </w:pPr>
    </w:p>
    <w:p w14:paraId="02AF9100" w14:textId="77777777" w:rsidR="00910A2D" w:rsidRDefault="00910A2D" w:rsidP="00190134">
      <w:pPr>
        <w:spacing w:line="360" w:lineRule="auto"/>
      </w:pPr>
    </w:p>
    <w:p w14:paraId="767B9F5D" w14:textId="77777777" w:rsidR="00910A2D" w:rsidRDefault="00910A2D" w:rsidP="00190134">
      <w:pPr>
        <w:spacing w:line="360" w:lineRule="auto"/>
      </w:pPr>
    </w:p>
    <w:p w14:paraId="45578A29" w14:textId="77777777" w:rsidR="00910A2D" w:rsidRDefault="00910A2D" w:rsidP="00190134">
      <w:pPr>
        <w:spacing w:line="360" w:lineRule="auto"/>
      </w:pPr>
    </w:p>
    <w:p w14:paraId="35750B7C" w14:textId="303F5875" w:rsidR="00190134" w:rsidRPr="008F2EE7" w:rsidRDefault="00190134" w:rsidP="00190134">
      <w:pPr>
        <w:spacing w:line="360" w:lineRule="auto"/>
      </w:pPr>
    </w:p>
    <w:p w14:paraId="664655D5" w14:textId="77777777" w:rsidR="00190134" w:rsidRPr="008F2EE7" w:rsidRDefault="00190134" w:rsidP="00190134"/>
    <w:p w14:paraId="3AC0ADD1" w14:textId="77777777" w:rsidR="00910A2D" w:rsidRDefault="00910A2D" w:rsidP="00910A2D">
      <w:r>
        <w:rPr>
          <w:noProof/>
          <w:lang w:eastAsia="da-DK"/>
        </w:rPr>
        <mc:AlternateContent>
          <mc:Choice Requires="wps">
            <w:drawing>
              <wp:anchor distT="0" distB="0" distL="114300" distR="114300" simplePos="0" relativeHeight="251663360" behindDoc="0" locked="0" layoutInCell="1" allowOverlap="1" wp14:anchorId="131791A6" wp14:editId="653FCB88">
                <wp:simplePos x="0" y="0"/>
                <wp:positionH relativeFrom="column">
                  <wp:align>center</wp:align>
                </wp:positionH>
                <wp:positionV relativeFrom="paragraph">
                  <wp:posOffset>0</wp:posOffset>
                </wp:positionV>
                <wp:extent cx="6552616" cy="790041"/>
                <wp:effectExtent l="0" t="0" r="19685" b="1016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616" cy="790041"/>
                        </a:xfrm>
                        <a:prstGeom prst="rect">
                          <a:avLst/>
                        </a:prstGeom>
                        <a:solidFill>
                          <a:srgbClr val="FFFFFF"/>
                        </a:solidFill>
                        <a:ln w="9525">
                          <a:solidFill>
                            <a:srgbClr val="000000"/>
                          </a:solidFill>
                          <a:miter lim="800000"/>
                          <a:headEnd/>
                          <a:tailEnd/>
                        </a:ln>
                      </wps:spPr>
                      <wps:txbx>
                        <w:txbxContent>
                          <w:p w14:paraId="696207FD" w14:textId="0C5FC5E7" w:rsidR="00910A2D" w:rsidRPr="008F2EE7" w:rsidRDefault="00910A2D" w:rsidP="00910A2D">
                            <w:pPr>
                              <w:rPr>
                                <w:b/>
                              </w:rPr>
                            </w:pPr>
                            <w:r w:rsidRPr="008F2EE7">
                              <w:rPr>
                                <w:b/>
                              </w:rPr>
                              <w:t>Til lægen</w:t>
                            </w:r>
                            <w:r>
                              <w:rPr>
                                <w:b/>
                              </w:rPr>
                              <w:t xml:space="preserve"> (udfyldes af selskabet)</w:t>
                            </w:r>
                            <w:r w:rsidRPr="008F2EE7">
                              <w:rPr>
                                <w:b/>
                              </w:rPr>
                              <w:t>:</w:t>
                            </w:r>
                          </w:p>
                          <w:p w14:paraId="70D97722" w14:textId="77777777" w:rsidR="00910A2D" w:rsidRPr="00266652" w:rsidRDefault="00910A2D" w:rsidP="00910A2D">
                            <w:pPr>
                              <w:pStyle w:val="Listeafsnit"/>
                              <w:numPr>
                                <w:ilvl w:val="0"/>
                                <w:numId w:val="39"/>
                              </w:numPr>
                            </w:pPr>
                            <w:r w:rsidRPr="00266652">
                              <w:t xml:space="preserve">Spørgsmålene i attestens afsnit II bedes besvaret for en periode på </w:t>
                            </w:r>
                            <w:r w:rsidRPr="00910A2D">
                              <w:rPr>
                                <w:i/>
                              </w:rPr>
                              <w:t>[10]</w:t>
                            </w:r>
                            <w:r w:rsidRPr="00266652">
                              <w:t xml:space="preserve"> år forud for d.d.</w:t>
                            </w:r>
                          </w:p>
                          <w:p w14:paraId="61BC47B7" w14:textId="77777777" w:rsidR="00910A2D" w:rsidRPr="00266652" w:rsidRDefault="00910A2D" w:rsidP="00910A2D">
                            <w:pPr>
                              <w:pStyle w:val="Listeafsnit"/>
                              <w:numPr>
                                <w:ilvl w:val="0"/>
                                <w:numId w:val="39"/>
                              </w:numPr>
                            </w:pPr>
                            <w:r w:rsidRPr="00266652">
                              <w:t>Attesten er en generel attest, og du skal derfor udfylde hele attesten.</w:t>
                            </w:r>
                          </w:p>
                          <w:p w14:paraId="0F1814C5" w14:textId="005D771B" w:rsidR="00910A2D" w:rsidRPr="00266652" w:rsidRDefault="00910A2D" w:rsidP="00910A2D">
                            <w:pPr>
                              <w:pStyle w:val="Listeafsnit"/>
                              <w:numPr>
                                <w:ilvl w:val="0"/>
                                <w:numId w:val="39"/>
                              </w:numPr>
                              <w:jc w:val="left"/>
                            </w:pPr>
                            <w:r w:rsidRPr="00266652">
                              <w:t>Ved udfyldelse ønsker selskabet, at du har særligt fokus på: ____________________________________</w:t>
                            </w:r>
                          </w:p>
                          <w:p w14:paraId="49B64C2B" w14:textId="257A0B88" w:rsidR="00910A2D" w:rsidRDefault="00910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791A6" id="_x0000_s1028" type="#_x0000_t202" style="position:absolute;left:0;text-align:left;margin-left:0;margin-top:0;width:515.95pt;height:62.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">
                <v:textbox>
                  <w:txbxContent>
                    <w:p w14:paraId="696207FD" w14:textId="0C5FC5E7" w:rsidR="00910A2D" w:rsidRPr="008F2EE7" w:rsidRDefault="00910A2D" w:rsidP="00910A2D">
                      <w:pPr>
                        <w:rPr>
                          <w:b/>
                        </w:rPr>
                      </w:pPr>
                      <w:r w:rsidRPr="008F2EE7">
                        <w:rPr>
                          <w:b/>
                        </w:rPr>
                        <w:t>Til lægen</w:t>
                      </w:r>
                      <w:r>
                        <w:rPr>
                          <w:b/>
                        </w:rPr>
                        <w:t xml:space="preserve"> (udfyldes af selskabet)</w:t>
                      </w:r>
                      <w:r w:rsidRPr="008F2EE7">
                        <w:rPr>
                          <w:b/>
                        </w:rPr>
                        <w:t>:</w:t>
                      </w:r>
                    </w:p>
                    <w:p w14:paraId="70D97722" w14:textId="77777777" w:rsidR="00910A2D" w:rsidRPr="00266652" w:rsidRDefault="00910A2D" w:rsidP="00910A2D">
                      <w:pPr>
                        <w:pStyle w:val="Listeafsnit"/>
                        <w:numPr>
                          <w:ilvl w:val="0"/>
                          <w:numId w:val="39"/>
                        </w:numPr>
                      </w:pPr>
                      <w:r w:rsidRPr="00266652">
                        <w:t xml:space="preserve">Spørgsmålene i attestens afsnit II bedes besvaret for en periode på </w:t>
                      </w:r>
                      <w:r w:rsidRPr="00910A2D">
                        <w:rPr>
                          <w:i/>
                        </w:rPr>
                        <w:t>[10]</w:t>
                      </w:r>
                      <w:r w:rsidRPr="00266652">
                        <w:t xml:space="preserve"> år forud for d.d.</w:t>
                      </w:r>
                    </w:p>
                    <w:p w14:paraId="61BC47B7" w14:textId="77777777" w:rsidR="00910A2D" w:rsidRPr="00266652" w:rsidRDefault="00910A2D" w:rsidP="00910A2D">
                      <w:pPr>
                        <w:pStyle w:val="Listeafsnit"/>
                        <w:numPr>
                          <w:ilvl w:val="0"/>
                          <w:numId w:val="39"/>
                        </w:numPr>
                      </w:pPr>
                      <w:r w:rsidRPr="00266652">
                        <w:t>Attesten er en generel attest, og du skal derfor udfylde hele attesten.</w:t>
                      </w:r>
                    </w:p>
                    <w:p w14:paraId="0F1814C5" w14:textId="005D771B" w:rsidR="00910A2D" w:rsidRPr="00266652" w:rsidRDefault="00910A2D" w:rsidP="00910A2D">
                      <w:pPr>
                        <w:pStyle w:val="Listeafsnit"/>
                        <w:numPr>
                          <w:ilvl w:val="0"/>
                          <w:numId w:val="39"/>
                        </w:numPr>
                        <w:jc w:val="left"/>
                      </w:pPr>
                      <w:r w:rsidRPr="00266652">
                        <w:t>Ved udfyldelse ønsker selskabet, at du har særligt fokus på: ____________________________________</w:t>
                      </w:r>
                    </w:p>
                    <w:p w14:paraId="49B64C2B" w14:textId="257A0B88" w:rsidR="00910A2D" w:rsidRDefault="00910A2D"/>
                  </w:txbxContent>
                </v:textbox>
              </v:shape>
            </w:pict>
          </mc:Fallback>
        </mc:AlternateContent>
      </w:r>
    </w:p>
    <w:p w14:paraId="1C3C4C94" w14:textId="1F05C0C3" w:rsidR="00190134" w:rsidRPr="00931B28" w:rsidRDefault="00190134" w:rsidP="00910A2D"/>
    <w:p w14:paraId="50527F30" w14:textId="77777777" w:rsidR="00190134" w:rsidRDefault="00190134" w:rsidP="00190134"/>
    <w:p w14:paraId="18523220" w14:textId="3EE989BC" w:rsidR="00910A2D" w:rsidRDefault="00910A2D" w:rsidP="00190134"/>
    <w:p w14:paraId="11066F53" w14:textId="77777777" w:rsidR="00910A2D" w:rsidRDefault="00910A2D" w:rsidP="00190134"/>
    <w:p w14:paraId="427F763C" w14:textId="77777777" w:rsidR="00910A2D" w:rsidRDefault="00910A2D" w:rsidP="00190134"/>
    <w:tbl>
      <w:tblPr>
        <w:tblStyle w:val="Tabel-Gitter"/>
        <w:tblW w:w="0" w:type="auto"/>
        <w:tblLook w:val="04A0" w:firstRow="1" w:lastRow="0" w:firstColumn="1" w:lastColumn="0" w:noHBand="0" w:noVBand="1"/>
      </w:tblPr>
      <w:tblGrid>
        <w:gridCol w:w="389"/>
        <w:gridCol w:w="4211"/>
        <w:gridCol w:w="1099"/>
        <w:gridCol w:w="4757"/>
      </w:tblGrid>
      <w:tr w:rsidR="00190134" w:rsidRPr="008F2EE7" w14:paraId="063A3AF9" w14:textId="77777777" w:rsidTr="00190134">
        <w:tc>
          <w:tcPr>
            <w:tcW w:w="10682" w:type="dxa"/>
            <w:gridSpan w:val="4"/>
            <w:shd w:val="clear" w:color="auto" w:fill="D9D9D9" w:themeFill="background1" w:themeFillShade="D9"/>
          </w:tcPr>
          <w:p w14:paraId="27265FE9" w14:textId="77777777" w:rsidR="00190134" w:rsidRPr="008F2EE7" w:rsidRDefault="00190134" w:rsidP="00190134">
            <w:pPr>
              <w:spacing w:line="276" w:lineRule="auto"/>
              <w:rPr>
                <w:b/>
              </w:rPr>
            </w:pPr>
            <w:r w:rsidRPr="008F2EE7">
              <w:rPr>
                <w:b/>
              </w:rPr>
              <w:t>AFSNIT I: LÆGENS OPLYSNINGER</w:t>
            </w:r>
          </w:p>
        </w:tc>
      </w:tr>
      <w:tr w:rsidR="00190134" w:rsidRPr="008F2EE7" w14:paraId="23B8CDF7" w14:textId="77777777" w:rsidTr="002C2D09">
        <w:tc>
          <w:tcPr>
            <w:tcW w:w="392" w:type="dxa"/>
            <w:tcBorders>
              <w:right w:val="nil"/>
            </w:tcBorders>
            <w:shd w:val="clear" w:color="auto" w:fill="D9D9D9" w:themeFill="background1" w:themeFillShade="D9"/>
          </w:tcPr>
          <w:p w14:paraId="02F52752" w14:textId="77777777" w:rsidR="00190134" w:rsidRPr="008F2EE7" w:rsidRDefault="00190134" w:rsidP="00190134">
            <w:pPr>
              <w:spacing w:line="276" w:lineRule="auto"/>
              <w:rPr>
                <w:b/>
              </w:rPr>
            </w:pPr>
            <w:r w:rsidRPr="008F2EE7">
              <w:rPr>
                <w:b/>
              </w:rPr>
              <w:t>1</w:t>
            </w:r>
          </w:p>
        </w:tc>
        <w:tc>
          <w:tcPr>
            <w:tcW w:w="4394" w:type="dxa"/>
            <w:tcBorders>
              <w:left w:val="nil"/>
              <w:right w:val="nil"/>
            </w:tcBorders>
          </w:tcPr>
          <w:p w14:paraId="11F2257F" w14:textId="77777777" w:rsidR="00190134" w:rsidRPr="008F2EE7" w:rsidRDefault="00190134" w:rsidP="00190134">
            <w:pPr>
              <w:spacing w:before="240" w:line="276" w:lineRule="auto"/>
            </w:pPr>
            <w:r w:rsidRPr="008F2EE7">
              <w:t>a Er du forsikringssøgendes sædvanligt benyttede alment praktiserende læge?</w:t>
            </w:r>
          </w:p>
          <w:p w14:paraId="11952F2A" w14:textId="77777777" w:rsidR="00190134" w:rsidRPr="008F2EE7" w:rsidRDefault="00190134" w:rsidP="00190134">
            <w:pPr>
              <w:spacing w:line="276" w:lineRule="auto"/>
            </w:pPr>
          </w:p>
          <w:p w14:paraId="233F2751" w14:textId="77777777" w:rsidR="00190134" w:rsidRPr="008F2EE7" w:rsidRDefault="00190134" w:rsidP="00190134">
            <w:pPr>
              <w:spacing w:line="276" w:lineRule="auto"/>
            </w:pPr>
            <w:r w:rsidRPr="008F2EE7">
              <w:t>b Kender du forsikringssøgende?</w:t>
            </w:r>
          </w:p>
        </w:tc>
        <w:tc>
          <w:tcPr>
            <w:tcW w:w="1134" w:type="dxa"/>
            <w:tcBorders>
              <w:left w:val="nil"/>
              <w:right w:val="nil"/>
            </w:tcBorders>
          </w:tcPr>
          <w:p w14:paraId="48D405B9" w14:textId="77777777" w:rsidR="00190134" w:rsidRPr="008F2EE7" w:rsidRDefault="00190134" w:rsidP="00190134">
            <w:pPr>
              <w:spacing w:line="276" w:lineRule="auto"/>
            </w:pPr>
            <w:r w:rsidRPr="008F2EE7">
              <w:t>Nej  Ja</w:t>
            </w:r>
          </w:p>
          <w:p w14:paraId="08EC65FF" w14:textId="77777777" w:rsidR="00190134" w:rsidRPr="008F2EE7" w:rsidRDefault="00190134" w:rsidP="00190134">
            <w:pPr>
              <w:spacing w:line="276" w:lineRule="auto"/>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7011AEAB" w14:textId="77777777" w:rsidR="00190134" w:rsidRPr="008F2EE7" w:rsidRDefault="00190134" w:rsidP="00190134">
            <w:pPr>
              <w:spacing w:line="276" w:lineRule="auto"/>
            </w:pPr>
          </w:p>
          <w:p w14:paraId="7166B773" w14:textId="77777777" w:rsidR="00190134" w:rsidRPr="008F2EE7" w:rsidRDefault="00190134" w:rsidP="00190134">
            <w:pPr>
              <w:spacing w:line="276" w:lineRule="auto"/>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tc>
        <w:tc>
          <w:tcPr>
            <w:tcW w:w="4762" w:type="dxa"/>
            <w:tcBorders>
              <w:left w:val="nil"/>
            </w:tcBorders>
          </w:tcPr>
          <w:p w14:paraId="0C98B52F" w14:textId="77777777" w:rsidR="00190134" w:rsidRPr="008F2EE7" w:rsidRDefault="00190134" w:rsidP="00190134">
            <w:pPr>
              <w:spacing w:before="240" w:line="276" w:lineRule="auto"/>
              <w:jc w:val="left"/>
            </w:pPr>
            <w:r w:rsidRPr="008F2EE7">
              <w:t>Hvis JA, siden hvornår?_________(mdr./år)</w:t>
            </w:r>
          </w:p>
          <w:p w14:paraId="596B9008" w14:textId="77777777" w:rsidR="00190134" w:rsidRPr="008F2EE7" w:rsidRDefault="00190134" w:rsidP="00190134">
            <w:pPr>
              <w:spacing w:line="276" w:lineRule="auto"/>
              <w:jc w:val="left"/>
            </w:pPr>
          </w:p>
          <w:p w14:paraId="0E817972" w14:textId="77777777" w:rsidR="00190134" w:rsidRPr="008F2EE7" w:rsidRDefault="00190134" w:rsidP="00190134">
            <w:pPr>
              <w:spacing w:line="276" w:lineRule="auto"/>
              <w:jc w:val="left"/>
            </w:pPr>
          </w:p>
          <w:p w14:paraId="181CCB88" w14:textId="77777777" w:rsidR="00190134" w:rsidRPr="008F2EE7" w:rsidRDefault="00190134" w:rsidP="00190134">
            <w:pPr>
              <w:spacing w:after="240" w:line="276" w:lineRule="auto"/>
              <w:jc w:val="left"/>
            </w:pPr>
            <w:r w:rsidRPr="008F2EE7">
              <w:t>Hvis NEJ, hvordan er identiteten fastslået? ____________________________________</w:t>
            </w:r>
          </w:p>
        </w:tc>
      </w:tr>
      <w:tr w:rsidR="00266652" w:rsidRPr="00266652" w14:paraId="391F6FA0" w14:textId="77777777" w:rsidTr="00190134">
        <w:tc>
          <w:tcPr>
            <w:tcW w:w="10682" w:type="dxa"/>
            <w:gridSpan w:val="4"/>
            <w:tcBorders>
              <w:bottom w:val="single" w:sz="4" w:space="0" w:color="000000" w:themeColor="text1"/>
            </w:tcBorders>
            <w:shd w:val="clear" w:color="auto" w:fill="D9D9D9" w:themeFill="background1" w:themeFillShade="D9"/>
          </w:tcPr>
          <w:p w14:paraId="03C240FF" w14:textId="76A72E3F" w:rsidR="00190134" w:rsidRPr="00266652" w:rsidRDefault="00190134" w:rsidP="00190134">
            <w:pPr>
              <w:spacing w:line="276" w:lineRule="auto"/>
              <w:rPr>
                <w:b/>
              </w:rPr>
            </w:pPr>
            <w:r w:rsidRPr="00266652">
              <w:rPr>
                <w:b/>
              </w:rPr>
              <w:t>AFSNIT II: LÆGENS SPØRGSMÅL TIL FORSIKRINGSSØGENDE MED PATIENTOPTEGNELSER.</w:t>
            </w:r>
          </w:p>
          <w:p w14:paraId="7B373268" w14:textId="11310A70" w:rsidR="005F2A48" w:rsidRPr="00266652" w:rsidRDefault="00190134" w:rsidP="00190134">
            <w:pPr>
              <w:spacing w:line="276" w:lineRule="auto"/>
              <w:rPr>
                <w:sz w:val="16"/>
                <w:szCs w:val="16"/>
              </w:rPr>
            </w:pPr>
            <w:r w:rsidRPr="00266652">
              <w:rPr>
                <w:b/>
                <w:sz w:val="16"/>
                <w:szCs w:val="16"/>
              </w:rPr>
              <w:t>1</w:t>
            </w:r>
            <w:r w:rsidRPr="00266652">
              <w:rPr>
                <w:sz w:val="16"/>
                <w:szCs w:val="16"/>
              </w:rPr>
              <w:t xml:space="preserve"> Patienten udspørges om tidligere og nuværende sygdomme, undersøgelser, behandlinger, forbrug af medicin, alkohol, tobak og stimulerende midler. Relevante patientoptegnelser, fx lægebreve, udskrivningsbreve, laboratoriesvar, bedes vedlagt.</w:t>
            </w:r>
          </w:p>
          <w:p w14:paraId="41370427" w14:textId="77777777" w:rsidR="00F65706" w:rsidRPr="00266652" w:rsidRDefault="00F65706" w:rsidP="00190134">
            <w:pPr>
              <w:spacing w:line="276" w:lineRule="auto"/>
              <w:rPr>
                <w:b/>
                <w:sz w:val="16"/>
                <w:szCs w:val="16"/>
              </w:rPr>
            </w:pPr>
            <w:r w:rsidRPr="00266652">
              <w:rPr>
                <w:b/>
                <w:sz w:val="16"/>
                <w:szCs w:val="16"/>
              </w:rPr>
              <w:t xml:space="preserve">2 </w:t>
            </w:r>
            <w:r w:rsidRPr="00266652">
              <w:rPr>
                <w:sz w:val="16"/>
                <w:szCs w:val="16"/>
              </w:rPr>
              <w:t xml:space="preserve">Du bedes være opmærksom på, at følgende oplysninger </w:t>
            </w:r>
            <w:r w:rsidRPr="00266652">
              <w:rPr>
                <w:sz w:val="16"/>
                <w:szCs w:val="16"/>
                <w:u w:val="single"/>
              </w:rPr>
              <w:t>ikke</w:t>
            </w:r>
            <w:r w:rsidRPr="00266652">
              <w:rPr>
                <w:sz w:val="16"/>
                <w:szCs w:val="16"/>
              </w:rPr>
              <w:t xml:space="preserve"> må videregives til selskabet/pensionskassen:</w:t>
            </w:r>
          </w:p>
          <w:p w14:paraId="740AC270" w14:textId="77777777" w:rsidR="00F65706" w:rsidRPr="00266652" w:rsidRDefault="00F65706" w:rsidP="00F65706">
            <w:pPr>
              <w:numPr>
                <w:ilvl w:val="0"/>
                <w:numId w:val="40"/>
              </w:numPr>
              <w:spacing w:line="276" w:lineRule="auto"/>
              <w:rPr>
                <w:sz w:val="16"/>
                <w:szCs w:val="16"/>
              </w:rPr>
            </w:pPr>
            <w:r w:rsidRPr="00266652">
              <w:rPr>
                <w:sz w:val="16"/>
                <w:szCs w:val="16"/>
              </w:rPr>
              <w:t xml:space="preserve">Oplysninger om andre personers, f.eks. slægtninges, aktuelle eller tidligere helbredstilstand. </w:t>
            </w:r>
          </w:p>
          <w:p w14:paraId="3C8CD352" w14:textId="77777777" w:rsidR="00F65706" w:rsidRPr="00266652" w:rsidRDefault="00F65706" w:rsidP="00F65706">
            <w:pPr>
              <w:numPr>
                <w:ilvl w:val="0"/>
                <w:numId w:val="41"/>
              </w:numPr>
              <w:spacing w:line="276" w:lineRule="auto"/>
              <w:rPr>
                <w:sz w:val="16"/>
                <w:szCs w:val="16"/>
              </w:rPr>
            </w:pPr>
            <w:r w:rsidRPr="00266652">
              <w:rPr>
                <w:sz w:val="16"/>
                <w:szCs w:val="16"/>
              </w:rPr>
              <w:t>Oplysninger om resultatet af gentests, som er udført for at belyse den forsikringssøgendes fremtidige risiko for at få nogle bestemte sygdomme (prædiktive genetiske tests).</w:t>
            </w:r>
          </w:p>
          <w:p w14:paraId="5A47D7DC" w14:textId="0193D56C" w:rsidR="00F65706" w:rsidRPr="00266652" w:rsidRDefault="00F65706" w:rsidP="00F65706">
            <w:pPr>
              <w:numPr>
                <w:ilvl w:val="0"/>
                <w:numId w:val="41"/>
              </w:numPr>
              <w:spacing w:line="276" w:lineRule="auto"/>
              <w:rPr>
                <w:sz w:val="16"/>
                <w:szCs w:val="16"/>
              </w:rPr>
            </w:pPr>
            <w:r w:rsidRPr="00266652">
              <w:rPr>
                <w:sz w:val="16"/>
                <w:szCs w:val="16"/>
              </w:rPr>
              <w:t>Oplysninger om deltagelse i samt resultatet af forebyggende undersøgelser. Dog må der oplyses om resultatet af sådanne undersøgelser, hvis disse viser aktuelle tegn på sygdom, eller disse vedrører sygdomme, som forsikringssøgende tidligere har haft, eller som allerede er i udbrud.</w:t>
            </w:r>
            <w:r w:rsidRPr="00266652">
              <w:rPr>
                <w:b/>
                <w:sz w:val="16"/>
                <w:szCs w:val="16"/>
              </w:rPr>
              <w:t xml:space="preserve"> </w:t>
            </w:r>
          </w:p>
          <w:p w14:paraId="3916C20E" w14:textId="59E2C71A" w:rsidR="00190134" w:rsidRPr="00266652" w:rsidRDefault="00440A63" w:rsidP="00190134">
            <w:pPr>
              <w:spacing w:line="276" w:lineRule="auto"/>
            </w:pPr>
            <w:r>
              <w:rPr>
                <w:sz w:val="16"/>
                <w:szCs w:val="16"/>
              </w:rPr>
              <w:t>3</w:t>
            </w:r>
            <w:r w:rsidR="00190134" w:rsidRPr="00266652">
              <w:rPr>
                <w:sz w:val="16"/>
                <w:szCs w:val="16"/>
              </w:rPr>
              <w:t xml:space="preserve"> Vær opmærksom på konsekvensen for patienten, såfremt der er afgivet mangelfulde oplysninger, jf. forsikringsaftalelovens bestemmelser (se ovenfor).</w:t>
            </w:r>
          </w:p>
        </w:tc>
      </w:tr>
      <w:tr w:rsidR="00190134" w:rsidRPr="008F2EE7" w14:paraId="37E9410C" w14:textId="77777777" w:rsidTr="002C2D09">
        <w:tc>
          <w:tcPr>
            <w:tcW w:w="392" w:type="dxa"/>
            <w:tcBorders>
              <w:bottom w:val="nil"/>
              <w:right w:val="nil"/>
            </w:tcBorders>
            <w:shd w:val="clear" w:color="auto" w:fill="D9D9D9" w:themeFill="background1" w:themeFillShade="D9"/>
          </w:tcPr>
          <w:p w14:paraId="060A0D1E" w14:textId="77777777" w:rsidR="00190134" w:rsidRPr="008F2EE7" w:rsidRDefault="00190134" w:rsidP="00190134">
            <w:pPr>
              <w:spacing w:line="276" w:lineRule="auto"/>
              <w:jc w:val="left"/>
              <w:rPr>
                <w:b/>
              </w:rPr>
            </w:pPr>
            <w:r w:rsidRPr="008F2EE7">
              <w:rPr>
                <w:b/>
              </w:rPr>
              <w:t xml:space="preserve">1 </w:t>
            </w:r>
          </w:p>
        </w:tc>
        <w:tc>
          <w:tcPr>
            <w:tcW w:w="4394" w:type="dxa"/>
            <w:tcBorders>
              <w:left w:val="nil"/>
              <w:bottom w:val="nil"/>
              <w:right w:val="nil"/>
            </w:tcBorders>
          </w:tcPr>
          <w:p w14:paraId="4AA5F005" w14:textId="700F0EE7" w:rsidR="00190134" w:rsidRPr="008F2EE7" w:rsidRDefault="00190134" w:rsidP="00190134">
            <w:pPr>
              <w:spacing w:before="240" w:line="276" w:lineRule="auto"/>
              <w:jc w:val="left"/>
              <w:rPr>
                <w:b/>
              </w:rPr>
            </w:pPr>
            <w:r w:rsidRPr="008F2EE7">
              <w:rPr>
                <w:b/>
              </w:rPr>
              <w:t xml:space="preserve">Har den forsikringssøgende eller har den forsikringssøgende </w:t>
            </w:r>
            <w:r w:rsidR="005F2A48" w:rsidRPr="00266652">
              <w:rPr>
                <w:b/>
              </w:rPr>
              <w:t xml:space="preserve">inden for de seneste </w:t>
            </w:r>
            <w:r w:rsidR="005F2A48" w:rsidRPr="00910A2D">
              <w:rPr>
                <w:b/>
                <w:i/>
              </w:rPr>
              <w:t>[10]</w:t>
            </w:r>
            <w:r w:rsidR="005F2A48" w:rsidRPr="00266652">
              <w:rPr>
                <w:b/>
              </w:rPr>
              <w:t xml:space="preserve"> år </w:t>
            </w:r>
            <w:r w:rsidRPr="008F2EE7">
              <w:rPr>
                <w:b/>
              </w:rPr>
              <w:t>haft:</w:t>
            </w:r>
          </w:p>
        </w:tc>
        <w:tc>
          <w:tcPr>
            <w:tcW w:w="1134" w:type="dxa"/>
            <w:tcBorders>
              <w:left w:val="nil"/>
              <w:bottom w:val="nil"/>
              <w:right w:val="nil"/>
            </w:tcBorders>
          </w:tcPr>
          <w:p w14:paraId="5AF5CB87" w14:textId="77777777" w:rsidR="00190134" w:rsidRPr="008F2EE7" w:rsidRDefault="00190134" w:rsidP="00190134">
            <w:pPr>
              <w:spacing w:line="276" w:lineRule="auto"/>
              <w:jc w:val="left"/>
            </w:pPr>
          </w:p>
        </w:tc>
        <w:tc>
          <w:tcPr>
            <w:tcW w:w="4762" w:type="dxa"/>
            <w:tcBorders>
              <w:left w:val="nil"/>
              <w:bottom w:val="nil"/>
            </w:tcBorders>
          </w:tcPr>
          <w:p w14:paraId="228DE079" w14:textId="77777777" w:rsidR="00190134" w:rsidRPr="008F2EE7" w:rsidRDefault="00190134" w:rsidP="00190134">
            <w:pPr>
              <w:spacing w:line="276" w:lineRule="auto"/>
              <w:jc w:val="left"/>
            </w:pPr>
            <w:r w:rsidRPr="000E0A83">
              <w:rPr>
                <w:sz w:val="14"/>
                <w:szCs w:val="16"/>
              </w:rPr>
              <w:t xml:space="preserve">Oplys om: </w:t>
            </w:r>
            <w:r w:rsidRPr="00773B7A">
              <w:rPr>
                <w:b/>
                <w:sz w:val="14"/>
                <w:szCs w:val="16"/>
              </w:rPr>
              <w:t>Diagnose, symptomdebut, diagnosetidspunkt, forløb og nuværende symptomer.</w:t>
            </w:r>
          </w:p>
        </w:tc>
      </w:tr>
      <w:tr w:rsidR="00190134" w:rsidRPr="008F2EE7" w14:paraId="421D71C4" w14:textId="77777777" w:rsidTr="002C2D09">
        <w:tc>
          <w:tcPr>
            <w:tcW w:w="392" w:type="dxa"/>
            <w:tcBorders>
              <w:top w:val="nil"/>
              <w:right w:val="nil"/>
            </w:tcBorders>
            <w:shd w:val="clear" w:color="auto" w:fill="D9D9D9" w:themeFill="background1" w:themeFillShade="D9"/>
          </w:tcPr>
          <w:p w14:paraId="0A7140F4" w14:textId="77777777" w:rsidR="00190134" w:rsidRPr="008F2EE7" w:rsidRDefault="00190134" w:rsidP="00190134">
            <w:pPr>
              <w:spacing w:line="276" w:lineRule="auto"/>
              <w:jc w:val="left"/>
            </w:pPr>
          </w:p>
        </w:tc>
        <w:tc>
          <w:tcPr>
            <w:tcW w:w="4394" w:type="dxa"/>
            <w:tcBorders>
              <w:top w:val="nil"/>
              <w:left w:val="nil"/>
              <w:bottom w:val="single" w:sz="4" w:space="0" w:color="000000" w:themeColor="text1"/>
              <w:right w:val="nil"/>
            </w:tcBorders>
          </w:tcPr>
          <w:p w14:paraId="365BF06F" w14:textId="00239A8F" w:rsidR="00190134" w:rsidRPr="008F2EE7" w:rsidRDefault="00190134" w:rsidP="00190134">
            <w:pPr>
              <w:spacing w:before="240" w:line="276" w:lineRule="auto"/>
              <w:jc w:val="left"/>
            </w:pPr>
            <w:r w:rsidRPr="008F2EE7">
              <w:t xml:space="preserve">a </w:t>
            </w:r>
            <w:r w:rsidRPr="008F2EE7">
              <w:rPr>
                <w:u w:val="single"/>
              </w:rPr>
              <w:t>Infektionssygdomme</w:t>
            </w:r>
            <w:r>
              <w:t xml:space="preserve"> </w:t>
            </w:r>
            <w:r w:rsidRPr="00DC6342">
              <w:t>(undtagen alm. forkølelsestilfælde), fx hjernehindebetændelse (meningitis), gigtfeber, tropesygdomme, malaria, HIV/AIDS?</w:t>
            </w:r>
          </w:p>
          <w:p w14:paraId="5D2B8E32" w14:textId="77777777" w:rsidR="00190134" w:rsidRPr="008F2EE7" w:rsidRDefault="00190134" w:rsidP="00190134">
            <w:pPr>
              <w:spacing w:line="276" w:lineRule="auto"/>
              <w:jc w:val="left"/>
            </w:pPr>
          </w:p>
          <w:p w14:paraId="6AFAFD83" w14:textId="77777777" w:rsidR="00190134" w:rsidRPr="008F2EE7" w:rsidRDefault="00190134" w:rsidP="00190134">
            <w:pPr>
              <w:spacing w:line="276" w:lineRule="auto"/>
              <w:jc w:val="left"/>
              <w:rPr>
                <w:sz w:val="16"/>
                <w:szCs w:val="16"/>
              </w:rPr>
            </w:pPr>
            <w:r w:rsidRPr="008F2EE7">
              <w:rPr>
                <w:sz w:val="16"/>
                <w:szCs w:val="16"/>
              </w:rPr>
              <w:t>Supplerende patientoptegnelser, herunder resultatet af parakliniske undersøgelser, bedes vedlagt.</w:t>
            </w:r>
          </w:p>
        </w:tc>
        <w:tc>
          <w:tcPr>
            <w:tcW w:w="1134" w:type="dxa"/>
            <w:tcBorders>
              <w:top w:val="nil"/>
              <w:left w:val="nil"/>
              <w:bottom w:val="single" w:sz="4" w:space="0" w:color="000000" w:themeColor="text1"/>
              <w:right w:val="nil"/>
            </w:tcBorders>
          </w:tcPr>
          <w:p w14:paraId="39DC7344" w14:textId="77777777" w:rsidR="00190134" w:rsidRPr="008F2EE7" w:rsidRDefault="00190134" w:rsidP="00190134">
            <w:pPr>
              <w:spacing w:before="240" w:line="276" w:lineRule="auto"/>
              <w:jc w:val="left"/>
            </w:pPr>
            <w:r w:rsidRPr="008F2EE7">
              <w:t>Nej  Ja</w:t>
            </w:r>
          </w:p>
          <w:p w14:paraId="593EC81A"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588F6376" w14:textId="77777777" w:rsidR="00190134" w:rsidRPr="008F2EE7" w:rsidRDefault="00190134" w:rsidP="00190134">
            <w:pPr>
              <w:spacing w:line="276" w:lineRule="auto"/>
              <w:jc w:val="left"/>
            </w:pPr>
          </w:p>
        </w:tc>
        <w:tc>
          <w:tcPr>
            <w:tcW w:w="4762" w:type="dxa"/>
            <w:tcBorders>
              <w:top w:val="nil"/>
              <w:left w:val="nil"/>
              <w:bottom w:val="single" w:sz="4" w:space="0" w:color="000000" w:themeColor="text1"/>
            </w:tcBorders>
          </w:tcPr>
          <w:p w14:paraId="6E932D1E" w14:textId="77777777" w:rsidR="00190134" w:rsidRDefault="00190134" w:rsidP="00190134">
            <w:pPr>
              <w:spacing w:before="240" w:line="276" w:lineRule="auto"/>
              <w:jc w:val="left"/>
              <w:rPr>
                <w:sz w:val="16"/>
                <w:szCs w:val="16"/>
              </w:rPr>
            </w:pPr>
          </w:p>
          <w:p w14:paraId="1F36D901" w14:textId="77777777" w:rsidR="00190134" w:rsidRDefault="00190134" w:rsidP="00190134">
            <w:pPr>
              <w:spacing w:before="240" w:line="276" w:lineRule="auto"/>
              <w:jc w:val="left"/>
              <w:rPr>
                <w:sz w:val="16"/>
                <w:szCs w:val="16"/>
              </w:rPr>
            </w:pPr>
          </w:p>
          <w:p w14:paraId="162FADA5" w14:textId="77777777" w:rsidR="00190134" w:rsidRDefault="00190134" w:rsidP="00190134">
            <w:pPr>
              <w:spacing w:before="240" w:line="276" w:lineRule="auto"/>
              <w:jc w:val="left"/>
              <w:rPr>
                <w:sz w:val="16"/>
                <w:szCs w:val="16"/>
              </w:rPr>
            </w:pPr>
          </w:p>
          <w:p w14:paraId="0FE793CA" w14:textId="77777777" w:rsidR="00190134" w:rsidRPr="008F2EE7" w:rsidRDefault="00190134" w:rsidP="00190134">
            <w:pPr>
              <w:spacing w:before="240" w:line="276" w:lineRule="auto"/>
              <w:jc w:val="left"/>
              <w:rPr>
                <w:sz w:val="16"/>
                <w:szCs w:val="16"/>
              </w:rPr>
            </w:pPr>
          </w:p>
        </w:tc>
      </w:tr>
      <w:tr w:rsidR="00190134" w:rsidRPr="008F2EE7" w14:paraId="019C3778" w14:textId="77777777" w:rsidTr="002C2D09">
        <w:tc>
          <w:tcPr>
            <w:tcW w:w="392" w:type="dxa"/>
            <w:tcBorders>
              <w:right w:val="nil"/>
            </w:tcBorders>
            <w:shd w:val="clear" w:color="auto" w:fill="D9D9D9" w:themeFill="background1" w:themeFillShade="D9"/>
          </w:tcPr>
          <w:p w14:paraId="7EA24DAE" w14:textId="77777777" w:rsidR="00190134" w:rsidRPr="008F2EE7" w:rsidRDefault="00190134" w:rsidP="00190134">
            <w:pPr>
              <w:spacing w:before="240" w:line="276" w:lineRule="auto"/>
              <w:jc w:val="left"/>
            </w:pPr>
          </w:p>
        </w:tc>
        <w:tc>
          <w:tcPr>
            <w:tcW w:w="4394" w:type="dxa"/>
            <w:tcBorders>
              <w:left w:val="nil"/>
              <w:bottom w:val="single" w:sz="4" w:space="0" w:color="000000" w:themeColor="text1"/>
              <w:right w:val="nil"/>
            </w:tcBorders>
          </w:tcPr>
          <w:p w14:paraId="338B187A" w14:textId="77777777" w:rsidR="00190134" w:rsidRDefault="00190134" w:rsidP="00190134">
            <w:pPr>
              <w:spacing w:before="240" w:line="276" w:lineRule="auto"/>
              <w:jc w:val="left"/>
            </w:pPr>
            <w:r w:rsidRPr="008F2EE7">
              <w:t xml:space="preserve">b </w:t>
            </w:r>
            <w:r w:rsidRPr="008F2EE7">
              <w:rPr>
                <w:u w:val="single"/>
              </w:rPr>
              <w:t>Godartede eller ondartede tumorer/svul</w:t>
            </w:r>
            <w:r>
              <w:rPr>
                <w:u w:val="single"/>
              </w:rPr>
              <w:softHyphen/>
            </w:r>
            <w:r w:rsidRPr="008F2EE7">
              <w:rPr>
                <w:u w:val="single"/>
              </w:rPr>
              <w:t>ster</w:t>
            </w:r>
            <w:r>
              <w:rPr>
                <w:u w:val="single"/>
              </w:rPr>
              <w:t>,</w:t>
            </w:r>
            <w:r w:rsidRPr="008F2EE7">
              <w:t xml:space="preserve"> fx kræft (cancer</w:t>
            </w:r>
            <w:r w:rsidRPr="00DC6342">
              <w:t>), forstadier til kræft (celleforandringer),</w:t>
            </w:r>
            <w:r w:rsidRPr="008F2EE7">
              <w:t xml:space="preserve"> blod- og lymfekræft, polypper, cyster og/eller andre godartede svulster?</w:t>
            </w:r>
          </w:p>
          <w:p w14:paraId="70ED1752" w14:textId="77777777" w:rsidR="00190134" w:rsidRPr="008F2EE7" w:rsidRDefault="00190134" w:rsidP="00190134">
            <w:pPr>
              <w:spacing w:before="240" w:line="276" w:lineRule="auto"/>
              <w:jc w:val="left"/>
            </w:pPr>
          </w:p>
          <w:p w14:paraId="7A36DB5B"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258A2680" w14:textId="77777777" w:rsidR="00190134" w:rsidRPr="00773B7A" w:rsidRDefault="00190134" w:rsidP="00190134">
            <w:pPr>
              <w:spacing w:before="240" w:line="276" w:lineRule="auto"/>
              <w:jc w:val="left"/>
            </w:pPr>
            <w:r w:rsidRPr="00773B7A">
              <w:t>Nej  Ja</w:t>
            </w:r>
          </w:p>
          <w:p w14:paraId="3FF3BA51" w14:textId="77777777" w:rsidR="00190134" w:rsidRPr="00773B7A" w:rsidRDefault="00190134" w:rsidP="00190134">
            <w:pPr>
              <w:spacing w:line="276" w:lineRule="auto"/>
              <w:jc w:val="left"/>
            </w:pPr>
            <w:r w:rsidRPr="00773B7A">
              <w:rPr>
                <w:rFonts w:ascii="Arial" w:hAnsi="Arial" w:cs="Arial"/>
                <w:sz w:val="22"/>
              </w:rPr>
              <w:sym w:font="Wingdings" w:char="F0A8"/>
            </w:r>
            <w:r w:rsidRPr="00773B7A">
              <w:rPr>
                <w:rFonts w:ascii="Arial" w:hAnsi="Arial" w:cs="Arial"/>
                <w:sz w:val="22"/>
              </w:rPr>
              <w:t xml:space="preserve">    </w:t>
            </w:r>
            <w:r w:rsidRPr="00773B7A">
              <w:rPr>
                <w:rFonts w:ascii="Arial" w:hAnsi="Arial" w:cs="Arial"/>
                <w:sz w:val="22"/>
              </w:rPr>
              <w:sym w:font="Wingdings" w:char="F0A8"/>
            </w:r>
          </w:p>
          <w:p w14:paraId="043F89A6" w14:textId="77777777" w:rsidR="00190134" w:rsidRPr="00773B7A" w:rsidRDefault="00190134" w:rsidP="00190134">
            <w:pPr>
              <w:spacing w:before="240" w:line="276" w:lineRule="auto"/>
              <w:jc w:val="left"/>
            </w:pPr>
          </w:p>
        </w:tc>
        <w:tc>
          <w:tcPr>
            <w:tcW w:w="4762" w:type="dxa"/>
            <w:tcBorders>
              <w:left w:val="nil"/>
              <w:bottom w:val="single" w:sz="4" w:space="0" w:color="000000" w:themeColor="text1"/>
            </w:tcBorders>
          </w:tcPr>
          <w:p w14:paraId="14905F14"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652582F3" w14:textId="77777777" w:rsidTr="002C2D09">
        <w:tc>
          <w:tcPr>
            <w:tcW w:w="392" w:type="dxa"/>
            <w:tcBorders>
              <w:bottom w:val="single" w:sz="4" w:space="0" w:color="000000" w:themeColor="text1"/>
              <w:right w:val="nil"/>
            </w:tcBorders>
            <w:shd w:val="clear" w:color="auto" w:fill="D9D9D9" w:themeFill="background1" w:themeFillShade="D9"/>
          </w:tcPr>
          <w:p w14:paraId="6108A8B8" w14:textId="77777777" w:rsidR="00190134" w:rsidRPr="008F2EE7" w:rsidRDefault="00190134" w:rsidP="00190134">
            <w:pPr>
              <w:spacing w:before="240" w:line="276" w:lineRule="auto"/>
              <w:jc w:val="left"/>
            </w:pPr>
          </w:p>
        </w:tc>
        <w:tc>
          <w:tcPr>
            <w:tcW w:w="4394" w:type="dxa"/>
            <w:tcBorders>
              <w:left w:val="nil"/>
              <w:bottom w:val="single" w:sz="4" w:space="0" w:color="000000" w:themeColor="text1"/>
              <w:right w:val="nil"/>
            </w:tcBorders>
          </w:tcPr>
          <w:p w14:paraId="243D888B" w14:textId="77777777" w:rsidR="00190134" w:rsidRDefault="00190134" w:rsidP="00190134">
            <w:pPr>
              <w:spacing w:before="240" w:line="276" w:lineRule="auto"/>
              <w:jc w:val="left"/>
            </w:pPr>
            <w:r w:rsidRPr="008F2EE7">
              <w:t xml:space="preserve">c </w:t>
            </w:r>
            <w:r w:rsidRPr="008F2EE7">
              <w:rPr>
                <w:u w:val="single"/>
              </w:rPr>
              <w:t>Blodsygdomme</w:t>
            </w:r>
            <w:r>
              <w:t>,</w:t>
            </w:r>
            <w:r w:rsidRPr="008F2EE7">
              <w:t xml:space="preserve"> fx blodmangel, knoglemarvssygdomme, koagulations- og immunologiske defekter og miltsygdomme?</w:t>
            </w:r>
          </w:p>
          <w:p w14:paraId="67ABF870"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4B66C684" w14:textId="77777777" w:rsidR="00190134" w:rsidRPr="00773B7A" w:rsidRDefault="00190134" w:rsidP="00190134">
            <w:pPr>
              <w:spacing w:before="240" w:line="276" w:lineRule="auto"/>
              <w:jc w:val="left"/>
            </w:pPr>
            <w:r w:rsidRPr="00773B7A">
              <w:t>Nej  Ja</w:t>
            </w:r>
          </w:p>
          <w:p w14:paraId="40DA8A06" w14:textId="77777777" w:rsidR="00190134" w:rsidRPr="00773B7A" w:rsidRDefault="00190134" w:rsidP="00190134">
            <w:pPr>
              <w:spacing w:line="276" w:lineRule="auto"/>
              <w:jc w:val="left"/>
            </w:pPr>
            <w:r w:rsidRPr="00773B7A">
              <w:rPr>
                <w:rFonts w:ascii="Arial" w:hAnsi="Arial" w:cs="Arial"/>
                <w:sz w:val="22"/>
              </w:rPr>
              <w:sym w:font="Wingdings" w:char="F0A8"/>
            </w:r>
            <w:r w:rsidRPr="00773B7A">
              <w:rPr>
                <w:rFonts w:ascii="Arial" w:hAnsi="Arial" w:cs="Arial"/>
                <w:sz w:val="22"/>
              </w:rPr>
              <w:t xml:space="preserve">    </w:t>
            </w:r>
            <w:r w:rsidRPr="00773B7A">
              <w:rPr>
                <w:rFonts w:ascii="Arial" w:hAnsi="Arial" w:cs="Arial"/>
                <w:sz w:val="22"/>
              </w:rPr>
              <w:sym w:font="Wingdings" w:char="F0A8"/>
            </w:r>
          </w:p>
          <w:p w14:paraId="1AEDDA61" w14:textId="77777777" w:rsidR="00190134" w:rsidRPr="00773B7A" w:rsidRDefault="00190134" w:rsidP="00190134">
            <w:pPr>
              <w:spacing w:before="240" w:line="276" w:lineRule="auto"/>
              <w:jc w:val="left"/>
            </w:pPr>
          </w:p>
        </w:tc>
        <w:tc>
          <w:tcPr>
            <w:tcW w:w="4762" w:type="dxa"/>
            <w:tcBorders>
              <w:left w:val="nil"/>
              <w:bottom w:val="single" w:sz="4" w:space="0" w:color="000000" w:themeColor="text1"/>
            </w:tcBorders>
          </w:tcPr>
          <w:p w14:paraId="31DF78AE"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5115B712" w14:textId="77777777" w:rsidTr="002C2D09">
        <w:tc>
          <w:tcPr>
            <w:tcW w:w="392" w:type="dxa"/>
            <w:tcBorders>
              <w:right w:val="nil"/>
            </w:tcBorders>
            <w:shd w:val="clear" w:color="auto" w:fill="D9D9D9" w:themeFill="background1" w:themeFillShade="D9"/>
          </w:tcPr>
          <w:p w14:paraId="6B1D9903" w14:textId="77777777" w:rsidR="00190134" w:rsidRPr="008F2EE7" w:rsidRDefault="00190134" w:rsidP="00190134">
            <w:pPr>
              <w:spacing w:before="240" w:line="276" w:lineRule="auto"/>
              <w:jc w:val="left"/>
            </w:pPr>
          </w:p>
        </w:tc>
        <w:tc>
          <w:tcPr>
            <w:tcW w:w="4394" w:type="dxa"/>
            <w:tcBorders>
              <w:left w:val="nil"/>
              <w:bottom w:val="single" w:sz="4" w:space="0" w:color="000000" w:themeColor="text1"/>
              <w:right w:val="nil"/>
            </w:tcBorders>
          </w:tcPr>
          <w:p w14:paraId="69840824" w14:textId="77777777" w:rsidR="00190134" w:rsidRPr="008F2EE7" w:rsidRDefault="00190134" w:rsidP="00190134">
            <w:pPr>
              <w:spacing w:before="240" w:line="276" w:lineRule="auto"/>
              <w:jc w:val="left"/>
            </w:pPr>
            <w:r w:rsidRPr="008F2EE7">
              <w:t xml:space="preserve">d </w:t>
            </w:r>
            <w:r w:rsidRPr="008F2EE7">
              <w:rPr>
                <w:u w:val="single"/>
              </w:rPr>
              <w:t>Stofskiftesygdomme</w:t>
            </w:r>
            <w:r>
              <w:t>,</w:t>
            </w:r>
            <w:r w:rsidRPr="008F2EE7">
              <w:t xml:space="preserve"> </w:t>
            </w:r>
            <w:r w:rsidRPr="00DC6342">
              <w:t>fx sukkersyge (herunder forhøjet blodsukker og graviditetsdiabetes), struma eller forstyrrelser i stofskiftet</w:t>
            </w:r>
            <w:r>
              <w:t xml:space="preserve"> og</w:t>
            </w:r>
            <w:r w:rsidRPr="00DC6342">
              <w:t xml:space="preserve"> forhøjet kolesterol i blodet?</w:t>
            </w:r>
          </w:p>
          <w:p w14:paraId="09393741" w14:textId="77777777" w:rsidR="00190134" w:rsidRPr="008F2EE7" w:rsidRDefault="00190134" w:rsidP="00190134">
            <w:pPr>
              <w:spacing w:before="240" w:line="276" w:lineRule="auto"/>
              <w:jc w:val="left"/>
              <w:rPr>
                <w:i/>
                <w:sz w:val="16"/>
                <w:szCs w:val="16"/>
              </w:rPr>
            </w:pPr>
            <w:r w:rsidRPr="008F2EE7">
              <w:rPr>
                <w:i/>
                <w:sz w:val="16"/>
                <w:szCs w:val="16"/>
              </w:rPr>
              <w:t>NB: Ved stofskiftesygdomme (inkl. dyslipidæmi) angives kontrolværdier og evt. behandling.</w:t>
            </w:r>
          </w:p>
          <w:p w14:paraId="73097AD9"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4DBAC68D" w14:textId="77777777" w:rsidR="00190134" w:rsidRPr="00773B7A" w:rsidRDefault="00190134" w:rsidP="00190134">
            <w:pPr>
              <w:spacing w:before="240" w:line="276" w:lineRule="auto"/>
              <w:jc w:val="left"/>
            </w:pPr>
            <w:r w:rsidRPr="00773B7A">
              <w:t>Nej  Ja</w:t>
            </w:r>
          </w:p>
          <w:p w14:paraId="115FE279" w14:textId="77777777" w:rsidR="00190134" w:rsidRPr="00773B7A" w:rsidRDefault="00190134" w:rsidP="00190134">
            <w:pPr>
              <w:spacing w:line="276" w:lineRule="auto"/>
              <w:jc w:val="left"/>
            </w:pPr>
            <w:r w:rsidRPr="00773B7A">
              <w:rPr>
                <w:rFonts w:ascii="Arial" w:hAnsi="Arial" w:cs="Arial"/>
                <w:sz w:val="22"/>
              </w:rPr>
              <w:sym w:font="Wingdings" w:char="F0A8"/>
            </w:r>
            <w:r w:rsidRPr="00773B7A">
              <w:rPr>
                <w:rFonts w:ascii="Arial" w:hAnsi="Arial" w:cs="Arial"/>
                <w:sz w:val="22"/>
              </w:rPr>
              <w:t xml:space="preserve">    </w:t>
            </w:r>
            <w:r w:rsidRPr="00773B7A">
              <w:rPr>
                <w:rFonts w:ascii="Arial" w:hAnsi="Arial" w:cs="Arial"/>
                <w:sz w:val="22"/>
              </w:rPr>
              <w:sym w:font="Wingdings" w:char="F0A8"/>
            </w:r>
          </w:p>
          <w:p w14:paraId="267FE7DE" w14:textId="77777777" w:rsidR="00190134" w:rsidRPr="00773B7A" w:rsidRDefault="00190134" w:rsidP="00190134">
            <w:pPr>
              <w:spacing w:before="240" w:line="276" w:lineRule="auto"/>
              <w:jc w:val="left"/>
            </w:pPr>
          </w:p>
        </w:tc>
        <w:tc>
          <w:tcPr>
            <w:tcW w:w="4762" w:type="dxa"/>
            <w:tcBorders>
              <w:left w:val="nil"/>
              <w:bottom w:val="single" w:sz="4" w:space="0" w:color="000000" w:themeColor="text1"/>
            </w:tcBorders>
          </w:tcPr>
          <w:p w14:paraId="13EEF410"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509A10D5" w14:textId="77777777" w:rsidTr="002C2D09">
        <w:tc>
          <w:tcPr>
            <w:tcW w:w="392" w:type="dxa"/>
            <w:tcBorders>
              <w:bottom w:val="single" w:sz="4" w:space="0" w:color="000000" w:themeColor="text1"/>
              <w:right w:val="nil"/>
            </w:tcBorders>
            <w:shd w:val="clear" w:color="auto" w:fill="D9D9D9" w:themeFill="background1" w:themeFillShade="D9"/>
          </w:tcPr>
          <w:p w14:paraId="491CFC4A" w14:textId="77777777" w:rsidR="00190134" w:rsidRPr="008F2EE7" w:rsidRDefault="00190134" w:rsidP="00190134">
            <w:pPr>
              <w:spacing w:before="240" w:line="276" w:lineRule="auto"/>
              <w:jc w:val="left"/>
            </w:pPr>
          </w:p>
        </w:tc>
        <w:tc>
          <w:tcPr>
            <w:tcW w:w="4394" w:type="dxa"/>
            <w:tcBorders>
              <w:left w:val="nil"/>
              <w:bottom w:val="single" w:sz="4" w:space="0" w:color="000000" w:themeColor="text1"/>
              <w:right w:val="nil"/>
            </w:tcBorders>
          </w:tcPr>
          <w:p w14:paraId="7807790C" w14:textId="77777777" w:rsidR="00190134" w:rsidRPr="008F2EE7" w:rsidRDefault="00190134" w:rsidP="00190134">
            <w:pPr>
              <w:spacing w:before="240" w:line="276" w:lineRule="auto"/>
              <w:jc w:val="left"/>
            </w:pPr>
            <w:r w:rsidRPr="008F2EE7">
              <w:t xml:space="preserve">e </w:t>
            </w:r>
            <w:r w:rsidRPr="008F2EE7">
              <w:rPr>
                <w:u w:val="single"/>
              </w:rPr>
              <w:t xml:space="preserve">Psykiske </w:t>
            </w:r>
            <w:r>
              <w:rPr>
                <w:u w:val="single"/>
              </w:rPr>
              <w:t>sygdomme</w:t>
            </w:r>
            <w:r>
              <w:t>, fx</w:t>
            </w:r>
            <w:r w:rsidRPr="008F2EE7">
              <w:t xml:space="preserve"> depression, nervøsitet, angst, stress, krisereaktion mv.?</w:t>
            </w:r>
          </w:p>
          <w:p w14:paraId="51BBBD37" w14:textId="77777777" w:rsidR="00190134" w:rsidRDefault="00190134" w:rsidP="00190134">
            <w:pPr>
              <w:spacing w:before="240" w:line="276" w:lineRule="auto"/>
              <w:jc w:val="left"/>
            </w:pPr>
            <w:r w:rsidRPr="008F2EE7">
              <w:t>Har der været suicidale tendenser eller forgiftningstilfælde?</w:t>
            </w:r>
          </w:p>
          <w:p w14:paraId="0CF0D729" w14:textId="77777777" w:rsidR="00190134" w:rsidRPr="008F2EE7" w:rsidRDefault="00190134" w:rsidP="00190134">
            <w:pPr>
              <w:spacing w:before="240" w:line="276" w:lineRule="auto"/>
              <w:jc w:val="left"/>
            </w:pPr>
          </w:p>
          <w:p w14:paraId="2A56CA90"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5EA5B926" w14:textId="77777777" w:rsidR="00190134" w:rsidRPr="00773B7A" w:rsidRDefault="00190134" w:rsidP="00190134">
            <w:pPr>
              <w:spacing w:before="240" w:line="276" w:lineRule="auto"/>
              <w:jc w:val="left"/>
            </w:pPr>
            <w:r w:rsidRPr="00773B7A">
              <w:t>Nej  Ja</w:t>
            </w:r>
          </w:p>
          <w:p w14:paraId="16BCC18C" w14:textId="77777777" w:rsidR="00190134" w:rsidRPr="00773B7A" w:rsidRDefault="00190134" w:rsidP="00190134">
            <w:pPr>
              <w:spacing w:line="276" w:lineRule="auto"/>
              <w:jc w:val="left"/>
            </w:pPr>
            <w:r w:rsidRPr="00773B7A">
              <w:rPr>
                <w:rFonts w:ascii="Arial" w:hAnsi="Arial" w:cs="Arial"/>
                <w:sz w:val="22"/>
              </w:rPr>
              <w:sym w:font="Wingdings" w:char="F0A8"/>
            </w:r>
            <w:r w:rsidRPr="00773B7A">
              <w:rPr>
                <w:rFonts w:ascii="Arial" w:hAnsi="Arial" w:cs="Arial"/>
                <w:sz w:val="22"/>
              </w:rPr>
              <w:t xml:space="preserve">    </w:t>
            </w:r>
            <w:r w:rsidRPr="00773B7A">
              <w:rPr>
                <w:rFonts w:ascii="Arial" w:hAnsi="Arial" w:cs="Arial"/>
                <w:sz w:val="22"/>
              </w:rPr>
              <w:sym w:font="Wingdings" w:char="F0A8"/>
            </w:r>
          </w:p>
          <w:p w14:paraId="6259CA0F" w14:textId="77777777" w:rsidR="00190134" w:rsidRPr="00773B7A" w:rsidRDefault="00190134" w:rsidP="00190134">
            <w:pPr>
              <w:spacing w:line="276" w:lineRule="auto"/>
              <w:jc w:val="left"/>
              <w:rPr>
                <w:rFonts w:ascii="Arial" w:hAnsi="Arial" w:cs="Arial"/>
                <w:sz w:val="22"/>
              </w:rPr>
            </w:pPr>
          </w:p>
          <w:p w14:paraId="29A9961D" w14:textId="77777777" w:rsidR="00190134" w:rsidRPr="00773B7A" w:rsidRDefault="00190134" w:rsidP="00190134">
            <w:pPr>
              <w:spacing w:before="240" w:line="276" w:lineRule="auto"/>
              <w:jc w:val="left"/>
              <w:rPr>
                <w:rFonts w:ascii="Arial" w:hAnsi="Arial" w:cs="Arial"/>
                <w:sz w:val="22"/>
              </w:rPr>
            </w:pPr>
            <w:r w:rsidRPr="00773B7A">
              <w:rPr>
                <w:rFonts w:ascii="Arial" w:hAnsi="Arial" w:cs="Arial"/>
                <w:sz w:val="22"/>
              </w:rPr>
              <w:sym w:font="Wingdings" w:char="F0A8"/>
            </w:r>
            <w:r w:rsidRPr="00773B7A">
              <w:rPr>
                <w:rFonts w:ascii="Arial" w:hAnsi="Arial" w:cs="Arial"/>
                <w:sz w:val="22"/>
              </w:rPr>
              <w:t xml:space="preserve">    </w:t>
            </w:r>
            <w:r w:rsidRPr="00773B7A">
              <w:rPr>
                <w:rFonts w:ascii="Arial" w:hAnsi="Arial" w:cs="Arial"/>
                <w:sz w:val="22"/>
              </w:rPr>
              <w:sym w:font="Wingdings" w:char="F0A8"/>
            </w:r>
          </w:p>
        </w:tc>
        <w:tc>
          <w:tcPr>
            <w:tcW w:w="4762" w:type="dxa"/>
            <w:tcBorders>
              <w:left w:val="nil"/>
              <w:bottom w:val="single" w:sz="4" w:space="0" w:color="000000" w:themeColor="text1"/>
            </w:tcBorders>
          </w:tcPr>
          <w:p w14:paraId="69F0A941"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3EEC9263" w14:textId="77777777" w:rsidTr="002C2D09">
        <w:tc>
          <w:tcPr>
            <w:tcW w:w="392" w:type="dxa"/>
            <w:tcBorders>
              <w:right w:val="nil"/>
            </w:tcBorders>
            <w:shd w:val="clear" w:color="auto" w:fill="D9D9D9" w:themeFill="background1" w:themeFillShade="D9"/>
          </w:tcPr>
          <w:p w14:paraId="41849CA3" w14:textId="77777777" w:rsidR="00190134" w:rsidRPr="008F2EE7" w:rsidRDefault="00190134" w:rsidP="00190134">
            <w:pPr>
              <w:spacing w:before="240" w:line="276" w:lineRule="auto"/>
              <w:jc w:val="left"/>
            </w:pPr>
          </w:p>
        </w:tc>
        <w:tc>
          <w:tcPr>
            <w:tcW w:w="4394" w:type="dxa"/>
            <w:tcBorders>
              <w:left w:val="nil"/>
              <w:bottom w:val="single" w:sz="4" w:space="0" w:color="000000" w:themeColor="text1"/>
              <w:right w:val="nil"/>
            </w:tcBorders>
          </w:tcPr>
          <w:p w14:paraId="1779EA37" w14:textId="77777777" w:rsidR="00190134" w:rsidRDefault="00190134" w:rsidP="00190134">
            <w:pPr>
              <w:spacing w:before="240" w:line="276" w:lineRule="auto"/>
              <w:jc w:val="left"/>
            </w:pPr>
            <w:r w:rsidRPr="008F2EE7">
              <w:t xml:space="preserve">f </w:t>
            </w:r>
            <w:r w:rsidRPr="008F2EE7">
              <w:rPr>
                <w:u w:val="single"/>
              </w:rPr>
              <w:t>Sygdomme i nervesystemet (inkl. øjen- og øresygdomme</w:t>
            </w:r>
            <w:r w:rsidRPr="00DC6342">
              <w:rPr>
                <w:u w:val="single"/>
              </w:rPr>
              <w:t>)</w:t>
            </w:r>
            <w:r w:rsidRPr="00DC6342">
              <w:t xml:space="preserve"> fx hovedpine eller migræne, svimmelhed, epilepsi, kramper eller besvimelser, lammelser eller bevægeforstyrrelser, hjerneblødning, blodprop, føleforstyrrelser, herunder multipel sklerose?</w:t>
            </w:r>
          </w:p>
          <w:p w14:paraId="18D29E41" w14:textId="77777777" w:rsidR="00190134" w:rsidRPr="008F2EE7" w:rsidRDefault="00190134" w:rsidP="00190134">
            <w:pPr>
              <w:spacing w:before="240" w:line="276" w:lineRule="auto"/>
              <w:jc w:val="left"/>
            </w:pPr>
          </w:p>
          <w:p w14:paraId="3B1B0105" w14:textId="77777777" w:rsidR="00190134" w:rsidRPr="008F2EE7" w:rsidRDefault="00190134" w:rsidP="00190134">
            <w:pPr>
              <w:spacing w:before="240" w:line="276" w:lineRule="auto"/>
              <w:jc w:val="left"/>
            </w:pPr>
            <w:r w:rsidRPr="008F2EE7">
              <w:rPr>
                <w:sz w:val="16"/>
                <w:szCs w:val="16"/>
              </w:rPr>
              <w:lastRenderedPageBreak/>
              <w:t>Supplerende patientoptegnelser, herunder resultatet af parakliniske undersøgelser, bedes vedlagt.</w:t>
            </w:r>
          </w:p>
        </w:tc>
        <w:tc>
          <w:tcPr>
            <w:tcW w:w="1134" w:type="dxa"/>
            <w:tcBorders>
              <w:left w:val="nil"/>
              <w:bottom w:val="single" w:sz="4" w:space="0" w:color="000000" w:themeColor="text1"/>
              <w:right w:val="nil"/>
            </w:tcBorders>
          </w:tcPr>
          <w:p w14:paraId="1602E9C5" w14:textId="77777777" w:rsidR="00190134" w:rsidRPr="00773B7A" w:rsidRDefault="00190134" w:rsidP="00190134">
            <w:pPr>
              <w:spacing w:before="240" w:line="276" w:lineRule="auto"/>
              <w:jc w:val="left"/>
            </w:pPr>
            <w:r w:rsidRPr="00773B7A">
              <w:lastRenderedPageBreak/>
              <w:t>Nej  Ja</w:t>
            </w:r>
          </w:p>
          <w:p w14:paraId="08CEF2F3" w14:textId="77777777" w:rsidR="00190134" w:rsidRPr="00773B7A" w:rsidRDefault="00190134" w:rsidP="00190134">
            <w:pPr>
              <w:spacing w:line="276" w:lineRule="auto"/>
              <w:jc w:val="left"/>
            </w:pPr>
            <w:r w:rsidRPr="00773B7A">
              <w:rPr>
                <w:rFonts w:ascii="Arial" w:hAnsi="Arial" w:cs="Arial"/>
                <w:sz w:val="22"/>
              </w:rPr>
              <w:sym w:font="Wingdings" w:char="F0A8"/>
            </w:r>
            <w:r w:rsidRPr="00773B7A">
              <w:rPr>
                <w:rFonts w:ascii="Arial" w:hAnsi="Arial" w:cs="Arial"/>
                <w:sz w:val="22"/>
              </w:rPr>
              <w:t xml:space="preserve">    </w:t>
            </w:r>
            <w:r w:rsidRPr="00773B7A">
              <w:rPr>
                <w:rFonts w:ascii="Arial" w:hAnsi="Arial" w:cs="Arial"/>
                <w:sz w:val="22"/>
              </w:rPr>
              <w:sym w:font="Wingdings" w:char="F0A8"/>
            </w:r>
          </w:p>
          <w:p w14:paraId="064B1997" w14:textId="77777777" w:rsidR="00190134" w:rsidRPr="00773B7A" w:rsidRDefault="00190134" w:rsidP="00190134">
            <w:pPr>
              <w:spacing w:line="276" w:lineRule="auto"/>
              <w:jc w:val="left"/>
            </w:pPr>
          </w:p>
        </w:tc>
        <w:tc>
          <w:tcPr>
            <w:tcW w:w="4762" w:type="dxa"/>
            <w:tcBorders>
              <w:left w:val="nil"/>
              <w:bottom w:val="single" w:sz="4" w:space="0" w:color="000000" w:themeColor="text1"/>
            </w:tcBorders>
          </w:tcPr>
          <w:p w14:paraId="0A216A02"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1653A36E" w14:textId="77777777" w:rsidTr="002C2D09">
        <w:tc>
          <w:tcPr>
            <w:tcW w:w="392" w:type="dxa"/>
            <w:tcBorders>
              <w:right w:val="nil"/>
            </w:tcBorders>
            <w:shd w:val="clear" w:color="auto" w:fill="D9D9D9" w:themeFill="background1" w:themeFillShade="D9"/>
          </w:tcPr>
          <w:p w14:paraId="14B8BAA2" w14:textId="77777777" w:rsidR="00190134" w:rsidRPr="008F2EE7" w:rsidRDefault="00190134" w:rsidP="00190134">
            <w:pPr>
              <w:spacing w:before="240" w:line="276" w:lineRule="auto"/>
              <w:jc w:val="left"/>
            </w:pPr>
          </w:p>
        </w:tc>
        <w:tc>
          <w:tcPr>
            <w:tcW w:w="4394" w:type="dxa"/>
            <w:tcBorders>
              <w:left w:val="nil"/>
              <w:bottom w:val="single" w:sz="4" w:space="0" w:color="000000" w:themeColor="text1"/>
              <w:right w:val="nil"/>
            </w:tcBorders>
          </w:tcPr>
          <w:p w14:paraId="0DDC8417" w14:textId="77777777" w:rsidR="00190134" w:rsidRPr="008F2EE7" w:rsidRDefault="00190134" w:rsidP="00190134">
            <w:pPr>
              <w:spacing w:before="240" w:line="276" w:lineRule="auto"/>
              <w:jc w:val="left"/>
            </w:pPr>
            <w:r w:rsidRPr="008F2EE7">
              <w:t xml:space="preserve">g </w:t>
            </w:r>
            <w:r w:rsidRPr="008F2EE7">
              <w:rPr>
                <w:u w:val="single"/>
              </w:rPr>
              <w:t>Hjerte-, kredsløbs- eller karsygdomme</w:t>
            </w:r>
            <w:r w:rsidRPr="008F2EE7">
              <w:t xml:space="preserve"> fx forhøjet blodtryk, </w:t>
            </w:r>
            <w:r w:rsidRPr="00DC6342">
              <w:t>angina pectoris,</w:t>
            </w:r>
            <w:r w:rsidRPr="008F2EE7">
              <w:t xml:space="preserve"> hjertebanken eller uregelmæssig hjerterytme, blodprop, hjerte- eller hjerteklapfejl, åreknuder eller årebetændelser, blodprop i ben, vindueskiggersyndrom (claudicatio intermittens)?</w:t>
            </w:r>
          </w:p>
          <w:p w14:paraId="5FC41269" w14:textId="77777777" w:rsidR="00190134" w:rsidRPr="008F2EE7" w:rsidRDefault="00190134" w:rsidP="00190134">
            <w:pPr>
              <w:spacing w:before="240" w:line="276" w:lineRule="auto"/>
              <w:jc w:val="left"/>
              <w:rPr>
                <w:i/>
                <w:sz w:val="16"/>
                <w:szCs w:val="16"/>
              </w:rPr>
            </w:pPr>
            <w:r w:rsidRPr="008F2EE7">
              <w:rPr>
                <w:i/>
                <w:sz w:val="16"/>
                <w:szCs w:val="16"/>
              </w:rPr>
              <w:t>NB: Ved forhøjet blodtryk angives initialt blodtryksniveau, aktuel behandling og behandlingsperiode.</w:t>
            </w:r>
          </w:p>
          <w:p w14:paraId="00033EDC"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178F22F0" w14:textId="77777777" w:rsidR="00190134" w:rsidRPr="00773B7A" w:rsidRDefault="00190134" w:rsidP="00190134">
            <w:pPr>
              <w:spacing w:before="240" w:line="276" w:lineRule="auto"/>
              <w:jc w:val="left"/>
            </w:pPr>
            <w:r w:rsidRPr="00773B7A">
              <w:t>Nej  Ja</w:t>
            </w:r>
          </w:p>
          <w:p w14:paraId="693C20B0" w14:textId="77777777" w:rsidR="00190134" w:rsidRPr="00773B7A" w:rsidRDefault="00190134" w:rsidP="00190134">
            <w:pPr>
              <w:spacing w:line="276" w:lineRule="auto"/>
              <w:jc w:val="left"/>
            </w:pPr>
            <w:r w:rsidRPr="00773B7A">
              <w:rPr>
                <w:rFonts w:ascii="Arial" w:hAnsi="Arial" w:cs="Arial"/>
                <w:sz w:val="22"/>
              </w:rPr>
              <w:sym w:font="Wingdings" w:char="F0A8"/>
            </w:r>
            <w:r w:rsidRPr="00773B7A">
              <w:rPr>
                <w:rFonts w:ascii="Arial" w:hAnsi="Arial" w:cs="Arial"/>
                <w:sz w:val="22"/>
              </w:rPr>
              <w:t xml:space="preserve">    </w:t>
            </w:r>
            <w:r w:rsidRPr="00773B7A">
              <w:rPr>
                <w:rFonts w:ascii="Arial" w:hAnsi="Arial" w:cs="Arial"/>
                <w:sz w:val="22"/>
              </w:rPr>
              <w:sym w:font="Wingdings" w:char="F0A8"/>
            </w:r>
          </w:p>
          <w:p w14:paraId="42BEDCE8" w14:textId="77777777" w:rsidR="00190134" w:rsidRPr="00773B7A" w:rsidRDefault="00190134" w:rsidP="00190134">
            <w:pPr>
              <w:spacing w:before="240" w:line="276" w:lineRule="auto"/>
              <w:jc w:val="left"/>
            </w:pPr>
          </w:p>
          <w:p w14:paraId="2F2D7B96" w14:textId="77777777" w:rsidR="00190134" w:rsidRPr="00773B7A" w:rsidRDefault="00190134" w:rsidP="00190134">
            <w:pPr>
              <w:spacing w:before="240" w:line="276" w:lineRule="auto"/>
              <w:jc w:val="left"/>
            </w:pPr>
          </w:p>
        </w:tc>
        <w:tc>
          <w:tcPr>
            <w:tcW w:w="4762" w:type="dxa"/>
            <w:tcBorders>
              <w:left w:val="nil"/>
              <w:bottom w:val="single" w:sz="4" w:space="0" w:color="000000" w:themeColor="text1"/>
            </w:tcBorders>
          </w:tcPr>
          <w:p w14:paraId="7EEAF205"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2043E20C" w14:textId="77777777" w:rsidTr="002C2D09">
        <w:tc>
          <w:tcPr>
            <w:tcW w:w="392" w:type="dxa"/>
            <w:tcBorders>
              <w:right w:val="nil"/>
            </w:tcBorders>
            <w:shd w:val="clear" w:color="auto" w:fill="D9D9D9" w:themeFill="background1" w:themeFillShade="D9"/>
          </w:tcPr>
          <w:p w14:paraId="21B15EF2" w14:textId="6082ED1D" w:rsidR="00190134" w:rsidRPr="008F2EE7" w:rsidRDefault="00590581" w:rsidP="00190134">
            <w:pPr>
              <w:spacing w:line="276" w:lineRule="auto"/>
              <w:jc w:val="left"/>
            </w:pPr>
            <w:r>
              <w:br w:type="page"/>
            </w:r>
          </w:p>
        </w:tc>
        <w:tc>
          <w:tcPr>
            <w:tcW w:w="4394" w:type="dxa"/>
            <w:tcBorders>
              <w:left w:val="nil"/>
              <w:bottom w:val="single" w:sz="4" w:space="0" w:color="000000" w:themeColor="text1"/>
              <w:right w:val="nil"/>
            </w:tcBorders>
          </w:tcPr>
          <w:p w14:paraId="2C94354B" w14:textId="77777777" w:rsidR="00190134" w:rsidRDefault="00190134" w:rsidP="00190134">
            <w:pPr>
              <w:spacing w:before="240" w:line="276" w:lineRule="auto"/>
              <w:jc w:val="left"/>
            </w:pPr>
            <w:r w:rsidRPr="008F2EE7">
              <w:t xml:space="preserve">h </w:t>
            </w:r>
            <w:r w:rsidRPr="008F2EE7">
              <w:rPr>
                <w:u w:val="single"/>
              </w:rPr>
              <w:t>Lunge- eller luftvejssygdomme</w:t>
            </w:r>
            <w:r w:rsidRPr="008F2EE7">
              <w:t xml:space="preserve"> fx astma, høfeber eller allergi, bronkitis</w:t>
            </w:r>
            <w:r>
              <w:t>,</w:t>
            </w:r>
            <w:r w:rsidRPr="008F2EE7">
              <w:t xml:space="preserve"> rygerlunger (KOL), tuberkulose, blodprop i lungen, lungeinfektioner, </w:t>
            </w:r>
            <w:r w:rsidRPr="00DC6342">
              <w:t>støvlunger, e</w:t>
            </w:r>
            <w:r w:rsidRPr="008F2EE7">
              <w:t>mfysem og sarkoidose?</w:t>
            </w:r>
          </w:p>
          <w:p w14:paraId="4CCD4DBF"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7B2C6782" w14:textId="77777777" w:rsidR="00190134" w:rsidRPr="00773B7A" w:rsidRDefault="00190134" w:rsidP="00190134">
            <w:pPr>
              <w:spacing w:before="240" w:line="276" w:lineRule="auto"/>
              <w:jc w:val="left"/>
            </w:pPr>
            <w:r w:rsidRPr="00773B7A">
              <w:t>Nej  Ja</w:t>
            </w:r>
          </w:p>
          <w:p w14:paraId="718BDF3C" w14:textId="77777777" w:rsidR="00190134" w:rsidRPr="00773B7A" w:rsidRDefault="00190134" w:rsidP="00190134">
            <w:pPr>
              <w:spacing w:line="276" w:lineRule="auto"/>
              <w:jc w:val="left"/>
            </w:pPr>
            <w:r w:rsidRPr="00773B7A">
              <w:rPr>
                <w:rFonts w:ascii="Arial" w:hAnsi="Arial" w:cs="Arial"/>
                <w:sz w:val="22"/>
              </w:rPr>
              <w:sym w:font="Wingdings" w:char="F0A8"/>
            </w:r>
            <w:r w:rsidRPr="00773B7A">
              <w:rPr>
                <w:rFonts w:ascii="Arial" w:hAnsi="Arial" w:cs="Arial"/>
                <w:sz w:val="22"/>
              </w:rPr>
              <w:t xml:space="preserve">    </w:t>
            </w:r>
            <w:r w:rsidRPr="00773B7A">
              <w:rPr>
                <w:rFonts w:ascii="Arial" w:hAnsi="Arial" w:cs="Arial"/>
                <w:sz w:val="22"/>
              </w:rPr>
              <w:sym w:font="Wingdings" w:char="F0A8"/>
            </w:r>
          </w:p>
          <w:p w14:paraId="1DFFE820" w14:textId="77777777" w:rsidR="00190134" w:rsidRPr="00773B7A" w:rsidRDefault="00190134" w:rsidP="00190134">
            <w:pPr>
              <w:spacing w:line="276" w:lineRule="auto"/>
              <w:jc w:val="left"/>
            </w:pPr>
          </w:p>
        </w:tc>
        <w:tc>
          <w:tcPr>
            <w:tcW w:w="4762" w:type="dxa"/>
            <w:tcBorders>
              <w:left w:val="nil"/>
              <w:bottom w:val="single" w:sz="4" w:space="0" w:color="000000" w:themeColor="text1"/>
            </w:tcBorders>
          </w:tcPr>
          <w:p w14:paraId="7D78D9AE"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10DB1247" w14:textId="77777777" w:rsidTr="002C2D09">
        <w:tc>
          <w:tcPr>
            <w:tcW w:w="392" w:type="dxa"/>
            <w:tcBorders>
              <w:right w:val="nil"/>
            </w:tcBorders>
            <w:shd w:val="clear" w:color="auto" w:fill="D9D9D9" w:themeFill="background1" w:themeFillShade="D9"/>
          </w:tcPr>
          <w:p w14:paraId="6743A72C" w14:textId="77777777" w:rsidR="00190134" w:rsidRPr="008F2EE7" w:rsidRDefault="00190134" w:rsidP="00190134">
            <w:pPr>
              <w:spacing w:line="276" w:lineRule="auto"/>
              <w:jc w:val="left"/>
            </w:pPr>
          </w:p>
        </w:tc>
        <w:tc>
          <w:tcPr>
            <w:tcW w:w="4394" w:type="dxa"/>
            <w:tcBorders>
              <w:left w:val="nil"/>
              <w:bottom w:val="single" w:sz="4" w:space="0" w:color="000000" w:themeColor="text1"/>
              <w:right w:val="nil"/>
            </w:tcBorders>
          </w:tcPr>
          <w:p w14:paraId="63A767F2" w14:textId="77777777" w:rsidR="00FC360A" w:rsidRDefault="00FC360A" w:rsidP="00190134">
            <w:pPr>
              <w:autoSpaceDE w:val="0"/>
              <w:autoSpaceDN w:val="0"/>
              <w:adjustRightInd w:val="0"/>
              <w:jc w:val="left"/>
            </w:pPr>
          </w:p>
          <w:p w14:paraId="29712165" w14:textId="77777777" w:rsidR="00190134" w:rsidRDefault="00190134" w:rsidP="00190134">
            <w:pPr>
              <w:autoSpaceDE w:val="0"/>
              <w:autoSpaceDN w:val="0"/>
              <w:adjustRightInd w:val="0"/>
              <w:jc w:val="left"/>
            </w:pPr>
            <w:r w:rsidRPr="008F2EE7">
              <w:t xml:space="preserve">i </w:t>
            </w:r>
            <w:r w:rsidRPr="00DC6342">
              <w:rPr>
                <w:u w:val="single"/>
              </w:rPr>
              <w:t>Fordøjelsessygdomme (mave, tarme, lever, galde og bugspytkirtel)</w:t>
            </w:r>
            <w:r w:rsidRPr="00DC6342">
              <w:t>, fx sårdannelser (ulcus) eller blødninger, mavekatar, spiserørsgener eller reflux, fordøjelsesbesvær (nervøs tyktarm, cøliaki eller allergi), tyk- eller tynd</w:t>
            </w:r>
            <w:r w:rsidRPr="00DC6342">
              <w:softHyphen/>
              <w:t>tarmsbetændelse, tarmslyng, polypper</w:t>
            </w:r>
            <w:r w:rsidRPr="00DC6342">
              <w:rPr>
                <w:szCs w:val="18"/>
              </w:rPr>
              <w:t xml:space="preserve">, </w:t>
            </w:r>
            <w:r w:rsidRPr="00DC6342">
              <w:rPr>
                <w:rFonts w:cs="Arial"/>
                <w:szCs w:val="18"/>
              </w:rPr>
              <w:t>gulsot eller leverbetændelse, galdesten, fedtlever (steatose), påvirkede levertal (blodprøver), bugspyt</w:t>
            </w:r>
            <w:r w:rsidRPr="00DC6342">
              <w:rPr>
                <w:rFonts w:cs="Verdana"/>
                <w:szCs w:val="18"/>
              </w:rPr>
              <w:t>kirtelbetændelse</w:t>
            </w:r>
            <w:r w:rsidRPr="00DC6342">
              <w:t>?</w:t>
            </w:r>
          </w:p>
          <w:p w14:paraId="28DB52AC" w14:textId="77777777" w:rsidR="00190134" w:rsidRPr="008F2EE7" w:rsidRDefault="00190134" w:rsidP="00190134">
            <w:pPr>
              <w:autoSpaceDE w:val="0"/>
              <w:autoSpaceDN w:val="0"/>
              <w:adjustRightInd w:val="0"/>
              <w:jc w:val="left"/>
            </w:pPr>
          </w:p>
          <w:p w14:paraId="741AF46F"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492030DF" w14:textId="77777777" w:rsidR="00190134" w:rsidRPr="00773B7A" w:rsidRDefault="00190134" w:rsidP="00190134">
            <w:pPr>
              <w:spacing w:before="240" w:line="276" w:lineRule="auto"/>
              <w:jc w:val="left"/>
            </w:pPr>
            <w:r w:rsidRPr="00773B7A">
              <w:t>Nej  Ja</w:t>
            </w:r>
          </w:p>
          <w:p w14:paraId="72FFC016" w14:textId="77777777" w:rsidR="00190134" w:rsidRPr="00773B7A" w:rsidRDefault="00190134" w:rsidP="00190134">
            <w:pPr>
              <w:spacing w:line="276" w:lineRule="auto"/>
              <w:jc w:val="left"/>
            </w:pPr>
            <w:r w:rsidRPr="00773B7A">
              <w:rPr>
                <w:rFonts w:ascii="Arial" w:hAnsi="Arial" w:cs="Arial"/>
                <w:sz w:val="22"/>
              </w:rPr>
              <w:sym w:font="Wingdings" w:char="F0A8"/>
            </w:r>
            <w:r w:rsidRPr="00773B7A">
              <w:rPr>
                <w:rFonts w:ascii="Arial" w:hAnsi="Arial" w:cs="Arial"/>
                <w:sz w:val="22"/>
              </w:rPr>
              <w:t xml:space="preserve">    </w:t>
            </w:r>
            <w:r w:rsidRPr="00773B7A">
              <w:rPr>
                <w:rFonts w:ascii="Arial" w:hAnsi="Arial" w:cs="Arial"/>
                <w:sz w:val="22"/>
              </w:rPr>
              <w:sym w:font="Wingdings" w:char="F0A8"/>
            </w:r>
          </w:p>
          <w:p w14:paraId="58790D78" w14:textId="77777777" w:rsidR="00190134" w:rsidRPr="00773B7A" w:rsidRDefault="00190134" w:rsidP="00190134">
            <w:pPr>
              <w:spacing w:line="276" w:lineRule="auto"/>
              <w:jc w:val="left"/>
            </w:pPr>
          </w:p>
        </w:tc>
        <w:tc>
          <w:tcPr>
            <w:tcW w:w="4762" w:type="dxa"/>
            <w:tcBorders>
              <w:left w:val="nil"/>
              <w:bottom w:val="single" w:sz="4" w:space="0" w:color="000000" w:themeColor="text1"/>
            </w:tcBorders>
          </w:tcPr>
          <w:p w14:paraId="370689A3"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22F5AA73" w14:textId="77777777" w:rsidTr="002C2D09">
        <w:tc>
          <w:tcPr>
            <w:tcW w:w="392" w:type="dxa"/>
            <w:tcBorders>
              <w:bottom w:val="single" w:sz="4" w:space="0" w:color="000000" w:themeColor="text1"/>
              <w:right w:val="nil"/>
            </w:tcBorders>
            <w:shd w:val="clear" w:color="auto" w:fill="D9D9D9" w:themeFill="background1" w:themeFillShade="D9"/>
          </w:tcPr>
          <w:p w14:paraId="3F58DC06" w14:textId="77777777" w:rsidR="00190134" w:rsidRPr="008F2EE7" w:rsidRDefault="00190134" w:rsidP="00190134">
            <w:pPr>
              <w:spacing w:before="240" w:line="276" w:lineRule="auto"/>
              <w:jc w:val="left"/>
            </w:pPr>
          </w:p>
        </w:tc>
        <w:tc>
          <w:tcPr>
            <w:tcW w:w="4394" w:type="dxa"/>
            <w:tcBorders>
              <w:left w:val="nil"/>
              <w:bottom w:val="single" w:sz="4" w:space="0" w:color="000000" w:themeColor="text1"/>
              <w:right w:val="nil"/>
            </w:tcBorders>
          </w:tcPr>
          <w:p w14:paraId="4EFDAECA" w14:textId="77777777" w:rsidR="00190134" w:rsidRDefault="00190134" w:rsidP="00190134">
            <w:pPr>
              <w:spacing w:before="240" w:line="276" w:lineRule="auto"/>
              <w:jc w:val="left"/>
            </w:pPr>
            <w:r w:rsidRPr="008F2EE7">
              <w:t xml:space="preserve">j </w:t>
            </w:r>
            <w:r w:rsidRPr="008F2EE7">
              <w:rPr>
                <w:u w:val="single"/>
              </w:rPr>
              <w:t>Hudsygdomme</w:t>
            </w:r>
            <w:r>
              <w:t>,</w:t>
            </w:r>
            <w:r w:rsidRPr="008F2EE7">
              <w:t xml:space="preserve"> fx </w:t>
            </w:r>
            <w:r w:rsidRPr="00DC6342">
              <w:t>eksem (inkl. allergi),</w:t>
            </w:r>
            <w:r>
              <w:t xml:space="preserve"> hudkræft,</w:t>
            </w:r>
            <w:r w:rsidRPr="008F2EE7">
              <w:t xml:space="preserve"> psoriasis, betændelsestilstande (inkl. bylder), blæreudslæt</w:t>
            </w:r>
            <w:r>
              <w:t xml:space="preserve"> </w:t>
            </w:r>
            <w:r w:rsidRPr="00DC6342">
              <w:t>og kønssygdomme?</w:t>
            </w:r>
          </w:p>
          <w:p w14:paraId="00FF496F" w14:textId="77777777" w:rsidR="00190134" w:rsidRPr="00DC6342" w:rsidRDefault="00190134" w:rsidP="00190134">
            <w:pPr>
              <w:spacing w:before="240" w:line="276" w:lineRule="auto"/>
              <w:jc w:val="left"/>
            </w:pPr>
          </w:p>
          <w:p w14:paraId="752768B3"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(inkl. histologisvar), bedes vedlagt.</w:t>
            </w:r>
          </w:p>
        </w:tc>
        <w:tc>
          <w:tcPr>
            <w:tcW w:w="1134" w:type="dxa"/>
            <w:tcBorders>
              <w:left w:val="nil"/>
              <w:bottom w:val="single" w:sz="4" w:space="0" w:color="000000" w:themeColor="text1"/>
              <w:right w:val="nil"/>
            </w:tcBorders>
          </w:tcPr>
          <w:p w14:paraId="03E89BC2" w14:textId="77777777" w:rsidR="00190134" w:rsidRPr="008F2EE7" w:rsidRDefault="00190134" w:rsidP="00190134">
            <w:pPr>
              <w:spacing w:before="240" w:line="276" w:lineRule="auto"/>
              <w:jc w:val="left"/>
            </w:pPr>
            <w:r w:rsidRPr="008F2EE7">
              <w:t>Nej  Ja</w:t>
            </w:r>
          </w:p>
          <w:p w14:paraId="0DAC1734"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1E02E26F" w14:textId="77777777" w:rsidR="00190134" w:rsidRPr="008F2EE7" w:rsidRDefault="00190134" w:rsidP="00190134">
            <w:pPr>
              <w:spacing w:before="240" w:line="276" w:lineRule="auto"/>
              <w:jc w:val="left"/>
            </w:pPr>
          </w:p>
        </w:tc>
        <w:tc>
          <w:tcPr>
            <w:tcW w:w="4762" w:type="dxa"/>
            <w:tcBorders>
              <w:left w:val="nil"/>
              <w:bottom w:val="single" w:sz="4" w:space="0" w:color="000000" w:themeColor="text1"/>
            </w:tcBorders>
          </w:tcPr>
          <w:p w14:paraId="6FB58D2B"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177E2807" w14:textId="77777777" w:rsidTr="002C2D09">
        <w:tc>
          <w:tcPr>
            <w:tcW w:w="392" w:type="dxa"/>
            <w:tcBorders>
              <w:right w:val="nil"/>
            </w:tcBorders>
            <w:shd w:val="clear" w:color="auto" w:fill="D9D9D9" w:themeFill="background1" w:themeFillShade="D9"/>
          </w:tcPr>
          <w:p w14:paraId="4598D2F9" w14:textId="77777777" w:rsidR="00190134" w:rsidRPr="008F2EE7" w:rsidRDefault="00190134" w:rsidP="00190134">
            <w:pPr>
              <w:spacing w:line="276" w:lineRule="auto"/>
              <w:jc w:val="left"/>
            </w:pPr>
          </w:p>
        </w:tc>
        <w:tc>
          <w:tcPr>
            <w:tcW w:w="4394" w:type="dxa"/>
            <w:tcBorders>
              <w:left w:val="nil"/>
              <w:bottom w:val="single" w:sz="4" w:space="0" w:color="000000" w:themeColor="text1"/>
              <w:right w:val="nil"/>
            </w:tcBorders>
          </w:tcPr>
          <w:p w14:paraId="12E26217" w14:textId="77777777" w:rsidR="00190134" w:rsidRDefault="00190134" w:rsidP="00190134">
            <w:pPr>
              <w:spacing w:before="240" w:line="276" w:lineRule="auto"/>
              <w:jc w:val="left"/>
            </w:pPr>
            <w:r w:rsidRPr="008F2EE7">
              <w:t xml:space="preserve">k </w:t>
            </w:r>
            <w:r w:rsidRPr="00DC6342">
              <w:rPr>
                <w:u w:val="single"/>
              </w:rPr>
              <w:t>Sygdomme i eller gener fra nakke, ryg eller lænd</w:t>
            </w:r>
            <w:r w:rsidRPr="00DC6342">
              <w:t>, fx myoser, iskias, diskusprolaps, lumbago, whiplash, sygdomme i rygsøjlen, rygskævhed?</w:t>
            </w:r>
          </w:p>
          <w:p w14:paraId="5CB0DC99" w14:textId="77777777" w:rsidR="00190134" w:rsidRPr="008F2EE7" w:rsidRDefault="00190134" w:rsidP="00190134">
            <w:pPr>
              <w:spacing w:before="240" w:line="276" w:lineRule="auto"/>
              <w:jc w:val="left"/>
            </w:pPr>
          </w:p>
          <w:p w14:paraId="11D9D8B6" w14:textId="77777777" w:rsidR="00190134" w:rsidRPr="008F2EE7" w:rsidRDefault="00190134" w:rsidP="00190134">
            <w:pPr>
              <w:spacing w:before="240" w:line="276" w:lineRule="auto"/>
              <w:jc w:val="left"/>
            </w:pPr>
            <w:r w:rsidRPr="008F2EE7">
              <w:rPr>
                <w:sz w:val="16"/>
                <w:szCs w:val="16"/>
              </w:rPr>
              <w:lastRenderedPageBreak/>
              <w:t>Supplerende patientoptegnelser, herunder resultatet af parakliniske undersøgelser, bedes vedlagt.</w:t>
            </w:r>
          </w:p>
        </w:tc>
        <w:tc>
          <w:tcPr>
            <w:tcW w:w="1134" w:type="dxa"/>
            <w:tcBorders>
              <w:left w:val="nil"/>
              <w:bottom w:val="single" w:sz="4" w:space="0" w:color="000000" w:themeColor="text1"/>
              <w:right w:val="nil"/>
            </w:tcBorders>
          </w:tcPr>
          <w:p w14:paraId="6D5B751D" w14:textId="77777777" w:rsidR="00190134" w:rsidRPr="008F2EE7" w:rsidRDefault="00190134" w:rsidP="00190134">
            <w:pPr>
              <w:spacing w:before="240" w:line="276" w:lineRule="auto"/>
              <w:jc w:val="left"/>
            </w:pPr>
            <w:r w:rsidRPr="008F2EE7">
              <w:lastRenderedPageBreak/>
              <w:t>Nej  Ja</w:t>
            </w:r>
          </w:p>
          <w:p w14:paraId="68A8BFCF"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2CD36628" w14:textId="77777777" w:rsidR="00190134" w:rsidRPr="008F2EE7" w:rsidRDefault="00190134" w:rsidP="00190134">
            <w:pPr>
              <w:spacing w:line="276" w:lineRule="auto"/>
              <w:jc w:val="left"/>
            </w:pPr>
          </w:p>
        </w:tc>
        <w:tc>
          <w:tcPr>
            <w:tcW w:w="4762" w:type="dxa"/>
            <w:tcBorders>
              <w:left w:val="nil"/>
              <w:bottom w:val="single" w:sz="4" w:space="0" w:color="000000" w:themeColor="text1"/>
            </w:tcBorders>
          </w:tcPr>
          <w:p w14:paraId="4502CCF8"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33E917B8" w14:textId="77777777" w:rsidTr="002C2D09">
        <w:tc>
          <w:tcPr>
            <w:tcW w:w="392" w:type="dxa"/>
            <w:tcBorders>
              <w:right w:val="nil"/>
            </w:tcBorders>
            <w:shd w:val="clear" w:color="auto" w:fill="D9D9D9" w:themeFill="background1" w:themeFillShade="D9"/>
          </w:tcPr>
          <w:p w14:paraId="5DD25787" w14:textId="77777777" w:rsidR="00190134" w:rsidRPr="008F2EE7" w:rsidRDefault="00190134" w:rsidP="00190134">
            <w:pPr>
              <w:spacing w:line="276" w:lineRule="auto"/>
              <w:jc w:val="left"/>
            </w:pPr>
          </w:p>
        </w:tc>
        <w:tc>
          <w:tcPr>
            <w:tcW w:w="4394" w:type="dxa"/>
            <w:tcBorders>
              <w:left w:val="nil"/>
              <w:bottom w:val="single" w:sz="4" w:space="0" w:color="000000" w:themeColor="text1"/>
              <w:right w:val="nil"/>
            </w:tcBorders>
          </w:tcPr>
          <w:p w14:paraId="6974BEB7" w14:textId="77777777" w:rsidR="00190134" w:rsidRDefault="00190134" w:rsidP="00190134">
            <w:pPr>
              <w:spacing w:before="240" w:line="276" w:lineRule="auto"/>
              <w:jc w:val="left"/>
            </w:pPr>
            <w:r w:rsidRPr="008F2EE7">
              <w:t xml:space="preserve">l </w:t>
            </w:r>
            <w:r w:rsidRPr="008F2EE7">
              <w:rPr>
                <w:u w:val="single"/>
              </w:rPr>
              <w:t>Sygdomme i led, sener, knogler og bindevæv</w:t>
            </w:r>
            <w:r>
              <w:t>,</w:t>
            </w:r>
            <w:r w:rsidRPr="008F2EE7">
              <w:t xml:space="preserve"> fx sene- og ledbåndsskader, slidgigt, gigt (reumatologiske sygdomme), fibromyalgi, osteoporose, hypermobilitet og bækkenløsning?</w:t>
            </w:r>
          </w:p>
          <w:p w14:paraId="3EC5692B"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366065AC" w14:textId="77777777" w:rsidR="00190134" w:rsidRPr="008F2EE7" w:rsidRDefault="00190134" w:rsidP="00190134">
            <w:pPr>
              <w:spacing w:before="240" w:line="276" w:lineRule="auto"/>
              <w:jc w:val="left"/>
            </w:pPr>
            <w:r w:rsidRPr="008F2EE7">
              <w:t>Nej  Ja</w:t>
            </w:r>
          </w:p>
          <w:p w14:paraId="2B29432A"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69026744" w14:textId="77777777" w:rsidR="00190134" w:rsidRPr="008F2EE7" w:rsidRDefault="00190134" w:rsidP="00190134">
            <w:pPr>
              <w:spacing w:line="276" w:lineRule="auto"/>
              <w:jc w:val="left"/>
            </w:pPr>
          </w:p>
          <w:p w14:paraId="1C4080B5" w14:textId="77777777" w:rsidR="00190134" w:rsidRPr="008F2EE7" w:rsidRDefault="00190134" w:rsidP="00190134">
            <w:pPr>
              <w:spacing w:line="276" w:lineRule="auto"/>
              <w:jc w:val="left"/>
            </w:pPr>
          </w:p>
        </w:tc>
        <w:tc>
          <w:tcPr>
            <w:tcW w:w="4762" w:type="dxa"/>
            <w:tcBorders>
              <w:left w:val="nil"/>
              <w:bottom w:val="single" w:sz="4" w:space="0" w:color="000000" w:themeColor="text1"/>
            </w:tcBorders>
          </w:tcPr>
          <w:p w14:paraId="719673E5"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21B21722" w14:textId="77777777" w:rsidTr="002C2D09">
        <w:tc>
          <w:tcPr>
            <w:tcW w:w="392" w:type="dxa"/>
            <w:tcBorders>
              <w:bottom w:val="single" w:sz="4" w:space="0" w:color="000000" w:themeColor="text1"/>
              <w:right w:val="nil"/>
            </w:tcBorders>
            <w:shd w:val="clear" w:color="auto" w:fill="D9D9D9" w:themeFill="background1" w:themeFillShade="D9"/>
          </w:tcPr>
          <w:p w14:paraId="103FCD88" w14:textId="77777777" w:rsidR="00190134" w:rsidRPr="008F2EE7" w:rsidRDefault="00190134" w:rsidP="00190134">
            <w:pPr>
              <w:spacing w:before="240" w:line="276" w:lineRule="auto"/>
              <w:jc w:val="left"/>
            </w:pPr>
          </w:p>
        </w:tc>
        <w:tc>
          <w:tcPr>
            <w:tcW w:w="4394" w:type="dxa"/>
            <w:tcBorders>
              <w:left w:val="nil"/>
              <w:bottom w:val="single" w:sz="4" w:space="0" w:color="000000" w:themeColor="text1"/>
              <w:right w:val="nil"/>
            </w:tcBorders>
          </w:tcPr>
          <w:p w14:paraId="7ABC8C28" w14:textId="77777777" w:rsidR="00190134" w:rsidRDefault="00190134" w:rsidP="00190134">
            <w:pPr>
              <w:spacing w:before="240" w:line="276" w:lineRule="auto"/>
              <w:jc w:val="left"/>
            </w:pPr>
            <w:r w:rsidRPr="008F2EE7">
              <w:t xml:space="preserve">m </w:t>
            </w:r>
            <w:r w:rsidRPr="008F2EE7">
              <w:rPr>
                <w:u w:val="single"/>
              </w:rPr>
              <w:t>Nyre- og urinvejssygdomme samt gynækologiske sygdomme</w:t>
            </w:r>
            <w:r>
              <w:rPr>
                <w:u w:val="single"/>
              </w:rPr>
              <w:t xml:space="preserve"> (inklusive graviditetskomplikationer)</w:t>
            </w:r>
            <w:r>
              <w:t>,</w:t>
            </w:r>
            <w:r w:rsidRPr="008F2EE7">
              <w:t xml:space="preserve"> fx nyre- eller blærebetændelse, nyre- eller blæresten, blod, protein eller bakterier i urinen, fjernelse af nyre, misdannelser eller cyster</w:t>
            </w:r>
            <w:r>
              <w:t xml:space="preserve">, kvindelige </w:t>
            </w:r>
            <w:r w:rsidRPr="00DC6342">
              <w:t xml:space="preserve">gynækologiske problemer og mandlige </w:t>
            </w:r>
            <w:r>
              <w:t>urinvejs</w:t>
            </w:r>
            <w:r w:rsidRPr="00DC6342">
              <w:t>proble</w:t>
            </w:r>
            <w:r>
              <w:t>mer (inkl. prostata)</w:t>
            </w:r>
            <w:r w:rsidRPr="00DC6342">
              <w:t>?</w:t>
            </w:r>
          </w:p>
          <w:p w14:paraId="2E59CBC0"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45EA49E9" w14:textId="77777777" w:rsidR="00190134" w:rsidRPr="008F2EE7" w:rsidRDefault="00190134" w:rsidP="00190134">
            <w:pPr>
              <w:spacing w:before="240" w:line="276" w:lineRule="auto"/>
              <w:jc w:val="left"/>
            </w:pPr>
            <w:r w:rsidRPr="008F2EE7">
              <w:t>Nej  Ja</w:t>
            </w:r>
          </w:p>
          <w:p w14:paraId="48223C39"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646D229C" w14:textId="77777777" w:rsidR="00190134" w:rsidRPr="008F2EE7" w:rsidRDefault="00190134" w:rsidP="00190134">
            <w:pPr>
              <w:spacing w:before="240" w:line="276" w:lineRule="auto"/>
              <w:jc w:val="left"/>
            </w:pPr>
          </w:p>
        </w:tc>
        <w:tc>
          <w:tcPr>
            <w:tcW w:w="4762" w:type="dxa"/>
            <w:tcBorders>
              <w:left w:val="nil"/>
              <w:bottom w:val="single" w:sz="4" w:space="0" w:color="000000" w:themeColor="text1"/>
            </w:tcBorders>
          </w:tcPr>
          <w:p w14:paraId="49D59496"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219EBD52" w14:textId="77777777" w:rsidTr="002C2D09">
        <w:tc>
          <w:tcPr>
            <w:tcW w:w="392" w:type="dxa"/>
            <w:tcBorders>
              <w:right w:val="nil"/>
            </w:tcBorders>
            <w:shd w:val="clear" w:color="auto" w:fill="D9D9D9" w:themeFill="background1" w:themeFillShade="D9"/>
          </w:tcPr>
          <w:p w14:paraId="482E489F" w14:textId="77777777" w:rsidR="00190134" w:rsidRPr="008F2EE7" w:rsidRDefault="00190134" w:rsidP="00190134">
            <w:pPr>
              <w:spacing w:line="276" w:lineRule="auto"/>
              <w:jc w:val="left"/>
            </w:pPr>
          </w:p>
        </w:tc>
        <w:tc>
          <w:tcPr>
            <w:tcW w:w="4394" w:type="dxa"/>
            <w:tcBorders>
              <w:left w:val="nil"/>
              <w:bottom w:val="single" w:sz="4" w:space="0" w:color="000000" w:themeColor="text1"/>
              <w:right w:val="nil"/>
            </w:tcBorders>
          </w:tcPr>
          <w:p w14:paraId="32A4CA5D" w14:textId="6ECEF25A" w:rsidR="00190134" w:rsidRDefault="00190134" w:rsidP="00190134">
            <w:pPr>
              <w:spacing w:before="240" w:line="276" w:lineRule="auto"/>
              <w:jc w:val="left"/>
            </w:pPr>
            <w:r w:rsidRPr="008F2EE7">
              <w:t>n Andre sygdomme end de ovennævnte bortset fra ukomplicerede børnesygdomme</w:t>
            </w:r>
            <w:r>
              <w:t>,</w:t>
            </w:r>
            <w:r w:rsidRPr="008F2EE7">
              <w:t xml:space="preserve"> almindelige kortvarige</w:t>
            </w:r>
            <w:r>
              <w:t xml:space="preserve"> </w:t>
            </w:r>
            <w:r w:rsidRPr="008F2EE7">
              <w:t>og ikke tilbagevendende infektionssygdomme</w:t>
            </w:r>
            <w:r>
              <w:t xml:space="preserve"> </w:t>
            </w:r>
            <w:r w:rsidRPr="00DC6342">
              <w:t xml:space="preserve">samt </w:t>
            </w:r>
            <w:r w:rsidR="002322FE" w:rsidRPr="00266652">
              <w:t>ukomplicerede</w:t>
            </w:r>
            <w:r w:rsidR="002322FE">
              <w:t xml:space="preserve"> </w:t>
            </w:r>
            <w:r w:rsidRPr="00DC6342">
              <w:t>kosmetiske behandlinger?</w:t>
            </w:r>
          </w:p>
          <w:p w14:paraId="1467FAB0" w14:textId="77777777" w:rsidR="00190134" w:rsidRPr="008F2EE7" w:rsidRDefault="00190134" w:rsidP="00190134">
            <w:pPr>
              <w:spacing w:before="240" w:line="276" w:lineRule="auto"/>
              <w:jc w:val="left"/>
            </w:pPr>
          </w:p>
          <w:p w14:paraId="76F41A03"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0D96E931" w14:textId="77777777" w:rsidR="00190134" w:rsidRPr="008F2EE7" w:rsidRDefault="00190134" w:rsidP="00190134">
            <w:pPr>
              <w:spacing w:before="240" w:line="276" w:lineRule="auto"/>
              <w:jc w:val="left"/>
            </w:pPr>
            <w:r w:rsidRPr="008F2EE7">
              <w:t>Nej  Ja</w:t>
            </w:r>
          </w:p>
          <w:p w14:paraId="717CB944"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58DC55F2" w14:textId="77777777" w:rsidR="00190134" w:rsidRPr="008F2EE7" w:rsidRDefault="00190134" w:rsidP="00190134">
            <w:pPr>
              <w:spacing w:line="276" w:lineRule="auto"/>
              <w:jc w:val="left"/>
            </w:pPr>
          </w:p>
        </w:tc>
        <w:tc>
          <w:tcPr>
            <w:tcW w:w="4762" w:type="dxa"/>
            <w:tcBorders>
              <w:left w:val="nil"/>
              <w:bottom w:val="single" w:sz="4" w:space="0" w:color="000000" w:themeColor="text1"/>
            </w:tcBorders>
          </w:tcPr>
          <w:p w14:paraId="17DA0281" w14:textId="77777777" w:rsidR="00190134" w:rsidRPr="00773B7A" w:rsidRDefault="00190134" w:rsidP="00190134">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190134" w:rsidRPr="008F2EE7" w14:paraId="51514ED7" w14:textId="77777777" w:rsidTr="002C2D09">
        <w:tc>
          <w:tcPr>
            <w:tcW w:w="392" w:type="dxa"/>
            <w:tcBorders>
              <w:right w:val="nil"/>
            </w:tcBorders>
            <w:shd w:val="clear" w:color="auto" w:fill="D9D9D9" w:themeFill="background1" w:themeFillShade="D9"/>
          </w:tcPr>
          <w:p w14:paraId="61D1BDF1" w14:textId="77777777" w:rsidR="00190134" w:rsidRPr="008F2EE7" w:rsidRDefault="00190134" w:rsidP="00190134">
            <w:pPr>
              <w:spacing w:line="276" w:lineRule="auto"/>
              <w:jc w:val="left"/>
              <w:rPr>
                <w:b/>
              </w:rPr>
            </w:pPr>
            <w:r w:rsidRPr="008F2EE7">
              <w:rPr>
                <w:b/>
              </w:rPr>
              <w:t>2</w:t>
            </w:r>
          </w:p>
        </w:tc>
        <w:tc>
          <w:tcPr>
            <w:tcW w:w="4394" w:type="dxa"/>
            <w:tcBorders>
              <w:left w:val="nil"/>
              <w:bottom w:val="single" w:sz="4" w:space="0" w:color="000000" w:themeColor="text1"/>
              <w:right w:val="nil"/>
            </w:tcBorders>
          </w:tcPr>
          <w:p w14:paraId="4670A782" w14:textId="0A1830BF" w:rsidR="00190134" w:rsidRDefault="00190134" w:rsidP="00190134">
            <w:pPr>
              <w:spacing w:before="240" w:line="276" w:lineRule="auto"/>
              <w:jc w:val="left"/>
            </w:pPr>
            <w:r w:rsidRPr="008F2EE7">
              <w:t>Er forsikringssøgende kommet til skade</w:t>
            </w:r>
            <w:r w:rsidR="005F2A48">
              <w:t xml:space="preserve"> </w:t>
            </w:r>
            <w:r w:rsidR="005F2A48" w:rsidRPr="00266652">
              <w:t xml:space="preserve">inden for de seneste </w:t>
            </w:r>
            <w:r w:rsidR="005F2A48" w:rsidRPr="00910A2D">
              <w:rPr>
                <w:i/>
              </w:rPr>
              <w:t>[10]</w:t>
            </w:r>
            <w:r w:rsidR="005F2A48" w:rsidRPr="00266652">
              <w:t xml:space="preserve"> år</w:t>
            </w:r>
            <w:r w:rsidRPr="008F2EE7">
              <w:t>?</w:t>
            </w:r>
          </w:p>
          <w:p w14:paraId="6AD701B6" w14:textId="77777777" w:rsidR="00190134" w:rsidRPr="008F2EE7" w:rsidRDefault="00190134" w:rsidP="00190134">
            <w:pPr>
              <w:spacing w:before="240" w:line="276" w:lineRule="auto"/>
              <w:jc w:val="left"/>
            </w:pPr>
          </w:p>
          <w:p w14:paraId="55699B00" w14:textId="77777777" w:rsidR="00190134" w:rsidRDefault="00190134" w:rsidP="00190134">
            <w:pPr>
              <w:spacing w:before="240" w:line="276" w:lineRule="auto"/>
              <w:jc w:val="left"/>
            </w:pPr>
            <w:r w:rsidRPr="008F2EE7">
              <w:t>Hvis JA, er der følger?</w:t>
            </w:r>
          </w:p>
          <w:p w14:paraId="7408E530" w14:textId="77777777" w:rsidR="00190134" w:rsidRPr="008F2EE7" w:rsidRDefault="00190134" w:rsidP="00190134">
            <w:pPr>
              <w:spacing w:before="240" w:line="276" w:lineRule="auto"/>
              <w:jc w:val="left"/>
            </w:pPr>
          </w:p>
          <w:p w14:paraId="4F6C40D1" w14:textId="77777777" w:rsidR="00190134" w:rsidRPr="008F2EE7" w:rsidRDefault="00190134" w:rsidP="00190134">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06FF6866" w14:textId="77777777" w:rsidR="00190134" w:rsidRPr="008F2EE7" w:rsidRDefault="00190134" w:rsidP="00190134">
            <w:pPr>
              <w:spacing w:before="240" w:line="276" w:lineRule="auto"/>
              <w:jc w:val="left"/>
            </w:pPr>
            <w:r w:rsidRPr="008F2EE7">
              <w:t>Nej  Ja</w:t>
            </w:r>
          </w:p>
          <w:p w14:paraId="0F54B5B3"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3FCB40AF" w14:textId="77777777" w:rsidR="00190134" w:rsidRDefault="00190134" w:rsidP="00190134">
            <w:pPr>
              <w:spacing w:line="276" w:lineRule="auto"/>
              <w:jc w:val="left"/>
            </w:pPr>
          </w:p>
          <w:p w14:paraId="737D5D4D" w14:textId="77777777" w:rsidR="00190134" w:rsidRPr="008F2EE7" w:rsidRDefault="00190134" w:rsidP="00190134">
            <w:pPr>
              <w:spacing w:line="276" w:lineRule="auto"/>
              <w:jc w:val="left"/>
            </w:pPr>
          </w:p>
          <w:p w14:paraId="2B714A1C"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3434E6AB" w14:textId="77777777" w:rsidR="00190134" w:rsidRPr="008F2EE7" w:rsidRDefault="00190134" w:rsidP="00190134">
            <w:pPr>
              <w:spacing w:line="276" w:lineRule="auto"/>
              <w:jc w:val="left"/>
            </w:pPr>
          </w:p>
        </w:tc>
        <w:tc>
          <w:tcPr>
            <w:tcW w:w="4762" w:type="dxa"/>
            <w:tcBorders>
              <w:left w:val="nil"/>
              <w:bottom w:val="single" w:sz="4" w:space="0" w:color="000000" w:themeColor="text1"/>
            </w:tcBorders>
          </w:tcPr>
          <w:p w14:paraId="6C82076F" w14:textId="77777777" w:rsidR="00190134" w:rsidRDefault="00190134" w:rsidP="00190134">
            <w:pPr>
              <w:spacing w:before="240"/>
              <w:jc w:val="left"/>
            </w:pPr>
            <w:r w:rsidRPr="008F2EE7">
              <w:t>Hvis JA, hvornår?_________________________</w:t>
            </w:r>
          </w:p>
          <w:p w14:paraId="53641AF2" w14:textId="77777777" w:rsidR="00190134" w:rsidRPr="008346B0" w:rsidRDefault="00190134" w:rsidP="00190134">
            <w:pPr>
              <w:jc w:val="left"/>
            </w:pPr>
            <w:r>
              <w:rPr>
                <w:sz w:val="12"/>
              </w:rPr>
              <w:tab/>
            </w:r>
            <w:r>
              <w:rPr>
                <w:sz w:val="12"/>
              </w:rPr>
              <w:tab/>
            </w:r>
            <w:r w:rsidRPr="008346B0">
              <w:rPr>
                <w:sz w:val="12"/>
              </w:rPr>
              <w:t>Måned/år</w:t>
            </w:r>
          </w:p>
          <w:p w14:paraId="426A85DD" w14:textId="77777777" w:rsidR="00190134" w:rsidRPr="008F2EE7" w:rsidRDefault="00190134" w:rsidP="00190134">
            <w:pPr>
              <w:spacing w:before="240" w:line="276" w:lineRule="auto"/>
              <w:jc w:val="left"/>
            </w:pPr>
            <w:r w:rsidRPr="008F2EE7">
              <w:t>Hvori bestod skaden?______________________</w:t>
            </w:r>
          </w:p>
          <w:p w14:paraId="0B9E41DC" w14:textId="77777777" w:rsidR="00190134" w:rsidRPr="008F2EE7" w:rsidRDefault="00190134" w:rsidP="00190134">
            <w:pPr>
              <w:spacing w:before="240" w:line="276" w:lineRule="auto"/>
              <w:jc w:val="left"/>
            </w:pPr>
            <w:r w:rsidRPr="008F2EE7">
              <w:t>Hvis JA, hvilke symptomer og evt. mén-procent?_____________________________</w:t>
            </w:r>
          </w:p>
        </w:tc>
      </w:tr>
      <w:tr w:rsidR="00190134" w:rsidRPr="008F2EE7" w14:paraId="7F7416A8" w14:textId="77777777" w:rsidTr="002C2D09">
        <w:tc>
          <w:tcPr>
            <w:tcW w:w="392" w:type="dxa"/>
            <w:tcBorders>
              <w:right w:val="nil"/>
            </w:tcBorders>
            <w:shd w:val="clear" w:color="auto" w:fill="D9D9D9" w:themeFill="background1" w:themeFillShade="D9"/>
          </w:tcPr>
          <w:p w14:paraId="6C043BC3" w14:textId="77777777" w:rsidR="00190134" w:rsidRPr="008F2EE7" w:rsidRDefault="00190134" w:rsidP="00190134">
            <w:pPr>
              <w:spacing w:line="276" w:lineRule="auto"/>
              <w:jc w:val="left"/>
              <w:rPr>
                <w:b/>
              </w:rPr>
            </w:pPr>
            <w:r w:rsidRPr="008F2EE7">
              <w:rPr>
                <w:b/>
              </w:rPr>
              <w:t>3</w:t>
            </w:r>
          </w:p>
        </w:tc>
        <w:tc>
          <w:tcPr>
            <w:tcW w:w="4394" w:type="dxa"/>
            <w:tcBorders>
              <w:left w:val="nil"/>
              <w:bottom w:val="single" w:sz="4" w:space="0" w:color="000000" w:themeColor="text1"/>
              <w:right w:val="nil"/>
            </w:tcBorders>
          </w:tcPr>
          <w:p w14:paraId="4B8A5EE6" w14:textId="28FFF146" w:rsidR="00190134" w:rsidRDefault="00190134" w:rsidP="00190134">
            <w:pPr>
              <w:spacing w:before="240" w:line="276" w:lineRule="auto"/>
              <w:jc w:val="left"/>
            </w:pPr>
            <w:r w:rsidRPr="008F2EE7">
              <w:t xml:space="preserve">Har der </w:t>
            </w:r>
            <w:r w:rsidR="005F2A48" w:rsidRPr="00266652">
              <w:t xml:space="preserve">inden for de seneste </w:t>
            </w:r>
            <w:r w:rsidR="005F2A48" w:rsidRPr="00910A2D">
              <w:rPr>
                <w:i/>
              </w:rPr>
              <w:t>[10]</w:t>
            </w:r>
            <w:r w:rsidR="005F2A48" w:rsidRPr="00266652">
              <w:t xml:space="preserve"> år </w:t>
            </w:r>
            <w:r w:rsidRPr="008F2EE7">
              <w:t>været længerevarende sygeme</w:t>
            </w:r>
            <w:r w:rsidR="005F2A48">
              <w:t>l</w:t>
            </w:r>
            <w:r w:rsidRPr="008F2EE7">
              <w:t>ding/uarbejds</w:t>
            </w:r>
            <w:r w:rsidR="005F2A48">
              <w:t>-</w:t>
            </w:r>
            <w:r w:rsidRPr="008F2EE7">
              <w:t>dygtighed (mere end én måned)?</w:t>
            </w:r>
          </w:p>
          <w:p w14:paraId="16678555" w14:textId="77777777" w:rsidR="00711210" w:rsidRDefault="00711210" w:rsidP="00190134">
            <w:pPr>
              <w:spacing w:before="240" w:line="276" w:lineRule="auto"/>
              <w:jc w:val="left"/>
            </w:pPr>
          </w:p>
          <w:p w14:paraId="1C72D750" w14:textId="77777777" w:rsidR="00711210" w:rsidRDefault="00711210" w:rsidP="00190134">
            <w:pPr>
              <w:spacing w:before="240" w:line="276" w:lineRule="auto"/>
              <w:jc w:val="left"/>
            </w:pPr>
          </w:p>
          <w:p w14:paraId="7975A21F" w14:textId="77777777" w:rsidR="00711210" w:rsidRPr="008F2EE7" w:rsidRDefault="00711210" w:rsidP="00190134">
            <w:pPr>
              <w:spacing w:before="240" w:line="276" w:lineRule="auto"/>
              <w:jc w:val="left"/>
            </w:pPr>
          </w:p>
        </w:tc>
        <w:tc>
          <w:tcPr>
            <w:tcW w:w="1134" w:type="dxa"/>
            <w:tcBorders>
              <w:left w:val="nil"/>
              <w:bottom w:val="single" w:sz="4" w:space="0" w:color="000000" w:themeColor="text1"/>
              <w:right w:val="nil"/>
            </w:tcBorders>
          </w:tcPr>
          <w:p w14:paraId="30D969E3" w14:textId="77777777" w:rsidR="00190134" w:rsidRPr="008F2EE7" w:rsidRDefault="00190134" w:rsidP="00190134">
            <w:pPr>
              <w:spacing w:before="240" w:line="276" w:lineRule="auto"/>
              <w:jc w:val="left"/>
            </w:pPr>
            <w:r w:rsidRPr="008F2EE7">
              <w:t>Nej  Ja</w:t>
            </w:r>
          </w:p>
          <w:p w14:paraId="1FBFEF3A"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21493BAB" w14:textId="77777777" w:rsidR="00190134" w:rsidRPr="008F2EE7" w:rsidRDefault="00190134" w:rsidP="00190134">
            <w:pPr>
              <w:spacing w:line="276" w:lineRule="auto"/>
              <w:jc w:val="left"/>
            </w:pPr>
          </w:p>
        </w:tc>
        <w:tc>
          <w:tcPr>
            <w:tcW w:w="4762" w:type="dxa"/>
            <w:tcBorders>
              <w:left w:val="nil"/>
              <w:bottom w:val="single" w:sz="4" w:space="0" w:color="000000" w:themeColor="text1"/>
            </w:tcBorders>
          </w:tcPr>
          <w:p w14:paraId="1182E06C" w14:textId="77777777" w:rsidR="00190134" w:rsidRPr="008F2EE7" w:rsidRDefault="00190134" w:rsidP="00190134">
            <w:pPr>
              <w:spacing w:before="240" w:line="276" w:lineRule="auto"/>
              <w:jc w:val="left"/>
            </w:pPr>
            <w:r w:rsidRPr="008F2EE7">
              <w:t>Hvis JA:</w:t>
            </w:r>
          </w:p>
          <w:p w14:paraId="64E845C8" w14:textId="77777777" w:rsidR="00190134" w:rsidRDefault="00190134" w:rsidP="00190134">
            <w:pPr>
              <w:jc w:val="left"/>
            </w:pPr>
          </w:p>
          <w:p w14:paraId="3DC9EC7D" w14:textId="77777777" w:rsidR="00190134" w:rsidRDefault="00190134" w:rsidP="00190134">
            <w:pPr>
              <w:jc w:val="left"/>
            </w:pPr>
            <w:r>
              <w:t>I hvilke perioder</w:t>
            </w:r>
            <w:r w:rsidRPr="008F2EE7">
              <w:t>?</w:t>
            </w:r>
            <w:r>
              <w:t>________</w:t>
            </w:r>
            <w:r w:rsidRPr="008F2EE7">
              <w:t>_________________</w:t>
            </w:r>
          </w:p>
          <w:p w14:paraId="0682414B" w14:textId="77777777" w:rsidR="00190134" w:rsidRPr="009B5EB0" w:rsidRDefault="00190134" w:rsidP="00190134">
            <w:pPr>
              <w:jc w:val="left"/>
              <w:rPr>
                <w:sz w:val="14"/>
              </w:rPr>
            </w:pPr>
            <w:r>
              <w:rPr>
                <w:sz w:val="14"/>
              </w:rPr>
              <w:tab/>
            </w:r>
            <w:r>
              <w:rPr>
                <w:sz w:val="14"/>
              </w:rPr>
              <w:tab/>
            </w:r>
            <w:r w:rsidRPr="009B5EB0">
              <w:rPr>
                <w:sz w:val="14"/>
              </w:rPr>
              <w:t>Måned/år</w:t>
            </w:r>
          </w:p>
          <w:p w14:paraId="4E0F9178" w14:textId="77777777" w:rsidR="00190134" w:rsidRDefault="00190134" w:rsidP="00190134">
            <w:pPr>
              <w:spacing w:after="240" w:line="276" w:lineRule="auto"/>
              <w:jc w:val="left"/>
            </w:pPr>
          </w:p>
          <w:p w14:paraId="464C7D6A" w14:textId="77777777" w:rsidR="00190134" w:rsidRPr="008F2EE7" w:rsidRDefault="00190134" w:rsidP="00190134">
            <w:pPr>
              <w:spacing w:after="240" w:line="276" w:lineRule="auto"/>
              <w:jc w:val="left"/>
            </w:pPr>
            <w:r w:rsidRPr="008F2EE7">
              <w:t>Af hvilken årsag?__________________________</w:t>
            </w:r>
          </w:p>
        </w:tc>
      </w:tr>
      <w:tr w:rsidR="00190134" w:rsidRPr="008F2EE7" w14:paraId="1707C230" w14:textId="77777777" w:rsidTr="002C2D09">
        <w:tc>
          <w:tcPr>
            <w:tcW w:w="392" w:type="dxa"/>
            <w:tcBorders>
              <w:right w:val="nil"/>
            </w:tcBorders>
            <w:shd w:val="clear" w:color="auto" w:fill="D9D9D9" w:themeFill="background1" w:themeFillShade="D9"/>
          </w:tcPr>
          <w:p w14:paraId="2396325B" w14:textId="77777777" w:rsidR="00190134" w:rsidRPr="008F2EE7" w:rsidRDefault="00190134" w:rsidP="00190134">
            <w:pPr>
              <w:spacing w:before="240" w:line="276" w:lineRule="auto"/>
              <w:jc w:val="left"/>
              <w:rPr>
                <w:b/>
              </w:rPr>
            </w:pPr>
            <w:r w:rsidRPr="008F2EE7">
              <w:rPr>
                <w:b/>
              </w:rPr>
              <w:lastRenderedPageBreak/>
              <w:t>4</w:t>
            </w:r>
          </w:p>
        </w:tc>
        <w:tc>
          <w:tcPr>
            <w:tcW w:w="4394" w:type="dxa"/>
            <w:tcBorders>
              <w:left w:val="nil"/>
              <w:bottom w:val="single" w:sz="4" w:space="0" w:color="000000" w:themeColor="text1"/>
              <w:right w:val="nil"/>
            </w:tcBorders>
          </w:tcPr>
          <w:p w14:paraId="5416822F" w14:textId="5197D9AF" w:rsidR="00190134" w:rsidRPr="008F2EE7" w:rsidRDefault="00190134" w:rsidP="00190134">
            <w:pPr>
              <w:spacing w:before="240" w:line="276" w:lineRule="auto"/>
              <w:jc w:val="left"/>
            </w:pPr>
            <w:r w:rsidRPr="008F2EE7">
              <w:t>Har forsikringssøgende ud over det oplyste været i længerevarende (mere end én måned) eller tilbagevendende medicinsk behandling, herunder med beroligende eller smertestillende medicin</w:t>
            </w:r>
            <w:r w:rsidR="005F2A48">
              <w:t xml:space="preserve">, </w:t>
            </w:r>
            <w:r w:rsidR="005F2A48" w:rsidRPr="00266652">
              <w:t xml:space="preserve">inden for de seneste </w:t>
            </w:r>
            <w:r w:rsidR="005F2A48" w:rsidRPr="00910A2D">
              <w:rPr>
                <w:i/>
              </w:rPr>
              <w:t>[10]</w:t>
            </w:r>
            <w:r w:rsidR="005F2A48" w:rsidRPr="00266652">
              <w:t xml:space="preserve"> år</w:t>
            </w:r>
            <w:r w:rsidRPr="008F2EE7">
              <w:t>?</w:t>
            </w:r>
          </w:p>
        </w:tc>
        <w:tc>
          <w:tcPr>
            <w:tcW w:w="1134" w:type="dxa"/>
            <w:tcBorders>
              <w:left w:val="nil"/>
              <w:bottom w:val="single" w:sz="4" w:space="0" w:color="000000" w:themeColor="text1"/>
              <w:right w:val="nil"/>
            </w:tcBorders>
          </w:tcPr>
          <w:p w14:paraId="7E8D1698" w14:textId="77777777" w:rsidR="00190134" w:rsidRPr="008F2EE7" w:rsidRDefault="00190134" w:rsidP="00190134">
            <w:pPr>
              <w:spacing w:before="240" w:line="276" w:lineRule="auto"/>
              <w:jc w:val="left"/>
            </w:pPr>
            <w:r w:rsidRPr="008F2EE7">
              <w:t>Nej  Ja</w:t>
            </w:r>
          </w:p>
          <w:p w14:paraId="05A8B70A"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3482AAD0" w14:textId="77777777" w:rsidR="00190134" w:rsidRPr="008F2EE7" w:rsidRDefault="00190134" w:rsidP="00190134">
            <w:pPr>
              <w:spacing w:before="240" w:line="276" w:lineRule="auto"/>
              <w:jc w:val="left"/>
            </w:pPr>
          </w:p>
        </w:tc>
        <w:tc>
          <w:tcPr>
            <w:tcW w:w="4762" w:type="dxa"/>
            <w:tcBorders>
              <w:left w:val="nil"/>
              <w:bottom w:val="single" w:sz="4" w:space="0" w:color="000000" w:themeColor="text1"/>
            </w:tcBorders>
          </w:tcPr>
          <w:p w14:paraId="13DFBF89" w14:textId="77777777" w:rsidR="00190134" w:rsidRPr="008F2EE7" w:rsidRDefault="00190134" w:rsidP="00711210">
            <w:pPr>
              <w:spacing w:before="240" w:line="360" w:lineRule="auto"/>
              <w:jc w:val="left"/>
            </w:pPr>
            <w:r w:rsidRPr="008F2EE7">
              <w:t>Hvis JA:</w:t>
            </w:r>
          </w:p>
          <w:p w14:paraId="09C3B9AC" w14:textId="77777777" w:rsidR="00190134" w:rsidRPr="008F2EE7" w:rsidRDefault="00190134" w:rsidP="00711210">
            <w:pPr>
              <w:spacing w:line="360" w:lineRule="auto"/>
              <w:jc w:val="left"/>
            </w:pPr>
            <w:r w:rsidRPr="008F2EE7">
              <w:t>Af hvilken årsag</w:t>
            </w:r>
            <w:r w:rsidRPr="005010A1">
              <w:t>?__________________________</w:t>
            </w:r>
          </w:p>
          <w:p w14:paraId="34B6B93A" w14:textId="77777777" w:rsidR="00190134" w:rsidRDefault="00190134" w:rsidP="00711210">
            <w:pPr>
              <w:spacing w:line="360" w:lineRule="auto"/>
              <w:jc w:val="left"/>
            </w:pPr>
            <w:r w:rsidRPr="008F2EE7">
              <w:t xml:space="preserve">I hvilke perioder? </w:t>
            </w:r>
            <w:r>
              <w:t>__________</w:t>
            </w:r>
            <w:r w:rsidRPr="008F2EE7">
              <w:t>_______________</w:t>
            </w:r>
          </w:p>
          <w:p w14:paraId="60ECB352" w14:textId="77777777" w:rsidR="00190134" w:rsidRPr="009B5EB0" w:rsidRDefault="00190134" w:rsidP="00711210">
            <w:pPr>
              <w:spacing w:line="360" w:lineRule="auto"/>
              <w:jc w:val="left"/>
              <w:rPr>
                <w:sz w:val="14"/>
              </w:rPr>
            </w:pPr>
            <w:r>
              <w:rPr>
                <w:sz w:val="14"/>
              </w:rPr>
              <w:tab/>
            </w:r>
            <w:r>
              <w:rPr>
                <w:sz w:val="14"/>
              </w:rPr>
              <w:tab/>
            </w:r>
            <w:r w:rsidRPr="009B5EB0">
              <w:rPr>
                <w:sz w:val="14"/>
              </w:rPr>
              <w:t>Måned/år</w:t>
            </w:r>
          </w:p>
          <w:p w14:paraId="73A8350A" w14:textId="77777777" w:rsidR="00190134" w:rsidRPr="009B5EB0" w:rsidRDefault="00190134" w:rsidP="00711210">
            <w:pPr>
              <w:spacing w:line="360" w:lineRule="auto"/>
              <w:jc w:val="left"/>
              <w:rPr>
                <w:rFonts w:ascii="Arial" w:hAnsi="Arial" w:cs="Arial"/>
                <w:sz w:val="22"/>
              </w:rPr>
            </w:pPr>
            <w:r w:rsidRPr="008F2EE7">
              <w:t xml:space="preserve">Aktuelt? Nej </w:t>
            </w:r>
            <w:r w:rsidRPr="008F2EE7">
              <w:rPr>
                <w:rFonts w:ascii="Arial" w:hAnsi="Arial" w:cs="Arial"/>
                <w:sz w:val="22"/>
              </w:rPr>
              <w:sym w:font="Wingdings" w:char="F0A8"/>
            </w:r>
            <w:r w:rsidRPr="008F2EE7">
              <w:rPr>
                <w:rFonts w:ascii="Arial" w:hAnsi="Arial" w:cs="Arial"/>
                <w:sz w:val="22"/>
              </w:rPr>
              <w:t xml:space="preserve"> </w:t>
            </w:r>
            <w:r w:rsidRPr="008F2EE7">
              <w:t>Ja</w:t>
            </w:r>
            <w:r w:rsidRPr="008F2EE7">
              <w:rPr>
                <w:rFonts w:ascii="Arial" w:hAnsi="Arial" w:cs="Arial"/>
                <w:sz w:val="22"/>
              </w:rPr>
              <w:t xml:space="preserve"> </w:t>
            </w:r>
            <w:r w:rsidRPr="008F2EE7">
              <w:rPr>
                <w:rFonts w:ascii="Arial" w:hAnsi="Arial" w:cs="Arial"/>
                <w:sz w:val="22"/>
              </w:rPr>
              <w:sym w:font="Wingdings" w:char="F0A8"/>
            </w:r>
          </w:p>
        </w:tc>
      </w:tr>
      <w:tr w:rsidR="00190134" w:rsidRPr="008F2EE7" w14:paraId="16984D4E" w14:textId="77777777" w:rsidTr="002C2D09">
        <w:tc>
          <w:tcPr>
            <w:tcW w:w="392" w:type="dxa"/>
            <w:tcBorders>
              <w:right w:val="nil"/>
            </w:tcBorders>
            <w:shd w:val="clear" w:color="auto" w:fill="D9D9D9" w:themeFill="background1" w:themeFillShade="D9"/>
          </w:tcPr>
          <w:p w14:paraId="1FB1612A" w14:textId="77777777" w:rsidR="00190134" w:rsidRPr="008F2EE7" w:rsidRDefault="00190134" w:rsidP="00190134">
            <w:pPr>
              <w:spacing w:line="276" w:lineRule="auto"/>
              <w:jc w:val="left"/>
              <w:rPr>
                <w:b/>
              </w:rPr>
            </w:pPr>
            <w:r w:rsidRPr="008F2EE7">
              <w:rPr>
                <w:b/>
              </w:rPr>
              <w:t xml:space="preserve">5 </w:t>
            </w:r>
          </w:p>
        </w:tc>
        <w:tc>
          <w:tcPr>
            <w:tcW w:w="4394" w:type="dxa"/>
            <w:tcBorders>
              <w:left w:val="nil"/>
              <w:bottom w:val="single" w:sz="4" w:space="0" w:color="000000" w:themeColor="text1"/>
              <w:right w:val="nil"/>
            </w:tcBorders>
          </w:tcPr>
          <w:p w14:paraId="72E944CC" w14:textId="7BE78E09" w:rsidR="00190134" w:rsidRPr="008F2EE7" w:rsidRDefault="00190134" w:rsidP="00190134">
            <w:pPr>
              <w:spacing w:before="240" w:line="276" w:lineRule="auto"/>
              <w:jc w:val="left"/>
            </w:pPr>
            <w:r w:rsidRPr="008F2EE7">
              <w:t xml:space="preserve">Anvender eller har forsikringssøgende </w:t>
            </w:r>
            <w:r w:rsidR="005F2A48" w:rsidRPr="00266652">
              <w:t xml:space="preserve">inden for de seneste </w:t>
            </w:r>
            <w:r w:rsidR="005F2A48" w:rsidRPr="00910A2D">
              <w:rPr>
                <w:i/>
              </w:rPr>
              <w:t>[10]</w:t>
            </w:r>
            <w:r w:rsidR="005F2A48" w:rsidRPr="00266652">
              <w:t xml:space="preserve"> år </w:t>
            </w:r>
            <w:r w:rsidRPr="008F2EE7">
              <w:t>anvendt euforiserende midler (fx heroin, speed, kokain, ecstacy og LSD), hash, organiske opløsningsmidler, anabole stoffer eller andre stimulerende eller beroligende midler?</w:t>
            </w:r>
          </w:p>
        </w:tc>
        <w:tc>
          <w:tcPr>
            <w:tcW w:w="1134" w:type="dxa"/>
            <w:tcBorders>
              <w:left w:val="nil"/>
              <w:bottom w:val="single" w:sz="4" w:space="0" w:color="000000" w:themeColor="text1"/>
              <w:right w:val="nil"/>
            </w:tcBorders>
          </w:tcPr>
          <w:p w14:paraId="7A013D51" w14:textId="77777777" w:rsidR="00190134" w:rsidRPr="008F2EE7" w:rsidRDefault="00190134" w:rsidP="00190134">
            <w:pPr>
              <w:spacing w:before="240" w:line="276" w:lineRule="auto"/>
              <w:jc w:val="left"/>
            </w:pPr>
            <w:r w:rsidRPr="008F2EE7">
              <w:t>Nej  Ja</w:t>
            </w:r>
          </w:p>
          <w:p w14:paraId="1C9A4C55"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666F0EC0" w14:textId="77777777" w:rsidR="00190134" w:rsidRPr="008F2EE7" w:rsidRDefault="00190134" w:rsidP="00190134">
            <w:pPr>
              <w:spacing w:line="276" w:lineRule="auto"/>
              <w:jc w:val="left"/>
            </w:pPr>
          </w:p>
        </w:tc>
        <w:tc>
          <w:tcPr>
            <w:tcW w:w="4762" w:type="dxa"/>
            <w:tcBorders>
              <w:left w:val="nil"/>
              <w:bottom w:val="single" w:sz="4" w:space="0" w:color="000000" w:themeColor="text1"/>
            </w:tcBorders>
          </w:tcPr>
          <w:p w14:paraId="5D7C5DD6" w14:textId="77777777" w:rsidR="00711210" w:rsidRDefault="00711210" w:rsidP="00190134">
            <w:pPr>
              <w:spacing w:line="360" w:lineRule="auto"/>
              <w:jc w:val="left"/>
            </w:pPr>
          </w:p>
          <w:p w14:paraId="4D95CC97" w14:textId="77777777" w:rsidR="00190134" w:rsidRPr="005010A1" w:rsidRDefault="00190134" w:rsidP="00190134">
            <w:pPr>
              <w:spacing w:line="360" w:lineRule="auto"/>
              <w:jc w:val="left"/>
            </w:pPr>
            <w:r w:rsidRPr="005010A1">
              <w:t>Hvis JA:</w:t>
            </w:r>
          </w:p>
          <w:p w14:paraId="06D6ABD4" w14:textId="77777777" w:rsidR="00190134" w:rsidRPr="005010A1" w:rsidRDefault="00190134" w:rsidP="00190134">
            <w:pPr>
              <w:spacing w:line="360" w:lineRule="auto"/>
              <w:jc w:val="left"/>
            </w:pPr>
            <w:r w:rsidRPr="005010A1">
              <w:t>I hvilke perioder (måned/år)? _______________</w:t>
            </w:r>
          </w:p>
          <w:p w14:paraId="748A97DD" w14:textId="77777777" w:rsidR="00190134" w:rsidRPr="005010A1" w:rsidRDefault="00190134" w:rsidP="00190134">
            <w:pPr>
              <w:spacing w:line="360" w:lineRule="auto"/>
              <w:jc w:val="left"/>
              <w:rPr>
                <w:rFonts w:ascii="Arial" w:hAnsi="Arial" w:cs="Arial"/>
                <w:sz w:val="22"/>
              </w:rPr>
            </w:pPr>
            <w:r w:rsidRPr="005010A1">
              <w:t xml:space="preserve">Aktuelt? Nej </w:t>
            </w:r>
            <w:r w:rsidRPr="005010A1">
              <w:rPr>
                <w:rFonts w:ascii="Arial" w:hAnsi="Arial" w:cs="Arial"/>
                <w:sz w:val="22"/>
              </w:rPr>
              <w:sym w:font="Wingdings" w:char="F0A8"/>
            </w:r>
            <w:r w:rsidRPr="005010A1">
              <w:rPr>
                <w:rFonts w:ascii="Arial" w:hAnsi="Arial" w:cs="Arial"/>
                <w:sz w:val="22"/>
              </w:rPr>
              <w:t xml:space="preserve"> </w:t>
            </w:r>
            <w:r w:rsidRPr="005010A1">
              <w:t>Ja</w:t>
            </w:r>
            <w:r w:rsidRPr="005010A1">
              <w:rPr>
                <w:rFonts w:ascii="Arial" w:hAnsi="Arial" w:cs="Arial"/>
                <w:sz w:val="22"/>
              </w:rPr>
              <w:t xml:space="preserve"> </w:t>
            </w:r>
            <w:r w:rsidRPr="005010A1">
              <w:rPr>
                <w:rFonts w:ascii="Arial" w:hAnsi="Arial" w:cs="Arial"/>
                <w:sz w:val="22"/>
              </w:rPr>
              <w:sym w:font="Wingdings" w:char="F0A8"/>
            </w:r>
          </w:p>
          <w:p w14:paraId="03F0EDCD" w14:textId="77777777" w:rsidR="00190134" w:rsidRPr="005010A1" w:rsidRDefault="00190134" w:rsidP="00190134">
            <w:pPr>
              <w:spacing w:line="360" w:lineRule="auto"/>
              <w:jc w:val="left"/>
              <w:rPr>
                <w:rFonts w:ascii="Arial" w:hAnsi="Arial" w:cs="Arial"/>
                <w:sz w:val="22"/>
              </w:rPr>
            </w:pPr>
            <w:r w:rsidRPr="005010A1">
              <w:t>Hvilke præparater/stoffer?__________________</w:t>
            </w:r>
          </w:p>
          <w:p w14:paraId="4CDF9655" w14:textId="77777777" w:rsidR="00190134" w:rsidRPr="005010A1" w:rsidRDefault="00190134" w:rsidP="00190134">
            <w:pPr>
              <w:spacing w:line="276" w:lineRule="auto"/>
              <w:jc w:val="left"/>
              <w:rPr>
                <w:rFonts w:ascii="Arial" w:hAnsi="Arial" w:cs="Arial"/>
                <w:sz w:val="22"/>
              </w:rPr>
            </w:pPr>
            <w:r w:rsidRPr="005010A1">
              <w:t xml:space="preserve">Er der følger? Nej </w:t>
            </w:r>
            <w:r w:rsidRPr="005010A1">
              <w:rPr>
                <w:rFonts w:ascii="Arial" w:hAnsi="Arial" w:cs="Arial"/>
                <w:sz w:val="22"/>
              </w:rPr>
              <w:sym w:font="Wingdings" w:char="F0A8"/>
            </w:r>
            <w:r w:rsidRPr="005010A1">
              <w:rPr>
                <w:rFonts w:ascii="Arial" w:hAnsi="Arial" w:cs="Arial"/>
                <w:sz w:val="22"/>
              </w:rPr>
              <w:t xml:space="preserve"> </w:t>
            </w:r>
            <w:r w:rsidRPr="005010A1">
              <w:t>Ja</w:t>
            </w:r>
            <w:r w:rsidRPr="005010A1">
              <w:rPr>
                <w:rFonts w:ascii="Arial" w:hAnsi="Arial" w:cs="Arial"/>
                <w:sz w:val="22"/>
              </w:rPr>
              <w:t xml:space="preserve"> </w:t>
            </w:r>
            <w:r w:rsidRPr="005010A1">
              <w:rPr>
                <w:rFonts w:ascii="Arial" w:hAnsi="Arial" w:cs="Arial"/>
                <w:sz w:val="22"/>
              </w:rPr>
              <w:sym w:font="Wingdings" w:char="F0A8"/>
            </w:r>
            <w:r w:rsidRPr="005010A1">
              <w:rPr>
                <w:rFonts w:ascii="Arial" w:hAnsi="Arial" w:cs="Arial"/>
                <w:sz w:val="22"/>
              </w:rPr>
              <w:t xml:space="preserve"> </w:t>
            </w:r>
            <w:r w:rsidRPr="005010A1">
              <w:t>Hvilke?___________</w:t>
            </w:r>
          </w:p>
          <w:p w14:paraId="389711F2" w14:textId="77777777" w:rsidR="00190134" w:rsidRPr="005010A1" w:rsidRDefault="00190134" w:rsidP="00190134">
            <w:pPr>
              <w:spacing w:line="276" w:lineRule="auto"/>
              <w:jc w:val="left"/>
            </w:pPr>
            <w:r w:rsidRPr="005010A1">
              <w:t>______________________________________</w:t>
            </w:r>
          </w:p>
        </w:tc>
      </w:tr>
      <w:tr w:rsidR="00190134" w:rsidRPr="008F2EE7" w14:paraId="03BA67D7" w14:textId="77777777" w:rsidTr="002C2D09">
        <w:tc>
          <w:tcPr>
            <w:tcW w:w="392" w:type="dxa"/>
            <w:tcBorders>
              <w:right w:val="nil"/>
            </w:tcBorders>
            <w:shd w:val="clear" w:color="auto" w:fill="D9D9D9" w:themeFill="background1" w:themeFillShade="D9"/>
          </w:tcPr>
          <w:p w14:paraId="6BDA5B63" w14:textId="77777777" w:rsidR="00190134" w:rsidRPr="008F2EE7" w:rsidRDefault="00190134" w:rsidP="00190134">
            <w:pPr>
              <w:spacing w:line="276" w:lineRule="auto"/>
              <w:jc w:val="left"/>
              <w:rPr>
                <w:b/>
              </w:rPr>
            </w:pPr>
            <w:r w:rsidRPr="008F2EE7">
              <w:rPr>
                <w:b/>
              </w:rPr>
              <w:t>6</w:t>
            </w:r>
          </w:p>
        </w:tc>
        <w:tc>
          <w:tcPr>
            <w:tcW w:w="4394" w:type="dxa"/>
            <w:tcBorders>
              <w:left w:val="nil"/>
              <w:bottom w:val="single" w:sz="4" w:space="0" w:color="000000" w:themeColor="text1"/>
              <w:right w:val="nil"/>
            </w:tcBorders>
          </w:tcPr>
          <w:p w14:paraId="32F0CBB1" w14:textId="77777777" w:rsidR="00190134" w:rsidRPr="008F2EE7" w:rsidRDefault="00190134" w:rsidP="00190134">
            <w:pPr>
              <w:spacing w:before="240" w:line="276" w:lineRule="auto"/>
              <w:jc w:val="left"/>
            </w:pPr>
            <w:r w:rsidRPr="008F2EE7">
              <w:t>a Drikker forsikringssøgende øl, vin, hedvin eller spiritus?</w:t>
            </w:r>
          </w:p>
        </w:tc>
        <w:tc>
          <w:tcPr>
            <w:tcW w:w="1134" w:type="dxa"/>
            <w:tcBorders>
              <w:left w:val="nil"/>
              <w:bottom w:val="single" w:sz="4" w:space="0" w:color="000000" w:themeColor="text1"/>
              <w:right w:val="nil"/>
            </w:tcBorders>
          </w:tcPr>
          <w:p w14:paraId="5AC32056" w14:textId="77777777" w:rsidR="00190134" w:rsidRPr="008F2EE7" w:rsidRDefault="00190134" w:rsidP="00190134">
            <w:pPr>
              <w:spacing w:before="240" w:line="276" w:lineRule="auto"/>
              <w:jc w:val="left"/>
            </w:pPr>
            <w:r w:rsidRPr="008F2EE7">
              <w:t>Nej  Ja</w:t>
            </w:r>
          </w:p>
          <w:p w14:paraId="0ABC77AF"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7B483263" w14:textId="77777777" w:rsidR="00190134" w:rsidRPr="008F2EE7" w:rsidRDefault="00190134" w:rsidP="00190134">
            <w:pPr>
              <w:spacing w:line="276" w:lineRule="auto"/>
              <w:jc w:val="left"/>
            </w:pPr>
          </w:p>
        </w:tc>
        <w:tc>
          <w:tcPr>
            <w:tcW w:w="4762" w:type="dxa"/>
            <w:tcBorders>
              <w:left w:val="nil"/>
              <w:bottom w:val="single" w:sz="4" w:space="0" w:color="000000" w:themeColor="text1"/>
            </w:tcBorders>
          </w:tcPr>
          <w:p w14:paraId="0728C778" w14:textId="77777777" w:rsidR="00711210" w:rsidRDefault="00711210" w:rsidP="00190134">
            <w:pPr>
              <w:spacing w:line="480" w:lineRule="auto"/>
              <w:jc w:val="left"/>
            </w:pPr>
          </w:p>
          <w:p w14:paraId="1BC1FA8D" w14:textId="77777777" w:rsidR="00190134" w:rsidRPr="008F2EE7" w:rsidRDefault="00190134" w:rsidP="00190134">
            <w:pPr>
              <w:spacing w:line="480" w:lineRule="auto"/>
              <w:jc w:val="left"/>
            </w:pPr>
            <w:r w:rsidRPr="008F2EE7">
              <w:t>Hvis JA:</w:t>
            </w:r>
          </w:p>
          <w:p w14:paraId="7BB5ACFD" w14:textId="77777777" w:rsidR="00190134" w:rsidRPr="008F2EE7" w:rsidRDefault="00190134" w:rsidP="00190134">
            <w:pPr>
              <w:spacing w:after="240" w:line="480" w:lineRule="auto"/>
              <w:jc w:val="left"/>
            </w:pPr>
            <w:r w:rsidRPr="008F2EE7">
              <w:t>Antal genstande i gennemsnit pr. uge?_________</w:t>
            </w:r>
          </w:p>
        </w:tc>
      </w:tr>
      <w:tr w:rsidR="00190134" w:rsidRPr="008F2EE7" w14:paraId="34D9B2E0" w14:textId="77777777" w:rsidTr="002C2D09">
        <w:tc>
          <w:tcPr>
            <w:tcW w:w="392" w:type="dxa"/>
            <w:tcBorders>
              <w:bottom w:val="single" w:sz="4" w:space="0" w:color="000000" w:themeColor="text1"/>
              <w:right w:val="nil"/>
            </w:tcBorders>
            <w:shd w:val="clear" w:color="auto" w:fill="D9D9D9" w:themeFill="background1" w:themeFillShade="D9"/>
          </w:tcPr>
          <w:p w14:paraId="212E553C" w14:textId="77777777" w:rsidR="00190134" w:rsidRPr="008F2EE7" w:rsidRDefault="00190134" w:rsidP="00190134">
            <w:pPr>
              <w:spacing w:line="276" w:lineRule="auto"/>
              <w:jc w:val="left"/>
            </w:pPr>
          </w:p>
        </w:tc>
        <w:tc>
          <w:tcPr>
            <w:tcW w:w="4394" w:type="dxa"/>
            <w:tcBorders>
              <w:left w:val="nil"/>
              <w:bottom w:val="single" w:sz="4" w:space="0" w:color="000000" w:themeColor="text1"/>
              <w:right w:val="nil"/>
            </w:tcBorders>
          </w:tcPr>
          <w:p w14:paraId="0988A622" w14:textId="22DAE64C" w:rsidR="00190134" w:rsidRPr="008F2EE7" w:rsidRDefault="00190134" w:rsidP="00266652">
            <w:pPr>
              <w:spacing w:before="240" w:line="276" w:lineRule="auto"/>
              <w:jc w:val="left"/>
            </w:pPr>
            <w:r w:rsidRPr="008F2EE7">
              <w:t xml:space="preserve">b Har forsikringssøgende </w:t>
            </w:r>
            <w:r w:rsidR="00912676" w:rsidRPr="00266652">
              <w:t xml:space="preserve">inden for de seneste </w:t>
            </w:r>
            <w:r w:rsidR="00912676" w:rsidRPr="00910A2D">
              <w:rPr>
                <w:i/>
              </w:rPr>
              <w:t>[10]</w:t>
            </w:r>
            <w:r w:rsidR="00912676" w:rsidRPr="00266652">
              <w:t xml:space="preserve"> år</w:t>
            </w:r>
            <w:r w:rsidRPr="008F2EE7">
              <w:t xml:space="preserve"> haft et større forbrug af øl, vin, hedvin eller spiritus?</w:t>
            </w:r>
          </w:p>
        </w:tc>
        <w:tc>
          <w:tcPr>
            <w:tcW w:w="1134" w:type="dxa"/>
            <w:tcBorders>
              <w:left w:val="nil"/>
              <w:bottom w:val="single" w:sz="4" w:space="0" w:color="000000" w:themeColor="text1"/>
              <w:right w:val="nil"/>
            </w:tcBorders>
          </w:tcPr>
          <w:p w14:paraId="5A5A16D4" w14:textId="77777777" w:rsidR="00190134" w:rsidRPr="008F2EE7" w:rsidRDefault="00190134" w:rsidP="00190134">
            <w:pPr>
              <w:spacing w:before="240" w:line="276" w:lineRule="auto"/>
              <w:jc w:val="left"/>
            </w:pPr>
            <w:r w:rsidRPr="008F2EE7">
              <w:t>Nej  Ja</w:t>
            </w:r>
          </w:p>
          <w:p w14:paraId="4D2AB0DC"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79CFCCB2" w14:textId="77777777" w:rsidR="00190134" w:rsidRPr="008F2EE7" w:rsidRDefault="00190134" w:rsidP="00190134">
            <w:pPr>
              <w:spacing w:line="276" w:lineRule="auto"/>
              <w:jc w:val="left"/>
            </w:pPr>
          </w:p>
        </w:tc>
        <w:tc>
          <w:tcPr>
            <w:tcW w:w="4762" w:type="dxa"/>
            <w:tcBorders>
              <w:left w:val="nil"/>
              <w:bottom w:val="single" w:sz="4" w:space="0" w:color="000000" w:themeColor="text1"/>
            </w:tcBorders>
          </w:tcPr>
          <w:p w14:paraId="4278E936" w14:textId="77777777" w:rsidR="00711210" w:rsidRDefault="00711210" w:rsidP="00190134">
            <w:pPr>
              <w:spacing w:line="276" w:lineRule="auto"/>
              <w:jc w:val="left"/>
            </w:pPr>
          </w:p>
          <w:p w14:paraId="33ECD4A2" w14:textId="77777777" w:rsidR="00190134" w:rsidRPr="008F2EE7" w:rsidRDefault="00190134" w:rsidP="00711210">
            <w:pPr>
              <w:spacing w:line="360" w:lineRule="auto"/>
              <w:jc w:val="left"/>
            </w:pPr>
            <w:r w:rsidRPr="008F2EE7">
              <w:t>Hvis JA:</w:t>
            </w:r>
          </w:p>
          <w:p w14:paraId="1FA60A05" w14:textId="77777777" w:rsidR="00190134" w:rsidRPr="008F2EE7" w:rsidRDefault="00190134" w:rsidP="00711210">
            <w:pPr>
              <w:spacing w:line="360" w:lineRule="auto"/>
              <w:jc w:val="left"/>
            </w:pPr>
            <w:r w:rsidRPr="008F2EE7">
              <w:t>Antal genstande i gennemsnit pr. uge?_________</w:t>
            </w:r>
          </w:p>
          <w:p w14:paraId="3FDB1A03" w14:textId="77777777" w:rsidR="00190134" w:rsidRDefault="00190134" w:rsidP="00711210">
            <w:pPr>
              <w:spacing w:line="360" w:lineRule="auto"/>
              <w:jc w:val="left"/>
            </w:pPr>
            <w:r>
              <w:t>I hvilke perioder</w:t>
            </w:r>
            <w:r w:rsidRPr="008F2EE7">
              <w:t>?</w:t>
            </w:r>
            <w:r>
              <w:t>________</w:t>
            </w:r>
            <w:r w:rsidRPr="008F2EE7">
              <w:t>_________________</w:t>
            </w:r>
          </w:p>
          <w:p w14:paraId="5381C7C5" w14:textId="77777777" w:rsidR="00190134" w:rsidRPr="009B5EB0" w:rsidRDefault="00190134" w:rsidP="00711210">
            <w:pPr>
              <w:spacing w:line="360" w:lineRule="auto"/>
              <w:jc w:val="left"/>
              <w:rPr>
                <w:sz w:val="14"/>
              </w:rPr>
            </w:pPr>
            <w:r>
              <w:rPr>
                <w:sz w:val="14"/>
              </w:rPr>
              <w:tab/>
            </w:r>
            <w:r>
              <w:rPr>
                <w:sz w:val="14"/>
              </w:rPr>
              <w:tab/>
            </w:r>
            <w:r w:rsidRPr="009B5EB0">
              <w:rPr>
                <w:sz w:val="14"/>
              </w:rPr>
              <w:t>Måned/år</w:t>
            </w:r>
          </w:p>
        </w:tc>
      </w:tr>
      <w:tr w:rsidR="00190134" w:rsidRPr="008F2EE7" w14:paraId="501B28CE" w14:textId="77777777" w:rsidTr="002C2D09">
        <w:tc>
          <w:tcPr>
            <w:tcW w:w="392" w:type="dxa"/>
            <w:tcBorders>
              <w:right w:val="nil"/>
            </w:tcBorders>
            <w:shd w:val="clear" w:color="auto" w:fill="D9D9D9" w:themeFill="background1" w:themeFillShade="D9"/>
          </w:tcPr>
          <w:p w14:paraId="1EAFFAD7" w14:textId="77777777" w:rsidR="00190134" w:rsidRPr="008F2EE7" w:rsidRDefault="00190134" w:rsidP="00190134">
            <w:pPr>
              <w:spacing w:before="240" w:line="276" w:lineRule="auto"/>
              <w:jc w:val="left"/>
            </w:pPr>
          </w:p>
        </w:tc>
        <w:tc>
          <w:tcPr>
            <w:tcW w:w="4394" w:type="dxa"/>
            <w:tcBorders>
              <w:left w:val="nil"/>
              <w:bottom w:val="single" w:sz="4" w:space="0" w:color="000000" w:themeColor="text1"/>
              <w:right w:val="nil"/>
            </w:tcBorders>
          </w:tcPr>
          <w:p w14:paraId="6036DE2C" w14:textId="7EE7D0A4" w:rsidR="00190134" w:rsidRPr="008F2EE7" w:rsidRDefault="00190134" w:rsidP="00266652">
            <w:pPr>
              <w:spacing w:before="240" w:line="276" w:lineRule="auto"/>
              <w:jc w:val="left"/>
            </w:pPr>
            <w:r w:rsidRPr="008F2EE7">
              <w:t>c Har forsikringssøgende</w:t>
            </w:r>
            <w:r w:rsidRPr="00266652">
              <w:t xml:space="preserve"> </w:t>
            </w:r>
            <w:r w:rsidR="00912676" w:rsidRPr="00266652">
              <w:t xml:space="preserve">inden for de seneste </w:t>
            </w:r>
            <w:r w:rsidR="00912676" w:rsidRPr="00910A2D">
              <w:rPr>
                <w:i/>
              </w:rPr>
              <w:t>[10]</w:t>
            </w:r>
            <w:r w:rsidR="00912676" w:rsidRPr="00266652">
              <w:t xml:space="preserve"> år</w:t>
            </w:r>
            <w:r w:rsidRPr="00266652">
              <w:t xml:space="preserve"> </w:t>
            </w:r>
            <w:r w:rsidRPr="008F2EE7">
              <w:t>modtaget behandling eller rådgivning for et overforbrug af øl, vin, hedvin eller spiritus?</w:t>
            </w:r>
          </w:p>
        </w:tc>
        <w:tc>
          <w:tcPr>
            <w:tcW w:w="1134" w:type="dxa"/>
            <w:tcBorders>
              <w:left w:val="nil"/>
              <w:bottom w:val="single" w:sz="4" w:space="0" w:color="000000" w:themeColor="text1"/>
              <w:right w:val="nil"/>
            </w:tcBorders>
          </w:tcPr>
          <w:p w14:paraId="33F6368C" w14:textId="77777777" w:rsidR="00190134" w:rsidRPr="008F2EE7" w:rsidRDefault="00190134" w:rsidP="00190134">
            <w:pPr>
              <w:spacing w:before="240" w:line="276" w:lineRule="auto"/>
              <w:jc w:val="left"/>
            </w:pPr>
            <w:r w:rsidRPr="008F2EE7">
              <w:t>Nej  Ja</w:t>
            </w:r>
          </w:p>
          <w:p w14:paraId="0797564E"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53D69FB6" w14:textId="77777777" w:rsidR="00190134" w:rsidRPr="008F2EE7" w:rsidRDefault="00190134" w:rsidP="00190134">
            <w:pPr>
              <w:spacing w:before="240" w:line="276" w:lineRule="auto"/>
              <w:jc w:val="left"/>
            </w:pPr>
          </w:p>
        </w:tc>
        <w:tc>
          <w:tcPr>
            <w:tcW w:w="4762" w:type="dxa"/>
            <w:tcBorders>
              <w:left w:val="nil"/>
              <w:bottom w:val="single" w:sz="4" w:space="0" w:color="000000" w:themeColor="text1"/>
            </w:tcBorders>
          </w:tcPr>
          <w:p w14:paraId="15414330" w14:textId="77777777" w:rsidR="00711210" w:rsidRDefault="00711210" w:rsidP="00190134">
            <w:pPr>
              <w:jc w:val="left"/>
            </w:pPr>
          </w:p>
          <w:p w14:paraId="6BB9FDDA" w14:textId="77777777" w:rsidR="00190134" w:rsidRPr="008F2EE7" w:rsidRDefault="00190134" w:rsidP="00711210">
            <w:pPr>
              <w:spacing w:line="360" w:lineRule="auto"/>
              <w:jc w:val="left"/>
            </w:pPr>
            <w:r w:rsidRPr="008F2EE7">
              <w:t>Hvis JA:</w:t>
            </w:r>
          </w:p>
          <w:p w14:paraId="594C943F" w14:textId="77777777" w:rsidR="00190134" w:rsidRDefault="00190134" w:rsidP="00711210">
            <w:pPr>
              <w:spacing w:line="360" w:lineRule="auto"/>
              <w:jc w:val="left"/>
            </w:pPr>
            <w:r>
              <w:t>I hvilke perioder</w:t>
            </w:r>
            <w:r w:rsidRPr="008F2EE7">
              <w:t>?</w:t>
            </w:r>
            <w:r>
              <w:t>________</w:t>
            </w:r>
            <w:r w:rsidRPr="008F2EE7">
              <w:t>_________________</w:t>
            </w:r>
          </w:p>
          <w:p w14:paraId="69E01F0F" w14:textId="77777777" w:rsidR="00190134" w:rsidRPr="008F2EE7" w:rsidRDefault="00190134" w:rsidP="00711210">
            <w:pPr>
              <w:spacing w:line="360" w:lineRule="auto"/>
              <w:jc w:val="left"/>
            </w:pPr>
            <w:r>
              <w:rPr>
                <w:sz w:val="14"/>
              </w:rPr>
              <w:tab/>
            </w:r>
            <w:r>
              <w:rPr>
                <w:sz w:val="14"/>
              </w:rPr>
              <w:tab/>
            </w:r>
            <w:r w:rsidRPr="009B5EB0">
              <w:rPr>
                <w:sz w:val="14"/>
              </w:rPr>
              <w:t>Måned/år</w:t>
            </w:r>
            <w:r w:rsidRPr="008F2EE7">
              <w:t xml:space="preserve"> </w:t>
            </w:r>
          </w:p>
          <w:p w14:paraId="56146B0C" w14:textId="77777777" w:rsidR="00190134" w:rsidRPr="008F2EE7" w:rsidRDefault="00190134" w:rsidP="00711210">
            <w:pPr>
              <w:spacing w:line="360" w:lineRule="auto"/>
              <w:jc w:val="left"/>
              <w:rPr>
                <w:rFonts w:ascii="Arial" w:hAnsi="Arial" w:cs="Arial"/>
                <w:sz w:val="22"/>
              </w:rPr>
            </w:pPr>
            <w:r w:rsidRPr="008F2EE7">
              <w:t xml:space="preserve">Aktuelt? Nej </w:t>
            </w:r>
            <w:r w:rsidRPr="008F2EE7">
              <w:rPr>
                <w:rFonts w:ascii="Arial" w:hAnsi="Arial" w:cs="Arial"/>
                <w:sz w:val="22"/>
              </w:rPr>
              <w:sym w:font="Wingdings" w:char="F0A8"/>
            </w:r>
            <w:r w:rsidRPr="008F2EE7">
              <w:rPr>
                <w:rFonts w:ascii="Arial" w:hAnsi="Arial" w:cs="Arial"/>
                <w:sz w:val="22"/>
              </w:rPr>
              <w:t xml:space="preserve"> </w:t>
            </w:r>
            <w:r w:rsidRPr="008F2EE7">
              <w:t>Ja</w:t>
            </w:r>
            <w:r w:rsidRPr="008F2EE7">
              <w:rPr>
                <w:rFonts w:ascii="Arial" w:hAnsi="Arial" w:cs="Arial"/>
                <w:sz w:val="22"/>
              </w:rPr>
              <w:t xml:space="preserve"> </w:t>
            </w:r>
            <w:r w:rsidRPr="008F2EE7">
              <w:rPr>
                <w:rFonts w:ascii="Arial" w:hAnsi="Arial" w:cs="Arial"/>
                <w:sz w:val="22"/>
              </w:rPr>
              <w:sym w:font="Wingdings" w:char="F0A8"/>
            </w:r>
          </w:p>
          <w:p w14:paraId="685B9B13" w14:textId="77777777" w:rsidR="00190134" w:rsidRPr="008F2EE7" w:rsidRDefault="00190134" w:rsidP="00711210">
            <w:pPr>
              <w:spacing w:line="360" w:lineRule="auto"/>
              <w:jc w:val="left"/>
            </w:pPr>
            <w:r w:rsidRPr="008F2EE7">
              <w:t>Hvilken behandling/rådgivning?______________</w:t>
            </w:r>
          </w:p>
          <w:p w14:paraId="1D592170" w14:textId="77777777" w:rsidR="00190134" w:rsidRPr="008F2EE7" w:rsidRDefault="00190134" w:rsidP="00711210">
            <w:pPr>
              <w:spacing w:line="360" w:lineRule="auto"/>
              <w:jc w:val="left"/>
            </w:pPr>
            <w:r w:rsidRPr="008F2EE7">
              <w:t>Med hvilken effekt?________________________</w:t>
            </w:r>
          </w:p>
          <w:p w14:paraId="7F6490FD" w14:textId="77777777" w:rsidR="00190134" w:rsidRPr="008F2EE7" w:rsidRDefault="00190134" w:rsidP="00711210">
            <w:pPr>
              <w:spacing w:line="360" w:lineRule="auto"/>
              <w:jc w:val="left"/>
            </w:pPr>
            <w:r w:rsidRPr="008F2EE7">
              <w:t>_______________________________________</w:t>
            </w:r>
          </w:p>
        </w:tc>
      </w:tr>
      <w:tr w:rsidR="00190134" w:rsidRPr="008F2EE7" w14:paraId="24946B05" w14:textId="77777777" w:rsidTr="002C2D09">
        <w:tc>
          <w:tcPr>
            <w:tcW w:w="392" w:type="dxa"/>
            <w:tcBorders>
              <w:right w:val="nil"/>
            </w:tcBorders>
            <w:shd w:val="clear" w:color="auto" w:fill="D9D9D9" w:themeFill="background1" w:themeFillShade="D9"/>
          </w:tcPr>
          <w:p w14:paraId="3CF93A15" w14:textId="77777777" w:rsidR="00190134" w:rsidRPr="008F2EE7" w:rsidRDefault="00190134" w:rsidP="00190134">
            <w:pPr>
              <w:spacing w:before="240" w:line="276" w:lineRule="auto"/>
              <w:jc w:val="left"/>
              <w:rPr>
                <w:b/>
              </w:rPr>
            </w:pPr>
            <w:r w:rsidRPr="008F2EE7">
              <w:rPr>
                <w:b/>
              </w:rPr>
              <w:t>7</w:t>
            </w:r>
          </w:p>
        </w:tc>
        <w:tc>
          <w:tcPr>
            <w:tcW w:w="4394" w:type="dxa"/>
            <w:tcBorders>
              <w:left w:val="nil"/>
              <w:bottom w:val="single" w:sz="4" w:space="0" w:color="000000" w:themeColor="text1"/>
              <w:right w:val="nil"/>
            </w:tcBorders>
          </w:tcPr>
          <w:p w14:paraId="403609E7" w14:textId="77777777" w:rsidR="00190134" w:rsidRPr="008F2EE7" w:rsidRDefault="00190134" w:rsidP="00190134">
            <w:pPr>
              <w:spacing w:before="240" w:line="276" w:lineRule="auto"/>
              <w:jc w:val="left"/>
            </w:pPr>
            <w:r w:rsidRPr="008F2EE7">
              <w:t>a Ryger forsikringssøgende?</w:t>
            </w:r>
          </w:p>
        </w:tc>
        <w:tc>
          <w:tcPr>
            <w:tcW w:w="1134" w:type="dxa"/>
            <w:tcBorders>
              <w:left w:val="nil"/>
              <w:bottom w:val="single" w:sz="4" w:space="0" w:color="000000" w:themeColor="text1"/>
              <w:right w:val="nil"/>
            </w:tcBorders>
          </w:tcPr>
          <w:p w14:paraId="7426A753" w14:textId="77777777" w:rsidR="00190134" w:rsidRPr="008F2EE7" w:rsidRDefault="00190134" w:rsidP="00190134">
            <w:pPr>
              <w:spacing w:before="240" w:line="276" w:lineRule="auto"/>
              <w:jc w:val="left"/>
            </w:pPr>
            <w:r w:rsidRPr="008F2EE7">
              <w:t>Nej  Ja</w:t>
            </w:r>
          </w:p>
          <w:p w14:paraId="09EE1524"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0DADAE78" w14:textId="77777777" w:rsidR="00190134" w:rsidRPr="008F2EE7" w:rsidRDefault="00190134" w:rsidP="00190134">
            <w:pPr>
              <w:spacing w:before="240" w:line="276" w:lineRule="auto"/>
              <w:jc w:val="left"/>
            </w:pPr>
          </w:p>
        </w:tc>
        <w:tc>
          <w:tcPr>
            <w:tcW w:w="4762" w:type="dxa"/>
            <w:tcBorders>
              <w:left w:val="nil"/>
              <w:bottom w:val="single" w:sz="4" w:space="0" w:color="000000" w:themeColor="text1"/>
            </w:tcBorders>
          </w:tcPr>
          <w:p w14:paraId="5B0AE166" w14:textId="77777777" w:rsidR="00190134" w:rsidRPr="008F2EE7" w:rsidRDefault="00190134" w:rsidP="00711210">
            <w:pPr>
              <w:spacing w:before="240" w:line="360" w:lineRule="auto"/>
              <w:jc w:val="left"/>
            </w:pPr>
            <w:r w:rsidRPr="008F2EE7">
              <w:t>Hvis JA:</w:t>
            </w:r>
          </w:p>
          <w:p w14:paraId="4B75DB8C" w14:textId="77777777" w:rsidR="00190134" w:rsidRDefault="00190134" w:rsidP="00711210">
            <w:pPr>
              <w:spacing w:line="360" w:lineRule="auto"/>
              <w:jc w:val="left"/>
            </w:pPr>
            <w:r w:rsidRPr="008F2EE7">
              <w:t>Hvor stort et dagligt forbrug</w:t>
            </w:r>
            <w:r>
              <w:t>?</w:t>
            </w:r>
            <w:r w:rsidRPr="008F2EE7">
              <w:t>________________</w:t>
            </w:r>
          </w:p>
          <w:p w14:paraId="03746D5E" w14:textId="567BAB40" w:rsidR="00190134" w:rsidRPr="008F2EE7" w:rsidRDefault="00190134" w:rsidP="00711210">
            <w:pPr>
              <w:spacing w:line="360" w:lineRule="auto"/>
              <w:jc w:val="left"/>
            </w:pPr>
            <w:r>
              <w:rPr>
                <w:sz w:val="14"/>
                <w:szCs w:val="16"/>
              </w:rPr>
              <w:tab/>
            </w:r>
            <w:r w:rsidR="00711210">
              <w:rPr>
                <w:sz w:val="14"/>
                <w:szCs w:val="16"/>
              </w:rPr>
              <w:t xml:space="preserve">               </w:t>
            </w:r>
            <w:r w:rsidRPr="00A82804">
              <w:rPr>
                <w:sz w:val="14"/>
                <w:szCs w:val="16"/>
              </w:rPr>
              <w:t>(antal cigaretter, cigarer, pibestop)</w:t>
            </w:r>
          </w:p>
        </w:tc>
      </w:tr>
      <w:tr w:rsidR="00190134" w:rsidRPr="008F2EE7" w14:paraId="17A43C13" w14:textId="77777777" w:rsidTr="002C2D09">
        <w:trPr>
          <w:trHeight w:val="1709"/>
        </w:trPr>
        <w:tc>
          <w:tcPr>
            <w:tcW w:w="392" w:type="dxa"/>
            <w:tcBorders>
              <w:right w:val="nil"/>
            </w:tcBorders>
            <w:shd w:val="clear" w:color="auto" w:fill="D9D9D9" w:themeFill="background1" w:themeFillShade="D9"/>
          </w:tcPr>
          <w:p w14:paraId="6CDA574F" w14:textId="77777777" w:rsidR="00190134" w:rsidRPr="008F2EE7" w:rsidRDefault="00190134" w:rsidP="00190134">
            <w:pPr>
              <w:spacing w:before="240" w:line="276" w:lineRule="auto"/>
              <w:jc w:val="left"/>
            </w:pPr>
          </w:p>
        </w:tc>
        <w:tc>
          <w:tcPr>
            <w:tcW w:w="4394" w:type="dxa"/>
            <w:tcBorders>
              <w:left w:val="nil"/>
              <w:right w:val="nil"/>
            </w:tcBorders>
          </w:tcPr>
          <w:p w14:paraId="0F547042" w14:textId="1247BD24" w:rsidR="00590581" w:rsidRDefault="00190134" w:rsidP="00190134">
            <w:pPr>
              <w:spacing w:before="240" w:line="276" w:lineRule="auto"/>
              <w:jc w:val="left"/>
            </w:pPr>
            <w:r w:rsidRPr="008F2EE7">
              <w:t>b Har forsikringssøgende røget</w:t>
            </w:r>
            <w:r w:rsidR="00001BFD">
              <w:t xml:space="preserve"> </w:t>
            </w:r>
            <w:r w:rsidR="00001BFD" w:rsidRPr="00266652">
              <w:t xml:space="preserve">inden for de seneste </w:t>
            </w:r>
            <w:r w:rsidR="00001BFD" w:rsidRPr="00910A2D">
              <w:rPr>
                <w:i/>
              </w:rPr>
              <w:t>[10]</w:t>
            </w:r>
            <w:r w:rsidR="00001BFD" w:rsidRPr="00266652">
              <w:t xml:space="preserve"> år</w:t>
            </w:r>
            <w:r w:rsidRPr="008F2EE7">
              <w:t>?</w:t>
            </w:r>
          </w:p>
          <w:p w14:paraId="134EBD7D" w14:textId="77777777" w:rsidR="00590581" w:rsidRPr="00590581" w:rsidRDefault="00590581" w:rsidP="00590581"/>
          <w:p w14:paraId="6E4625C1" w14:textId="77777777" w:rsidR="00590581" w:rsidRPr="00590581" w:rsidRDefault="00590581" w:rsidP="00590581"/>
          <w:p w14:paraId="29139CF4" w14:textId="77777777" w:rsidR="00590581" w:rsidRPr="00590581" w:rsidRDefault="00590581" w:rsidP="00590581"/>
          <w:p w14:paraId="0DE810F8" w14:textId="70790C5D" w:rsidR="00590581" w:rsidRDefault="00590581" w:rsidP="00590581"/>
          <w:p w14:paraId="6EDC2FD0" w14:textId="77777777" w:rsidR="00190134" w:rsidRPr="00590581" w:rsidRDefault="00190134" w:rsidP="00590581">
            <w:pPr>
              <w:jc w:val="right"/>
            </w:pPr>
          </w:p>
        </w:tc>
        <w:tc>
          <w:tcPr>
            <w:tcW w:w="1134" w:type="dxa"/>
            <w:tcBorders>
              <w:left w:val="nil"/>
              <w:right w:val="nil"/>
            </w:tcBorders>
          </w:tcPr>
          <w:p w14:paraId="35633F83" w14:textId="77777777" w:rsidR="00190134" w:rsidRPr="008F2EE7" w:rsidRDefault="00190134" w:rsidP="00190134">
            <w:pPr>
              <w:spacing w:before="240" w:line="276" w:lineRule="auto"/>
              <w:jc w:val="left"/>
            </w:pPr>
            <w:r w:rsidRPr="008F2EE7">
              <w:t>Nej  Ja</w:t>
            </w:r>
          </w:p>
          <w:p w14:paraId="3B884C86"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76EC728A" w14:textId="77777777" w:rsidR="00190134" w:rsidRPr="008F2EE7" w:rsidRDefault="00190134" w:rsidP="00190134">
            <w:pPr>
              <w:spacing w:before="240" w:line="276" w:lineRule="auto"/>
              <w:jc w:val="left"/>
            </w:pPr>
          </w:p>
        </w:tc>
        <w:tc>
          <w:tcPr>
            <w:tcW w:w="4762" w:type="dxa"/>
            <w:tcBorders>
              <w:left w:val="nil"/>
            </w:tcBorders>
          </w:tcPr>
          <w:p w14:paraId="67F30B5F" w14:textId="77777777" w:rsidR="00190134" w:rsidRPr="008F2EE7" w:rsidRDefault="00190134" w:rsidP="00190134">
            <w:pPr>
              <w:spacing w:before="240" w:line="276" w:lineRule="auto"/>
              <w:jc w:val="left"/>
            </w:pPr>
            <w:r w:rsidRPr="008F2EE7">
              <w:t>Hvis JA:</w:t>
            </w:r>
          </w:p>
          <w:p w14:paraId="72082349" w14:textId="77777777" w:rsidR="00190134" w:rsidRPr="008F2EE7" w:rsidRDefault="00190134" w:rsidP="00190134">
            <w:pPr>
              <w:spacing w:before="240" w:line="360" w:lineRule="auto"/>
              <w:jc w:val="left"/>
            </w:pPr>
            <w:r w:rsidRPr="008F2EE7">
              <w:t xml:space="preserve">I hvilke perioder </w:t>
            </w:r>
            <w:r w:rsidRPr="008F2EE7">
              <w:rPr>
                <w:sz w:val="16"/>
                <w:szCs w:val="16"/>
              </w:rPr>
              <w:t>(måned/år)</w:t>
            </w:r>
            <w:r w:rsidRPr="008F2EE7">
              <w:t>?_________________</w:t>
            </w:r>
          </w:p>
          <w:p w14:paraId="3D3E9750" w14:textId="77777777" w:rsidR="00190134" w:rsidRDefault="00190134" w:rsidP="00190134">
            <w:pPr>
              <w:jc w:val="left"/>
            </w:pPr>
            <w:r w:rsidRPr="008F2EE7">
              <w:t>Hvor stort et dagligt forbrug</w:t>
            </w:r>
            <w:r>
              <w:t>?</w:t>
            </w:r>
            <w:r w:rsidRPr="008F2EE7">
              <w:t>________________</w:t>
            </w:r>
          </w:p>
          <w:p w14:paraId="253FB234" w14:textId="616587B2" w:rsidR="00190134" w:rsidRPr="008F2EE7" w:rsidRDefault="00190134" w:rsidP="00190134">
            <w:pPr>
              <w:spacing w:after="240"/>
              <w:jc w:val="left"/>
            </w:pPr>
            <w:r>
              <w:rPr>
                <w:sz w:val="14"/>
                <w:szCs w:val="16"/>
              </w:rPr>
              <w:tab/>
            </w:r>
            <w:r w:rsidR="00711210">
              <w:rPr>
                <w:sz w:val="14"/>
                <w:szCs w:val="16"/>
              </w:rPr>
              <w:t xml:space="preserve">              </w:t>
            </w:r>
            <w:r w:rsidRPr="00A82804">
              <w:rPr>
                <w:sz w:val="14"/>
                <w:szCs w:val="16"/>
              </w:rPr>
              <w:t>(antal cigaretter, cigarer, pibestop)</w:t>
            </w:r>
          </w:p>
        </w:tc>
      </w:tr>
      <w:tr w:rsidR="00190134" w:rsidRPr="008F2EE7" w14:paraId="55FE6DEC" w14:textId="77777777" w:rsidTr="00190134">
        <w:tc>
          <w:tcPr>
            <w:tcW w:w="10682" w:type="dxa"/>
            <w:gridSpan w:val="4"/>
            <w:shd w:val="clear" w:color="auto" w:fill="D9D9D9" w:themeFill="background1" w:themeFillShade="D9"/>
          </w:tcPr>
          <w:p w14:paraId="12A16DD0" w14:textId="77777777" w:rsidR="00190134" w:rsidRPr="008F2EE7" w:rsidRDefault="00190134" w:rsidP="00190134">
            <w:pPr>
              <w:spacing w:line="276" w:lineRule="auto"/>
              <w:jc w:val="left"/>
            </w:pPr>
            <w:r w:rsidRPr="008F2EE7">
              <w:t>Jeg har gennemlæst besvarelserne og erklærer hermed, at ovenstående oplysninger er i overensstemmelse med sandheden, og intet er fortiet. Jeg er klar over, at forsikringen kan ophæves eller dækningen kan blive nedsat, hvis oplysningerne er ufuldstændige, forkerte, eller hvis fortielse har fundet sted.</w:t>
            </w:r>
          </w:p>
        </w:tc>
      </w:tr>
      <w:tr w:rsidR="00190134" w:rsidRPr="008F2EE7" w14:paraId="50D98401" w14:textId="77777777" w:rsidTr="002C2D09">
        <w:tc>
          <w:tcPr>
            <w:tcW w:w="392" w:type="dxa"/>
            <w:tcBorders>
              <w:right w:val="nil"/>
            </w:tcBorders>
            <w:shd w:val="clear" w:color="auto" w:fill="D9D9D9" w:themeFill="background1" w:themeFillShade="D9"/>
          </w:tcPr>
          <w:p w14:paraId="1CCBDAC4" w14:textId="77777777" w:rsidR="00190134" w:rsidRPr="008F2EE7" w:rsidRDefault="00190134" w:rsidP="00190134">
            <w:pPr>
              <w:spacing w:line="276" w:lineRule="auto"/>
              <w:jc w:val="left"/>
            </w:pPr>
          </w:p>
        </w:tc>
        <w:tc>
          <w:tcPr>
            <w:tcW w:w="10290" w:type="dxa"/>
            <w:gridSpan w:val="3"/>
            <w:tcBorders>
              <w:left w:val="nil"/>
            </w:tcBorders>
          </w:tcPr>
          <w:p w14:paraId="5394577C" w14:textId="77777777" w:rsidR="00190134" w:rsidRPr="008F2EE7" w:rsidRDefault="00190134" w:rsidP="00190134">
            <w:pPr>
              <w:spacing w:line="276" w:lineRule="auto"/>
              <w:jc w:val="left"/>
            </w:pPr>
          </w:p>
          <w:p w14:paraId="7CED186B" w14:textId="77777777" w:rsidR="00190134" w:rsidRPr="008F2EE7" w:rsidRDefault="00190134" w:rsidP="00190134">
            <w:pPr>
              <w:spacing w:line="276" w:lineRule="auto"/>
              <w:jc w:val="left"/>
            </w:pPr>
          </w:p>
          <w:p w14:paraId="2ECEC20D" w14:textId="77777777" w:rsidR="00190134" w:rsidRPr="008F2EE7" w:rsidRDefault="00190134" w:rsidP="00190134">
            <w:pPr>
              <w:spacing w:line="276" w:lineRule="auto"/>
              <w:jc w:val="left"/>
            </w:pPr>
          </w:p>
          <w:p w14:paraId="4CF725E4" w14:textId="77777777" w:rsidR="00190134" w:rsidRPr="008F2EE7" w:rsidRDefault="00190134" w:rsidP="00190134">
            <w:pPr>
              <w:spacing w:line="276" w:lineRule="auto"/>
              <w:jc w:val="left"/>
            </w:pPr>
          </w:p>
          <w:p w14:paraId="40758C5F" w14:textId="77777777" w:rsidR="00190134" w:rsidRPr="008F2EE7" w:rsidRDefault="00190134" w:rsidP="00190134">
            <w:pPr>
              <w:spacing w:line="276" w:lineRule="auto"/>
              <w:jc w:val="left"/>
            </w:pPr>
            <w:r w:rsidRPr="008F2EE7">
              <w:t>_________                            ________________________________________       ___________________</w:t>
            </w:r>
          </w:p>
          <w:p w14:paraId="7896EB9B" w14:textId="77777777" w:rsidR="00190134" w:rsidRPr="008F2EE7" w:rsidRDefault="00190134" w:rsidP="00190134">
            <w:pPr>
              <w:spacing w:line="276" w:lineRule="auto"/>
              <w:jc w:val="left"/>
              <w:rPr>
                <w:sz w:val="16"/>
                <w:szCs w:val="16"/>
              </w:rPr>
            </w:pPr>
            <w:r w:rsidRPr="008F2EE7">
              <w:t xml:space="preserve">   </w:t>
            </w:r>
            <w:r w:rsidRPr="008F2EE7">
              <w:rPr>
                <w:sz w:val="16"/>
                <w:szCs w:val="16"/>
              </w:rPr>
              <w:t xml:space="preserve">Dato                                                 </w:t>
            </w:r>
            <w:r w:rsidRPr="008F2EE7">
              <w:rPr>
                <w:b/>
                <w:sz w:val="16"/>
                <w:szCs w:val="16"/>
              </w:rPr>
              <w:t>Forsikringssøgendes underskrift</w:t>
            </w:r>
            <w:r w:rsidRPr="008F2EE7">
              <w:rPr>
                <w:sz w:val="16"/>
                <w:szCs w:val="16"/>
              </w:rPr>
              <w:t xml:space="preserve">                                       </w:t>
            </w:r>
            <w:r w:rsidRPr="005010A1">
              <w:rPr>
                <w:sz w:val="16"/>
                <w:szCs w:val="16"/>
              </w:rPr>
              <w:t>CPR-nr.</w:t>
            </w:r>
          </w:p>
        </w:tc>
      </w:tr>
    </w:tbl>
    <w:p w14:paraId="43AA0D61" w14:textId="77777777" w:rsidR="00190134" w:rsidRPr="008F2EE7" w:rsidRDefault="00190134" w:rsidP="00190134"/>
    <w:p w14:paraId="6DD0151B" w14:textId="77777777" w:rsidR="00190134" w:rsidRPr="008F2EE7" w:rsidRDefault="00190134" w:rsidP="00190134">
      <w:pPr>
        <w:jc w:val="left"/>
      </w:pPr>
      <w:r w:rsidRPr="008F2EE7">
        <w:br w:type="page"/>
      </w:r>
    </w:p>
    <w:tbl>
      <w:tblPr>
        <w:tblStyle w:val="Tabel-Gitter"/>
        <w:tblW w:w="0" w:type="auto"/>
        <w:tblLook w:val="04A0" w:firstRow="1" w:lastRow="0" w:firstColumn="1" w:lastColumn="0" w:noHBand="0" w:noVBand="1"/>
      </w:tblPr>
      <w:tblGrid>
        <w:gridCol w:w="392"/>
        <w:gridCol w:w="4394"/>
        <w:gridCol w:w="1134"/>
        <w:gridCol w:w="4686"/>
      </w:tblGrid>
      <w:tr w:rsidR="00190134" w:rsidRPr="008F2EE7" w14:paraId="72F32500" w14:textId="77777777" w:rsidTr="00190134">
        <w:tc>
          <w:tcPr>
            <w:tcW w:w="10606" w:type="dxa"/>
            <w:gridSpan w:val="4"/>
            <w:shd w:val="clear" w:color="auto" w:fill="D9D9D9" w:themeFill="background1" w:themeFillShade="D9"/>
          </w:tcPr>
          <w:p w14:paraId="7A4CE4D1" w14:textId="77777777" w:rsidR="00190134" w:rsidRPr="008F2EE7" w:rsidRDefault="00190134" w:rsidP="00190134">
            <w:pPr>
              <w:rPr>
                <w:b/>
              </w:rPr>
            </w:pPr>
            <w:r w:rsidRPr="008F2EE7">
              <w:lastRenderedPageBreak/>
              <w:br w:type="page"/>
            </w:r>
            <w:r w:rsidRPr="008F2EE7">
              <w:rPr>
                <w:b/>
              </w:rPr>
              <w:t>AFSNIT III: LÆGENS UNDERSØGELSE</w:t>
            </w:r>
          </w:p>
        </w:tc>
      </w:tr>
      <w:tr w:rsidR="00190134" w:rsidRPr="008F2EE7" w14:paraId="636776B9" w14:textId="77777777" w:rsidTr="00190134">
        <w:tc>
          <w:tcPr>
            <w:tcW w:w="392" w:type="dxa"/>
            <w:tcBorders>
              <w:bottom w:val="single" w:sz="4" w:space="0" w:color="000000" w:themeColor="text1"/>
            </w:tcBorders>
            <w:shd w:val="clear" w:color="auto" w:fill="D9D9D9" w:themeFill="background1" w:themeFillShade="D9"/>
          </w:tcPr>
          <w:p w14:paraId="74DF7399" w14:textId="77777777" w:rsidR="00190134" w:rsidRPr="008F2EE7" w:rsidRDefault="00190134" w:rsidP="00190134">
            <w:pPr>
              <w:spacing w:before="240"/>
              <w:rPr>
                <w:b/>
              </w:rPr>
            </w:pPr>
            <w:r w:rsidRPr="008F2EE7">
              <w:rPr>
                <w:b/>
              </w:rPr>
              <w:t>1</w:t>
            </w:r>
          </w:p>
        </w:tc>
        <w:tc>
          <w:tcPr>
            <w:tcW w:w="4394" w:type="dxa"/>
            <w:tcBorders>
              <w:bottom w:val="single" w:sz="4" w:space="0" w:color="000000" w:themeColor="text1"/>
              <w:right w:val="nil"/>
            </w:tcBorders>
          </w:tcPr>
          <w:p w14:paraId="3B62A580" w14:textId="77777777" w:rsidR="00190134" w:rsidRPr="008F2EE7" w:rsidRDefault="00190134" w:rsidP="00190134">
            <w:pPr>
              <w:spacing w:before="240"/>
            </w:pPr>
            <w:r w:rsidRPr="008F2EE7">
              <w:t xml:space="preserve">Forsikringssøgendes højde og vægt. </w:t>
            </w:r>
          </w:p>
        </w:tc>
        <w:tc>
          <w:tcPr>
            <w:tcW w:w="1134" w:type="dxa"/>
            <w:tcBorders>
              <w:left w:val="nil"/>
              <w:bottom w:val="single" w:sz="4" w:space="0" w:color="000000" w:themeColor="text1"/>
              <w:right w:val="nil"/>
            </w:tcBorders>
          </w:tcPr>
          <w:p w14:paraId="5273EF26" w14:textId="77777777" w:rsidR="00190134" w:rsidRPr="008F2EE7" w:rsidRDefault="00190134" w:rsidP="00190134">
            <w:pPr>
              <w:spacing w:before="240"/>
            </w:pPr>
          </w:p>
        </w:tc>
        <w:tc>
          <w:tcPr>
            <w:tcW w:w="4686" w:type="dxa"/>
            <w:tcBorders>
              <w:left w:val="nil"/>
              <w:bottom w:val="single" w:sz="4" w:space="0" w:color="000000" w:themeColor="text1"/>
            </w:tcBorders>
          </w:tcPr>
          <w:p w14:paraId="44AA61DE" w14:textId="77777777" w:rsidR="00190134" w:rsidRPr="008F2EE7" w:rsidRDefault="00190134" w:rsidP="00190134">
            <w:pPr>
              <w:spacing w:before="240"/>
            </w:pPr>
            <w:r w:rsidRPr="008F2EE7">
              <w:t xml:space="preserve">Højde </w:t>
            </w:r>
            <w:r w:rsidRPr="008F2EE7">
              <w:rPr>
                <w:sz w:val="16"/>
                <w:szCs w:val="16"/>
              </w:rPr>
              <w:t>(uden sko)</w:t>
            </w:r>
            <w:r w:rsidRPr="008F2EE7">
              <w:t>:________cm.</w:t>
            </w:r>
          </w:p>
          <w:p w14:paraId="57794C0D" w14:textId="77777777" w:rsidR="00190134" w:rsidRPr="008F2EE7" w:rsidRDefault="00190134" w:rsidP="00190134">
            <w:pPr>
              <w:spacing w:before="240" w:after="240"/>
            </w:pPr>
            <w:r w:rsidRPr="008F2EE7">
              <w:t xml:space="preserve">Vægt </w:t>
            </w:r>
            <w:r w:rsidRPr="008F2EE7">
              <w:rPr>
                <w:sz w:val="16"/>
                <w:szCs w:val="16"/>
              </w:rPr>
              <w:t>(uden overtøj)</w:t>
            </w:r>
            <w:r w:rsidRPr="008F2EE7">
              <w:t>:_________kg.</w:t>
            </w:r>
          </w:p>
        </w:tc>
      </w:tr>
      <w:tr w:rsidR="00190134" w:rsidRPr="008F2EE7" w14:paraId="02DFD65A" w14:textId="77777777" w:rsidTr="00190134">
        <w:tc>
          <w:tcPr>
            <w:tcW w:w="392" w:type="dxa"/>
            <w:tcBorders>
              <w:bottom w:val="nil"/>
            </w:tcBorders>
            <w:shd w:val="clear" w:color="auto" w:fill="D9D9D9" w:themeFill="background1" w:themeFillShade="D9"/>
          </w:tcPr>
          <w:p w14:paraId="1342758B" w14:textId="77777777" w:rsidR="00190134" w:rsidRPr="008F2EE7" w:rsidRDefault="00190134" w:rsidP="00190134">
            <w:pPr>
              <w:spacing w:before="240"/>
              <w:rPr>
                <w:b/>
              </w:rPr>
            </w:pPr>
            <w:r w:rsidRPr="008F2EE7">
              <w:rPr>
                <w:b/>
              </w:rPr>
              <w:t>2</w:t>
            </w:r>
          </w:p>
        </w:tc>
        <w:tc>
          <w:tcPr>
            <w:tcW w:w="4394" w:type="dxa"/>
            <w:tcBorders>
              <w:bottom w:val="nil"/>
              <w:right w:val="nil"/>
            </w:tcBorders>
          </w:tcPr>
          <w:p w14:paraId="77A42345" w14:textId="77777777" w:rsidR="00190134" w:rsidRPr="008F2EE7" w:rsidRDefault="00190134" w:rsidP="00190134">
            <w:pPr>
              <w:spacing w:before="240" w:line="276" w:lineRule="auto"/>
            </w:pPr>
            <w:r w:rsidRPr="008F2EE7">
              <w:t>Kan der påvises noget abnormt ved?</w:t>
            </w:r>
          </w:p>
          <w:p w14:paraId="6EE9FCBC" w14:textId="77777777" w:rsidR="00190134" w:rsidRPr="008F2EE7" w:rsidRDefault="00190134" w:rsidP="00190134">
            <w:pPr>
              <w:spacing w:before="240"/>
            </w:pPr>
            <w:r w:rsidRPr="008F2EE7">
              <w:t>a Hoved, mundhule, svælg, hals?</w:t>
            </w:r>
          </w:p>
        </w:tc>
        <w:tc>
          <w:tcPr>
            <w:tcW w:w="1134" w:type="dxa"/>
            <w:tcBorders>
              <w:left w:val="nil"/>
              <w:bottom w:val="nil"/>
              <w:right w:val="nil"/>
            </w:tcBorders>
          </w:tcPr>
          <w:p w14:paraId="21919D14" w14:textId="77777777" w:rsidR="00190134" w:rsidRPr="008F2EE7" w:rsidRDefault="00190134" w:rsidP="00190134">
            <w:pPr>
              <w:spacing w:before="240" w:line="276" w:lineRule="auto"/>
              <w:jc w:val="left"/>
            </w:pPr>
            <w:r w:rsidRPr="008F2EE7">
              <w:t>Nej  Ja</w:t>
            </w:r>
          </w:p>
          <w:p w14:paraId="6A43C794"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454C6543" w14:textId="77777777" w:rsidR="00190134" w:rsidRPr="008F2EE7" w:rsidRDefault="00190134" w:rsidP="00190134">
            <w:pPr>
              <w:spacing w:before="240"/>
            </w:pPr>
          </w:p>
        </w:tc>
        <w:tc>
          <w:tcPr>
            <w:tcW w:w="4686" w:type="dxa"/>
            <w:tcBorders>
              <w:left w:val="nil"/>
              <w:bottom w:val="nil"/>
            </w:tcBorders>
          </w:tcPr>
          <w:p w14:paraId="1ED595C8" w14:textId="77777777" w:rsidR="00190134" w:rsidRPr="008F2EE7" w:rsidRDefault="00190134" w:rsidP="00190134">
            <w:pPr>
              <w:spacing w:before="240"/>
            </w:pPr>
            <w:r w:rsidRPr="008F2EE7">
              <w:t>Hvis JA, udbedes en nærmere beskrivelse.</w:t>
            </w:r>
          </w:p>
        </w:tc>
      </w:tr>
      <w:tr w:rsidR="00190134" w:rsidRPr="008F2EE7" w14:paraId="0C8311B0" w14:textId="77777777" w:rsidTr="00190134">
        <w:tc>
          <w:tcPr>
            <w:tcW w:w="392" w:type="dxa"/>
            <w:tcBorders>
              <w:top w:val="nil"/>
              <w:bottom w:val="nil"/>
            </w:tcBorders>
            <w:shd w:val="clear" w:color="auto" w:fill="D9D9D9" w:themeFill="background1" w:themeFillShade="D9"/>
          </w:tcPr>
          <w:p w14:paraId="602EF31D" w14:textId="77777777" w:rsidR="00190134" w:rsidRPr="008F2EE7" w:rsidRDefault="00190134" w:rsidP="00190134">
            <w:pPr>
              <w:spacing w:before="240"/>
            </w:pPr>
          </w:p>
        </w:tc>
        <w:tc>
          <w:tcPr>
            <w:tcW w:w="4394" w:type="dxa"/>
            <w:tcBorders>
              <w:top w:val="nil"/>
              <w:bottom w:val="nil"/>
              <w:right w:val="nil"/>
            </w:tcBorders>
          </w:tcPr>
          <w:p w14:paraId="04319721" w14:textId="77777777" w:rsidR="00190134" w:rsidRPr="008F2EE7" w:rsidRDefault="00190134" w:rsidP="00190134">
            <w:pPr>
              <w:spacing w:before="240"/>
            </w:pPr>
            <w:r w:rsidRPr="008F2EE7">
              <w:t>b Øjne, inkl. synsfunktion med bedste korrektion?</w:t>
            </w:r>
          </w:p>
        </w:tc>
        <w:tc>
          <w:tcPr>
            <w:tcW w:w="1134" w:type="dxa"/>
            <w:tcBorders>
              <w:top w:val="nil"/>
              <w:left w:val="nil"/>
              <w:bottom w:val="nil"/>
              <w:right w:val="nil"/>
            </w:tcBorders>
          </w:tcPr>
          <w:p w14:paraId="7D7F6D34" w14:textId="77777777" w:rsidR="00190134" w:rsidRPr="008F2EE7" w:rsidRDefault="00190134" w:rsidP="00190134">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1C8D6824" w14:textId="77777777" w:rsidR="00190134" w:rsidRPr="008F2EE7" w:rsidRDefault="00190134" w:rsidP="00190134">
            <w:pPr>
              <w:spacing w:before="240"/>
            </w:pPr>
          </w:p>
        </w:tc>
        <w:tc>
          <w:tcPr>
            <w:tcW w:w="4686" w:type="dxa"/>
            <w:tcBorders>
              <w:top w:val="nil"/>
              <w:left w:val="nil"/>
              <w:bottom w:val="nil"/>
            </w:tcBorders>
          </w:tcPr>
          <w:p w14:paraId="77E0F77B" w14:textId="77777777" w:rsidR="00190134" w:rsidRPr="008F2EE7" w:rsidRDefault="00190134" w:rsidP="00190134">
            <w:pPr>
              <w:spacing w:before="240"/>
            </w:pPr>
            <w:r w:rsidRPr="008F2EE7">
              <w:t>Synsstyrke (m. korr.) hø.:______ Ve.:_______</w:t>
            </w:r>
          </w:p>
        </w:tc>
      </w:tr>
      <w:tr w:rsidR="00190134" w:rsidRPr="008F2EE7" w14:paraId="4794B37D" w14:textId="77777777" w:rsidTr="00190134">
        <w:tc>
          <w:tcPr>
            <w:tcW w:w="392" w:type="dxa"/>
            <w:tcBorders>
              <w:top w:val="nil"/>
              <w:bottom w:val="nil"/>
            </w:tcBorders>
            <w:shd w:val="clear" w:color="auto" w:fill="D9D9D9" w:themeFill="background1" w:themeFillShade="D9"/>
          </w:tcPr>
          <w:p w14:paraId="1B4A44E9" w14:textId="77777777" w:rsidR="00190134" w:rsidRPr="008F2EE7" w:rsidRDefault="00190134" w:rsidP="00190134">
            <w:pPr>
              <w:spacing w:before="240"/>
            </w:pPr>
          </w:p>
        </w:tc>
        <w:tc>
          <w:tcPr>
            <w:tcW w:w="4394" w:type="dxa"/>
            <w:tcBorders>
              <w:top w:val="nil"/>
              <w:bottom w:val="nil"/>
              <w:right w:val="nil"/>
            </w:tcBorders>
          </w:tcPr>
          <w:p w14:paraId="0B426C6C" w14:textId="77777777" w:rsidR="00190134" w:rsidRPr="008F2EE7" w:rsidRDefault="00190134" w:rsidP="00190134">
            <w:pPr>
              <w:spacing w:before="240"/>
            </w:pPr>
            <w:r w:rsidRPr="008F2EE7">
              <w:t>c Ører, inkl. hørefunktion med bedste korrektion?</w:t>
            </w:r>
          </w:p>
          <w:p w14:paraId="0E46338B" w14:textId="77777777" w:rsidR="00190134" w:rsidRPr="008F2EE7" w:rsidRDefault="00190134" w:rsidP="00190134">
            <w:pPr>
              <w:spacing w:before="240"/>
              <w:rPr>
                <w:sz w:val="16"/>
                <w:szCs w:val="16"/>
              </w:rPr>
            </w:pPr>
            <w:r w:rsidRPr="008F2EE7">
              <w:rPr>
                <w:sz w:val="16"/>
                <w:szCs w:val="16"/>
              </w:rPr>
              <w:t>Hørefunktionen kan måles med hviske- og talestemme i fire meters afstand</w:t>
            </w:r>
          </w:p>
        </w:tc>
        <w:tc>
          <w:tcPr>
            <w:tcW w:w="1134" w:type="dxa"/>
            <w:tcBorders>
              <w:top w:val="nil"/>
              <w:left w:val="nil"/>
              <w:bottom w:val="nil"/>
              <w:right w:val="nil"/>
            </w:tcBorders>
          </w:tcPr>
          <w:p w14:paraId="363419D6" w14:textId="77777777" w:rsidR="00190134" w:rsidRPr="008F2EE7" w:rsidRDefault="00190134" w:rsidP="00190134">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07D00561" w14:textId="77777777" w:rsidR="00190134" w:rsidRDefault="00190134" w:rsidP="00190134">
            <w:pPr>
              <w:spacing w:before="240"/>
            </w:pPr>
          </w:p>
          <w:p w14:paraId="526B1D86" w14:textId="77777777" w:rsidR="00190134" w:rsidRPr="008F2EE7" w:rsidRDefault="00190134" w:rsidP="00190134">
            <w:pPr>
              <w:spacing w:before="240"/>
            </w:pPr>
          </w:p>
        </w:tc>
        <w:tc>
          <w:tcPr>
            <w:tcW w:w="4686" w:type="dxa"/>
            <w:tcBorders>
              <w:top w:val="nil"/>
              <w:left w:val="nil"/>
              <w:bottom w:val="nil"/>
            </w:tcBorders>
          </w:tcPr>
          <w:p w14:paraId="72587BDD" w14:textId="77777777" w:rsidR="00190134" w:rsidRPr="008F2EE7" w:rsidRDefault="00190134" w:rsidP="00190134">
            <w:pPr>
              <w:spacing w:before="240"/>
            </w:pPr>
            <w:r w:rsidRPr="008F2EE7">
              <w:t>Hørefunktion (m. korr.):___________________</w:t>
            </w:r>
          </w:p>
        </w:tc>
      </w:tr>
      <w:tr w:rsidR="00190134" w:rsidRPr="008F2EE7" w14:paraId="192133DC" w14:textId="77777777" w:rsidTr="00190134">
        <w:tc>
          <w:tcPr>
            <w:tcW w:w="392" w:type="dxa"/>
            <w:tcBorders>
              <w:top w:val="nil"/>
              <w:bottom w:val="nil"/>
            </w:tcBorders>
            <w:shd w:val="clear" w:color="auto" w:fill="D9D9D9" w:themeFill="background1" w:themeFillShade="D9"/>
          </w:tcPr>
          <w:p w14:paraId="2EB692F6" w14:textId="77777777" w:rsidR="00190134" w:rsidRPr="008F2EE7" w:rsidRDefault="00190134" w:rsidP="00190134">
            <w:pPr>
              <w:spacing w:before="240"/>
            </w:pPr>
          </w:p>
        </w:tc>
        <w:tc>
          <w:tcPr>
            <w:tcW w:w="4394" w:type="dxa"/>
            <w:tcBorders>
              <w:top w:val="nil"/>
              <w:bottom w:val="nil"/>
              <w:right w:val="nil"/>
            </w:tcBorders>
          </w:tcPr>
          <w:p w14:paraId="2D30A4F6" w14:textId="77777777" w:rsidR="00190134" w:rsidRPr="008F2EE7" w:rsidRDefault="00190134" w:rsidP="00190134">
            <w:pPr>
              <w:spacing w:before="240"/>
            </w:pPr>
            <w:r w:rsidRPr="008F2EE7">
              <w:t>d Brystkasse, inkl. deformiteter og bevægelighed?</w:t>
            </w:r>
          </w:p>
        </w:tc>
        <w:tc>
          <w:tcPr>
            <w:tcW w:w="1134" w:type="dxa"/>
            <w:tcBorders>
              <w:top w:val="nil"/>
              <w:left w:val="nil"/>
              <w:bottom w:val="nil"/>
              <w:right w:val="nil"/>
            </w:tcBorders>
          </w:tcPr>
          <w:p w14:paraId="3E3530AF" w14:textId="77777777" w:rsidR="00190134" w:rsidRPr="008F2EE7" w:rsidRDefault="00190134" w:rsidP="00190134">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19996FB6" w14:textId="77777777" w:rsidR="00190134" w:rsidRPr="008F2EE7" w:rsidRDefault="00190134" w:rsidP="00190134">
            <w:pPr>
              <w:spacing w:before="240"/>
            </w:pPr>
          </w:p>
        </w:tc>
        <w:tc>
          <w:tcPr>
            <w:tcW w:w="4686" w:type="dxa"/>
            <w:tcBorders>
              <w:top w:val="nil"/>
              <w:left w:val="nil"/>
              <w:bottom w:val="nil"/>
            </w:tcBorders>
          </w:tcPr>
          <w:p w14:paraId="2E5F4D32" w14:textId="77777777" w:rsidR="00190134" w:rsidRPr="008F2EE7" w:rsidRDefault="00190134" w:rsidP="00190134">
            <w:pPr>
              <w:spacing w:before="240"/>
            </w:pPr>
          </w:p>
        </w:tc>
      </w:tr>
      <w:tr w:rsidR="00190134" w:rsidRPr="008F2EE7" w14:paraId="0AD2A38F" w14:textId="77777777" w:rsidTr="00190134">
        <w:tc>
          <w:tcPr>
            <w:tcW w:w="392" w:type="dxa"/>
            <w:tcBorders>
              <w:top w:val="nil"/>
              <w:bottom w:val="nil"/>
            </w:tcBorders>
            <w:shd w:val="clear" w:color="auto" w:fill="D9D9D9" w:themeFill="background1" w:themeFillShade="D9"/>
          </w:tcPr>
          <w:p w14:paraId="29CF3758" w14:textId="77777777" w:rsidR="00190134" w:rsidRPr="008F2EE7" w:rsidRDefault="00190134" w:rsidP="00190134">
            <w:pPr>
              <w:spacing w:before="240"/>
            </w:pPr>
          </w:p>
        </w:tc>
        <w:tc>
          <w:tcPr>
            <w:tcW w:w="4394" w:type="dxa"/>
            <w:tcBorders>
              <w:top w:val="nil"/>
              <w:bottom w:val="nil"/>
              <w:right w:val="nil"/>
            </w:tcBorders>
          </w:tcPr>
          <w:p w14:paraId="0D8AFC32" w14:textId="77777777" w:rsidR="00190134" w:rsidRPr="008F2EE7" w:rsidRDefault="00190134" w:rsidP="00190134">
            <w:pPr>
              <w:spacing w:before="240"/>
            </w:pPr>
            <w:r w:rsidRPr="008F2EE7">
              <w:t>e Lunger, inkl. stetoskop?</w:t>
            </w:r>
          </w:p>
          <w:p w14:paraId="27F9B9BF" w14:textId="77777777" w:rsidR="00190134" w:rsidRPr="008F2EE7" w:rsidRDefault="00190134" w:rsidP="00190134">
            <w:pPr>
              <w:spacing w:before="240"/>
              <w:rPr>
                <w:sz w:val="16"/>
                <w:szCs w:val="16"/>
              </w:rPr>
            </w:pPr>
            <w:r w:rsidRPr="008F2EE7">
              <w:rPr>
                <w:sz w:val="16"/>
                <w:szCs w:val="16"/>
              </w:rPr>
              <w:t>Ved lungesygdom, herunder astma og bronkitissymptomer, udbedes tre peakflow målinger (evt. en spirometri).</w:t>
            </w:r>
          </w:p>
        </w:tc>
        <w:tc>
          <w:tcPr>
            <w:tcW w:w="1134" w:type="dxa"/>
            <w:tcBorders>
              <w:top w:val="nil"/>
              <w:left w:val="nil"/>
              <w:bottom w:val="nil"/>
              <w:right w:val="nil"/>
            </w:tcBorders>
          </w:tcPr>
          <w:p w14:paraId="325794FA" w14:textId="77777777" w:rsidR="00190134" w:rsidRPr="008F2EE7" w:rsidRDefault="00190134" w:rsidP="00190134">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64FB0453" w14:textId="77777777" w:rsidR="00190134" w:rsidRPr="008F2EE7" w:rsidRDefault="00190134" w:rsidP="00190134">
            <w:pPr>
              <w:spacing w:before="240"/>
            </w:pPr>
          </w:p>
        </w:tc>
        <w:tc>
          <w:tcPr>
            <w:tcW w:w="4686" w:type="dxa"/>
            <w:tcBorders>
              <w:top w:val="nil"/>
              <w:left w:val="nil"/>
              <w:bottom w:val="nil"/>
            </w:tcBorders>
          </w:tcPr>
          <w:p w14:paraId="0CE1C543" w14:textId="77777777" w:rsidR="00190134" w:rsidRPr="008F2EE7" w:rsidRDefault="00190134" w:rsidP="00190134">
            <w:pPr>
              <w:spacing w:before="240"/>
            </w:pPr>
            <w:r w:rsidRPr="008F2EE7">
              <w:t>Peakflowmålinger (LFU) ved lungesygdom:</w:t>
            </w:r>
          </w:p>
          <w:tbl>
            <w:tblPr>
              <w:tblStyle w:val="Tabel-Gitter"/>
              <w:tblW w:w="0" w:type="auto"/>
              <w:tblLook w:val="04A0" w:firstRow="1" w:lastRow="0" w:firstColumn="1" w:lastColumn="0" w:noHBand="0" w:noVBand="1"/>
            </w:tblPr>
            <w:tblGrid>
              <w:gridCol w:w="1485"/>
              <w:gridCol w:w="1485"/>
              <w:gridCol w:w="1485"/>
            </w:tblGrid>
            <w:tr w:rsidR="00190134" w:rsidRPr="008F2EE7" w14:paraId="180FC509" w14:textId="77777777" w:rsidTr="00190134">
              <w:tc>
                <w:tcPr>
                  <w:tcW w:w="1485" w:type="dxa"/>
                </w:tcPr>
                <w:p w14:paraId="4C595E66" w14:textId="77777777" w:rsidR="00190134" w:rsidRPr="008F2EE7" w:rsidRDefault="00190134" w:rsidP="00190134">
                  <w:pPr>
                    <w:jc w:val="left"/>
                  </w:pPr>
                  <w:r w:rsidRPr="008F2EE7">
                    <w:t>Måling 1:</w:t>
                  </w:r>
                </w:p>
                <w:p w14:paraId="1B875EB3" w14:textId="77777777" w:rsidR="00190134" w:rsidRPr="008F2EE7" w:rsidRDefault="00190134" w:rsidP="00190134">
                  <w:pPr>
                    <w:jc w:val="left"/>
                  </w:pPr>
                </w:p>
                <w:p w14:paraId="3348C53B" w14:textId="77777777" w:rsidR="00190134" w:rsidRPr="008F2EE7" w:rsidRDefault="00190134" w:rsidP="00190134">
                  <w:pPr>
                    <w:jc w:val="left"/>
                  </w:pPr>
                </w:p>
              </w:tc>
              <w:tc>
                <w:tcPr>
                  <w:tcW w:w="1485" w:type="dxa"/>
                </w:tcPr>
                <w:p w14:paraId="09C337DC" w14:textId="77777777" w:rsidR="00190134" w:rsidRPr="008F2EE7" w:rsidRDefault="00190134" w:rsidP="00190134">
                  <w:r w:rsidRPr="008F2EE7">
                    <w:t>Måling 2:</w:t>
                  </w:r>
                </w:p>
              </w:tc>
              <w:tc>
                <w:tcPr>
                  <w:tcW w:w="1485" w:type="dxa"/>
                </w:tcPr>
                <w:p w14:paraId="2142BB14" w14:textId="77777777" w:rsidR="00190134" w:rsidRPr="008F2EE7" w:rsidRDefault="00190134" w:rsidP="00190134">
                  <w:r w:rsidRPr="008F2EE7">
                    <w:t>Måling 3:</w:t>
                  </w:r>
                </w:p>
              </w:tc>
            </w:tr>
          </w:tbl>
          <w:p w14:paraId="3006AAC9" w14:textId="77777777" w:rsidR="00190134" w:rsidRPr="008F2EE7" w:rsidRDefault="00190134" w:rsidP="00190134">
            <w:pPr>
              <w:spacing w:before="240"/>
            </w:pPr>
          </w:p>
        </w:tc>
      </w:tr>
      <w:tr w:rsidR="00190134" w:rsidRPr="008F2EE7" w14:paraId="3FB52D04" w14:textId="77777777" w:rsidTr="00190134">
        <w:tc>
          <w:tcPr>
            <w:tcW w:w="392" w:type="dxa"/>
            <w:tcBorders>
              <w:top w:val="nil"/>
              <w:bottom w:val="nil"/>
            </w:tcBorders>
            <w:shd w:val="clear" w:color="auto" w:fill="D9D9D9" w:themeFill="background1" w:themeFillShade="D9"/>
          </w:tcPr>
          <w:p w14:paraId="4DD963D0" w14:textId="77777777" w:rsidR="00190134" w:rsidRPr="008F2EE7" w:rsidRDefault="00190134" w:rsidP="00190134">
            <w:pPr>
              <w:spacing w:before="240"/>
            </w:pPr>
          </w:p>
        </w:tc>
        <w:tc>
          <w:tcPr>
            <w:tcW w:w="4394" w:type="dxa"/>
            <w:tcBorders>
              <w:top w:val="nil"/>
              <w:bottom w:val="nil"/>
              <w:right w:val="nil"/>
            </w:tcBorders>
          </w:tcPr>
          <w:p w14:paraId="27D70B9D" w14:textId="77777777" w:rsidR="00190134" w:rsidRPr="008F2EE7" w:rsidRDefault="00190134" w:rsidP="00190134">
            <w:pPr>
              <w:spacing w:before="240"/>
            </w:pPr>
            <w:r w:rsidRPr="008F2EE7">
              <w:t>f Hjerte og kar, inkl. stetoskopi, puls og blodtryk?</w:t>
            </w:r>
          </w:p>
          <w:p w14:paraId="7FE552D5" w14:textId="77777777" w:rsidR="00190134" w:rsidRPr="008F2EE7" w:rsidRDefault="00190134" w:rsidP="00190134">
            <w:pPr>
              <w:spacing w:before="240"/>
              <w:rPr>
                <w:sz w:val="16"/>
                <w:szCs w:val="16"/>
              </w:rPr>
            </w:pPr>
            <w:r w:rsidRPr="008F2EE7">
              <w:rPr>
                <w:sz w:val="16"/>
                <w:szCs w:val="16"/>
              </w:rPr>
              <w:t>Der foretages tre blodtryksmålinger med mindst ét minuts mellemrum efter, at forsikringssøgende har haft mindst fem minutters hvile.</w:t>
            </w:r>
          </w:p>
          <w:p w14:paraId="79B5547A" w14:textId="03CA9B9E" w:rsidR="00F757A7" w:rsidRDefault="00F757A7" w:rsidP="00190134">
            <w:pPr>
              <w:spacing w:before="240"/>
              <w:rPr>
                <w:szCs w:val="18"/>
              </w:rPr>
            </w:pPr>
          </w:p>
          <w:p w14:paraId="1C08DB5C" w14:textId="77777777" w:rsidR="00590581" w:rsidRDefault="00590581" w:rsidP="00190134">
            <w:pPr>
              <w:rPr>
                <w:sz w:val="16"/>
                <w:szCs w:val="18"/>
              </w:rPr>
            </w:pPr>
          </w:p>
          <w:p w14:paraId="647F9C6C" w14:textId="77777777" w:rsidR="00590581" w:rsidRDefault="00590581" w:rsidP="00190134">
            <w:pPr>
              <w:rPr>
                <w:sz w:val="16"/>
                <w:szCs w:val="18"/>
              </w:rPr>
            </w:pPr>
          </w:p>
          <w:p w14:paraId="0CF93AC7" w14:textId="0EA0D7B2" w:rsidR="00190134" w:rsidRDefault="00190134" w:rsidP="00190134">
            <w:pPr>
              <w:rPr>
                <w:szCs w:val="18"/>
              </w:rPr>
            </w:pPr>
            <w:r w:rsidRPr="00DC6342">
              <w:rPr>
                <w:sz w:val="16"/>
                <w:szCs w:val="18"/>
              </w:rPr>
              <w:t>Ved nyopdaget forhøjet BT:</w:t>
            </w:r>
            <w:r w:rsidRPr="00A82804">
              <w:rPr>
                <w:sz w:val="16"/>
                <w:szCs w:val="18"/>
              </w:rPr>
              <w:t xml:space="preserve"> </w:t>
            </w:r>
          </w:p>
          <w:p w14:paraId="505097B1" w14:textId="77777777" w:rsidR="00190134" w:rsidRPr="008F2EE7" w:rsidRDefault="00190134" w:rsidP="00190134">
            <w:pPr>
              <w:rPr>
                <w:szCs w:val="18"/>
              </w:rPr>
            </w:pPr>
            <w:r w:rsidRPr="008F2EE7">
              <w:rPr>
                <w:szCs w:val="18"/>
              </w:rPr>
              <w:t>Er der iværksat yderligere udredning/behand</w:t>
            </w:r>
            <w:r>
              <w:rPr>
                <w:szCs w:val="18"/>
              </w:rPr>
              <w:softHyphen/>
            </w:r>
            <w:r w:rsidRPr="008F2EE7">
              <w:rPr>
                <w:szCs w:val="18"/>
              </w:rPr>
              <w:t>ling?</w:t>
            </w:r>
          </w:p>
        </w:tc>
        <w:tc>
          <w:tcPr>
            <w:tcW w:w="1134" w:type="dxa"/>
            <w:tcBorders>
              <w:top w:val="nil"/>
              <w:left w:val="nil"/>
              <w:bottom w:val="nil"/>
              <w:right w:val="nil"/>
            </w:tcBorders>
          </w:tcPr>
          <w:p w14:paraId="3ED8525E" w14:textId="77777777" w:rsidR="00190134" w:rsidRPr="008F2EE7" w:rsidRDefault="00190134" w:rsidP="00190134">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0BDCBDAA" w14:textId="77777777" w:rsidR="00190134" w:rsidRPr="008F2EE7" w:rsidRDefault="00190134" w:rsidP="00190134">
            <w:pPr>
              <w:spacing w:before="240"/>
            </w:pPr>
          </w:p>
          <w:p w14:paraId="2E64CA3F" w14:textId="77777777" w:rsidR="00190134" w:rsidRPr="008F2EE7" w:rsidRDefault="00190134" w:rsidP="00190134">
            <w:pPr>
              <w:spacing w:before="240"/>
            </w:pPr>
          </w:p>
          <w:p w14:paraId="6BAFA229" w14:textId="77777777" w:rsidR="00190134" w:rsidRPr="008F2EE7" w:rsidRDefault="00190134" w:rsidP="00190134">
            <w:pPr>
              <w:spacing w:before="240" w:line="276" w:lineRule="auto"/>
              <w:jc w:val="left"/>
              <w:rPr>
                <w:rFonts w:ascii="Arial" w:hAnsi="Arial" w:cs="Arial"/>
                <w:sz w:val="22"/>
              </w:rPr>
            </w:pPr>
          </w:p>
          <w:p w14:paraId="0BA2C902" w14:textId="77777777" w:rsidR="00F757A7" w:rsidRDefault="00F757A7" w:rsidP="00190134">
            <w:pPr>
              <w:spacing w:before="240" w:line="276" w:lineRule="auto"/>
              <w:jc w:val="left"/>
              <w:rPr>
                <w:rFonts w:ascii="Arial" w:hAnsi="Arial" w:cs="Arial"/>
                <w:sz w:val="22"/>
              </w:rPr>
            </w:pPr>
          </w:p>
          <w:p w14:paraId="4BECDF7A" w14:textId="77777777" w:rsidR="00190134" w:rsidRPr="008F2EE7" w:rsidRDefault="00190134" w:rsidP="00F757A7">
            <w:pPr>
              <w:spacing w:before="240"/>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59462A67" w14:textId="77777777" w:rsidR="00190134" w:rsidRPr="008F2EE7" w:rsidRDefault="00190134" w:rsidP="00190134">
            <w:pPr>
              <w:spacing w:before="240"/>
            </w:pPr>
          </w:p>
        </w:tc>
        <w:tc>
          <w:tcPr>
            <w:tcW w:w="4686" w:type="dxa"/>
            <w:tcBorders>
              <w:top w:val="nil"/>
              <w:left w:val="nil"/>
              <w:bottom w:val="nil"/>
            </w:tcBorders>
          </w:tcPr>
          <w:p w14:paraId="73D59E83" w14:textId="0A423E27" w:rsidR="00190134" w:rsidRPr="008F2EE7" w:rsidRDefault="006B4E60" w:rsidP="00190134">
            <w:pPr>
              <w:spacing w:before="240"/>
            </w:pPr>
            <w:r>
              <w:t xml:space="preserve">Puls          </w:t>
            </w:r>
            <w:r w:rsidR="00190134" w:rsidRPr="008F2EE7">
              <w:t>Blodtryk</w:t>
            </w:r>
          </w:p>
          <w:tbl>
            <w:tblPr>
              <w:tblStyle w:val="Tabel-Gitter"/>
              <w:tblW w:w="0" w:type="auto"/>
              <w:tblLook w:val="04A0" w:firstRow="1" w:lastRow="0" w:firstColumn="1" w:lastColumn="0" w:noHBand="0" w:noVBand="1"/>
            </w:tblPr>
            <w:tblGrid>
              <w:gridCol w:w="1014"/>
              <w:gridCol w:w="999"/>
              <w:gridCol w:w="929"/>
              <w:gridCol w:w="759"/>
              <w:gridCol w:w="759"/>
            </w:tblGrid>
            <w:tr w:rsidR="00190134" w:rsidRPr="008F2EE7" w14:paraId="049300C2" w14:textId="77777777" w:rsidTr="00190134">
              <w:tc>
                <w:tcPr>
                  <w:tcW w:w="1014" w:type="dxa"/>
                </w:tcPr>
                <w:p w14:paraId="652EF369" w14:textId="77777777" w:rsidR="00190134" w:rsidRPr="00A82804" w:rsidRDefault="00190134" w:rsidP="00190134">
                  <w:pPr>
                    <w:rPr>
                      <w:sz w:val="16"/>
                      <w:szCs w:val="16"/>
                    </w:rPr>
                  </w:pPr>
                </w:p>
              </w:tc>
              <w:tc>
                <w:tcPr>
                  <w:tcW w:w="999" w:type="dxa"/>
                </w:tcPr>
                <w:p w14:paraId="553CEBAB" w14:textId="77777777" w:rsidR="00190134" w:rsidRPr="00A82804" w:rsidRDefault="00190134" w:rsidP="00190134">
                  <w:pPr>
                    <w:rPr>
                      <w:sz w:val="16"/>
                      <w:szCs w:val="16"/>
                    </w:rPr>
                  </w:pPr>
                </w:p>
              </w:tc>
              <w:tc>
                <w:tcPr>
                  <w:tcW w:w="929" w:type="dxa"/>
                </w:tcPr>
                <w:p w14:paraId="1D29E7E0" w14:textId="77777777" w:rsidR="00190134" w:rsidRPr="00A82804" w:rsidRDefault="00190134" w:rsidP="00190134">
                  <w:pPr>
                    <w:rPr>
                      <w:sz w:val="16"/>
                      <w:szCs w:val="16"/>
                    </w:rPr>
                  </w:pPr>
                  <w:r w:rsidRPr="00A82804">
                    <w:rPr>
                      <w:sz w:val="16"/>
                      <w:szCs w:val="16"/>
                    </w:rPr>
                    <w:t>Måling 1:</w:t>
                  </w:r>
                </w:p>
              </w:tc>
              <w:tc>
                <w:tcPr>
                  <w:tcW w:w="759" w:type="dxa"/>
                </w:tcPr>
                <w:p w14:paraId="6BB12D4D" w14:textId="77777777" w:rsidR="00190134" w:rsidRPr="00A82804" w:rsidRDefault="00190134" w:rsidP="00190134">
                  <w:pPr>
                    <w:rPr>
                      <w:sz w:val="16"/>
                      <w:szCs w:val="16"/>
                    </w:rPr>
                  </w:pPr>
                  <w:r w:rsidRPr="00A82804">
                    <w:rPr>
                      <w:sz w:val="16"/>
                      <w:szCs w:val="16"/>
                    </w:rPr>
                    <w:t>Måling 2:</w:t>
                  </w:r>
                </w:p>
              </w:tc>
              <w:tc>
                <w:tcPr>
                  <w:tcW w:w="759" w:type="dxa"/>
                </w:tcPr>
                <w:p w14:paraId="0723D445" w14:textId="77777777" w:rsidR="00190134" w:rsidRPr="00A82804" w:rsidRDefault="00190134" w:rsidP="00190134">
                  <w:pPr>
                    <w:rPr>
                      <w:sz w:val="16"/>
                      <w:szCs w:val="16"/>
                    </w:rPr>
                  </w:pPr>
                  <w:r w:rsidRPr="00A82804">
                    <w:rPr>
                      <w:sz w:val="16"/>
                      <w:szCs w:val="16"/>
                    </w:rPr>
                    <w:t>Måling 3:</w:t>
                  </w:r>
                </w:p>
              </w:tc>
            </w:tr>
            <w:tr w:rsidR="00190134" w:rsidRPr="008F2EE7" w14:paraId="46A65752" w14:textId="77777777" w:rsidTr="00190134">
              <w:tc>
                <w:tcPr>
                  <w:tcW w:w="1014" w:type="dxa"/>
                </w:tcPr>
                <w:p w14:paraId="1690D3F7" w14:textId="77777777" w:rsidR="00190134" w:rsidRPr="008F2EE7" w:rsidRDefault="00190134" w:rsidP="00190134">
                  <w:pPr>
                    <w:rPr>
                      <w:sz w:val="16"/>
                      <w:szCs w:val="16"/>
                    </w:rPr>
                  </w:pPr>
                  <w:r w:rsidRPr="008F2EE7">
                    <w:rPr>
                      <w:sz w:val="16"/>
                      <w:szCs w:val="16"/>
                    </w:rPr>
                    <w:t>Rytme:</w:t>
                  </w:r>
                </w:p>
                <w:p w14:paraId="4D207B21" w14:textId="77777777" w:rsidR="00190134" w:rsidRPr="008F2EE7" w:rsidRDefault="00190134" w:rsidP="00190134">
                  <w:pPr>
                    <w:spacing w:line="276" w:lineRule="auto"/>
                    <w:rPr>
                      <w:sz w:val="16"/>
                      <w:szCs w:val="16"/>
                    </w:rPr>
                  </w:pPr>
                  <w:r w:rsidRPr="008F2EE7">
                    <w:rPr>
                      <w:sz w:val="16"/>
                      <w:szCs w:val="16"/>
                    </w:rPr>
                    <w:t>______</w:t>
                  </w:r>
                </w:p>
                <w:p w14:paraId="72207701" w14:textId="77777777" w:rsidR="00190134" w:rsidRPr="008F2EE7" w:rsidRDefault="00190134" w:rsidP="00190134">
                  <w:pPr>
                    <w:rPr>
                      <w:sz w:val="16"/>
                      <w:szCs w:val="16"/>
                    </w:rPr>
                  </w:pPr>
                </w:p>
              </w:tc>
              <w:tc>
                <w:tcPr>
                  <w:tcW w:w="999" w:type="dxa"/>
                </w:tcPr>
                <w:p w14:paraId="62824F48" w14:textId="77777777" w:rsidR="00190134" w:rsidRPr="008F2EE7" w:rsidRDefault="00190134" w:rsidP="00190134">
                  <w:pPr>
                    <w:rPr>
                      <w:sz w:val="16"/>
                      <w:szCs w:val="16"/>
                    </w:rPr>
                  </w:pPr>
                  <w:r w:rsidRPr="008F2EE7">
                    <w:rPr>
                      <w:sz w:val="16"/>
                      <w:szCs w:val="16"/>
                    </w:rPr>
                    <w:t>Systolisk</w:t>
                  </w:r>
                </w:p>
              </w:tc>
              <w:tc>
                <w:tcPr>
                  <w:tcW w:w="929" w:type="dxa"/>
                </w:tcPr>
                <w:p w14:paraId="3C2868FB" w14:textId="77777777" w:rsidR="00190134" w:rsidRPr="008F2EE7" w:rsidRDefault="00190134" w:rsidP="00190134">
                  <w:pPr>
                    <w:rPr>
                      <w:sz w:val="16"/>
                      <w:szCs w:val="16"/>
                    </w:rPr>
                  </w:pPr>
                </w:p>
              </w:tc>
              <w:tc>
                <w:tcPr>
                  <w:tcW w:w="759" w:type="dxa"/>
                </w:tcPr>
                <w:p w14:paraId="75502744" w14:textId="77777777" w:rsidR="00190134" w:rsidRPr="008F2EE7" w:rsidRDefault="00190134" w:rsidP="00190134">
                  <w:pPr>
                    <w:rPr>
                      <w:sz w:val="16"/>
                      <w:szCs w:val="16"/>
                    </w:rPr>
                  </w:pPr>
                </w:p>
              </w:tc>
              <w:tc>
                <w:tcPr>
                  <w:tcW w:w="759" w:type="dxa"/>
                </w:tcPr>
                <w:p w14:paraId="1EFF63DA" w14:textId="77777777" w:rsidR="00190134" w:rsidRPr="008F2EE7" w:rsidRDefault="00190134" w:rsidP="00190134">
                  <w:pPr>
                    <w:rPr>
                      <w:sz w:val="16"/>
                      <w:szCs w:val="16"/>
                    </w:rPr>
                  </w:pPr>
                </w:p>
              </w:tc>
            </w:tr>
            <w:tr w:rsidR="00190134" w:rsidRPr="008F2EE7" w14:paraId="206711D2" w14:textId="77777777" w:rsidTr="00190134">
              <w:tc>
                <w:tcPr>
                  <w:tcW w:w="1014" w:type="dxa"/>
                </w:tcPr>
                <w:p w14:paraId="7670B64F" w14:textId="77777777" w:rsidR="00190134" w:rsidRPr="008F2EE7" w:rsidRDefault="00190134" w:rsidP="00190134">
                  <w:pPr>
                    <w:rPr>
                      <w:sz w:val="16"/>
                      <w:szCs w:val="16"/>
                    </w:rPr>
                  </w:pPr>
                  <w:r w:rsidRPr="008F2EE7">
                    <w:rPr>
                      <w:sz w:val="16"/>
                      <w:szCs w:val="16"/>
                    </w:rPr>
                    <w:t>Frekvens:</w:t>
                  </w:r>
                </w:p>
                <w:p w14:paraId="5D0EE684" w14:textId="77777777" w:rsidR="00190134" w:rsidRPr="008F2EE7" w:rsidRDefault="00190134" w:rsidP="00190134">
                  <w:pPr>
                    <w:rPr>
                      <w:sz w:val="16"/>
                      <w:szCs w:val="16"/>
                    </w:rPr>
                  </w:pPr>
                  <w:r w:rsidRPr="008F2EE7">
                    <w:rPr>
                      <w:sz w:val="16"/>
                      <w:szCs w:val="16"/>
                    </w:rPr>
                    <w:t>______</w:t>
                  </w:r>
                </w:p>
                <w:p w14:paraId="1FAE2C7F" w14:textId="77777777" w:rsidR="00190134" w:rsidRPr="008F2EE7" w:rsidRDefault="00190134" w:rsidP="00190134">
                  <w:pPr>
                    <w:rPr>
                      <w:sz w:val="16"/>
                      <w:szCs w:val="16"/>
                    </w:rPr>
                  </w:pPr>
                </w:p>
              </w:tc>
              <w:tc>
                <w:tcPr>
                  <w:tcW w:w="999" w:type="dxa"/>
                </w:tcPr>
                <w:p w14:paraId="77EDD61B" w14:textId="77777777" w:rsidR="00190134" w:rsidRPr="008F2EE7" w:rsidRDefault="00190134" w:rsidP="00190134">
                  <w:pPr>
                    <w:rPr>
                      <w:sz w:val="16"/>
                      <w:szCs w:val="16"/>
                    </w:rPr>
                  </w:pPr>
                  <w:r w:rsidRPr="008F2EE7">
                    <w:rPr>
                      <w:sz w:val="16"/>
                      <w:szCs w:val="16"/>
                    </w:rPr>
                    <w:t>Diastolisk</w:t>
                  </w:r>
                </w:p>
              </w:tc>
              <w:tc>
                <w:tcPr>
                  <w:tcW w:w="929" w:type="dxa"/>
                </w:tcPr>
                <w:p w14:paraId="7A3BBF11" w14:textId="77777777" w:rsidR="00190134" w:rsidRPr="008F2EE7" w:rsidRDefault="00190134" w:rsidP="00190134">
                  <w:pPr>
                    <w:rPr>
                      <w:sz w:val="16"/>
                      <w:szCs w:val="16"/>
                    </w:rPr>
                  </w:pPr>
                </w:p>
              </w:tc>
              <w:tc>
                <w:tcPr>
                  <w:tcW w:w="759" w:type="dxa"/>
                </w:tcPr>
                <w:p w14:paraId="611DF9B7" w14:textId="77777777" w:rsidR="00190134" w:rsidRPr="008F2EE7" w:rsidRDefault="00190134" w:rsidP="00190134">
                  <w:pPr>
                    <w:rPr>
                      <w:sz w:val="16"/>
                      <w:szCs w:val="16"/>
                    </w:rPr>
                  </w:pPr>
                </w:p>
              </w:tc>
              <w:tc>
                <w:tcPr>
                  <w:tcW w:w="759" w:type="dxa"/>
                </w:tcPr>
                <w:p w14:paraId="5601DC23" w14:textId="77777777" w:rsidR="00190134" w:rsidRPr="008F2EE7" w:rsidRDefault="00190134" w:rsidP="00190134">
                  <w:pPr>
                    <w:rPr>
                      <w:sz w:val="16"/>
                      <w:szCs w:val="16"/>
                    </w:rPr>
                  </w:pPr>
                </w:p>
              </w:tc>
            </w:tr>
          </w:tbl>
          <w:p w14:paraId="26C5D17A" w14:textId="77777777" w:rsidR="00F757A7" w:rsidRDefault="00F757A7" w:rsidP="00190134">
            <w:pPr>
              <w:spacing w:before="240"/>
            </w:pPr>
          </w:p>
          <w:p w14:paraId="2D23565E" w14:textId="77777777" w:rsidR="00190134" w:rsidRPr="008F2EE7" w:rsidRDefault="00190134" w:rsidP="00190134">
            <w:pPr>
              <w:spacing w:before="240"/>
            </w:pPr>
            <w:r w:rsidRPr="00DC6342">
              <w:t>Hvilken?________________________________</w:t>
            </w:r>
          </w:p>
        </w:tc>
      </w:tr>
      <w:tr w:rsidR="00190134" w:rsidRPr="008F2EE7" w14:paraId="30B23E29" w14:textId="77777777" w:rsidTr="00190134">
        <w:tc>
          <w:tcPr>
            <w:tcW w:w="392" w:type="dxa"/>
            <w:tcBorders>
              <w:top w:val="nil"/>
              <w:bottom w:val="nil"/>
            </w:tcBorders>
            <w:shd w:val="clear" w:color="auto" w:fill="D9D9D9" w:themeFill="background1" w:themeFillShade="D9"/>
          </w:tcPr>
          <w:p w14:paraId="248CB644" w14:textId="77777777" w:rsidR="00190134" w:rsidRPr="008F2EE7" w:rsidRDefault="00190134" w:rsidP="00190134">
            <w:pPr>
              <w:spacing w:before="240"/>
            </w:pPr>
          </w:p>
        </w:tc>
        <w:tc>
          <w:tcPr>
            <w:tcW w:w="4394" w:type="dxa"/>
            <w:tcBorders>
              <w:top w:val="nil"/>
              <w:bottom w:val="nil"/>
              <w:right w:val="nil"/>
            </w:tcBorders>
          </w:tcPr>
          <w:p w14:paraId="453910F1" w14:textId="77777777" w:rsidR="00190134" w:rsidRPr="008F2EE7" w:rsidRDefault="00190134" w:rsidP="00190134">
            <w:pPr>
              <w:spacing w:before="240"/>
            </w:pPr>
            <w:r w:rsidRPr="008F2EE7">
              <w:t>g Underlivet (abdomen), fx udfyldning, o</w:t>
            </w:r>
            <w:r>
              <w:t>r</w:t>
            </w:r>
            <w:r w:rsidRPr="008F2EE7">
              <w:t>gan</w:t>
            </w:r>
            <w:r>
              <w:softHyphen/>
            </w:r>
            <w:r w:rsidRPr="008F2EE7">
              <w:t>svulst, ømhed, ar?</w:t>
            </w:r>
          </w:p>
          <w:p w14:paraId="394BB6E8" w14:textId="77777777" w:rsidR="00190134" w:rsidRPr="008F2EE7" w:rsidRDefault="00190134" w:rsidP="00190134">
            <w:pPr>
              <w:spacing w:before="240"/>
              <w:rPr>
                <w:sz w:val="16"/>
                <w:szCs w:val="16"/>
              </w:rPr>
            </w:pPr>
            <w:r w:rsidRPr="008F2EE7">
              <w:rPr>
                <w:sz w:val="16"/>
                <w:szCs w:val="16"/>
              </w:rPr>
              <w:t>Der ønskes ikke gynækologisk eller rektal undersøgelse.</w:t>
            </w:r>
          </w:p>
        </w:tc>
        <w:tc>
          <w:tcPr>
            <w:tcW w:w="1134" w:type="dxa"/>
            <w:tcBorders>
              <w:top w:val="nil"/>
              <w:left w:val="nil"/>
              <w:bottom w:val="nil"/>
              <w:right w:val="nil"/>
            </w:tcBorders>
          </w:tcPr>
          <w:p w14:paraId="28B4B574" w14:textId="77777777" w:rsidR="00190134" w:rsidRPr="008F2EE7" w:rsidRDefault="00190134" w:rsidP="00190134">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37A1EE72" w14:textId="77777777" w:rsidR="00190134" w:rsidRPr="008F2EE7" w:rsidRDefault="00190134" w:rsidP="00190134">
            <w:pPr>
              <w:spacing w:before="240"/>
            </w:pPr>
          </w:p>
        </w:tc>
        <w:tc>
          <w:tcPr>
            <w:tcW w:w="4686" w:type="dxa"/>
            <w:tcBorders>
              <w:top w:val="nil"/>
              <w:left w:val="nil"/>
              <w:bottom w:val="nil"/>
            </w:tcBorders>
          </w:tcPr>
          <w:p w14:paraId="5A4553F2" w14:textId="77777777" w:rsidR="00190134" w:rsidRPr="008F2EE7" w:rsidRDefault="00190134" w:rsidP="00190134">
            <w:pPr>
              <w:spacing w:before="240"/>
            </w:pPr>
          </w:p>
        </w:tc>
      </w:tr>
      <w:tr w:rsidR="00190134" w:rsidRPr="008F2EE7" w14:paraId="7A3B817F" w14:textId="77777777" w:rsidTr="00190134">
        <w:tc>
          <w:tcPr>
            <w:tcW w:w="392" w:type="dxa"/>
            <w:tcBorders>
              <w:top w:val="nil"/>
              <w:bottom w:val="nil"/>
            </w:tcBorders>
            <w:shd w:val="clear" w:color="auto" w:fill="D9D9D9" w:themeFill="background1" w:themeFillShade="D9"/>
          </w:tcPr>
          <w:p w14:paraId="41077D2B" w14:textId="77777777" w:rsidR="00190134" w:rsidRPr="008F2EE7" w:rsidRDefault="00190134" w:rsidP="00190134">
            <w:pPr>
              <w:spacing w:before="240"/>
            </w:pPr>
          </w:p>
        </w:tc>
        <w:tc>
          <w:tcPr>
            <w:tcW w:w="4394" w:type="dxa"/>
            <w:tcBorders>
              <w:top w:val="nil"/>
              <w:bottom w:val="nil"/>
              <w:right w:val="nil"/>
            </w:tcBorders>
          </w:tcPr>
          <w:p w14:paraId="57599F08" w14:textId="77777777" w:rsidR="00190134" w:rsidRPr="008F2EE7" w:rsidRDefault="00190134" w:rsidP="00190134">
            <w:pPr>
              <w:spacing w:before="240"/>
            </w:pPr>
            <w:r w:rsidRPr="008F2EE7">
              <w:t>h Rygsøjle, inkl. abnorme krumninger?</w:t>
            </w:r>
          </w:p>
        </w:tc>
        <w:tc>
          <w:tcPr>
            <w:tcW w:w="1134" w:type="dxa"/>
            <w:tcBorders>
              <w:top w:val="nil"/>
              <w:left w:val="nil"/>
              <w:bottom w:val="nil"/>
              <w:right w:val="nil"/>
            </w:tcBorders>
          </w:tcPr>
          <w:p w14:paraId="64DE0ECA" w14:textId="58F7E237" w:rsidR="00190134" w:rsidRPr="008F2EE7" w:rsidRDefault="00190134" w:rsidP="00F757A7">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tc>
        <w:tc>
          <w:tcPr>
            <w:tcW w:w="4686" w:type="dxa"/>
            <w:tcBorders>
              <w:top w:val="nil"/>
              <w:left w:val="nil"/>
              <w:bottom w:val="nil"/>
            </w:tcBorders>
          </w:tcPr>
          <w:p w14:paraId="35EA57EA" w14:textId="77777777" w:rsidR="00190134" w:rsidRPr="008F2EE7" w:rsidRDefault="00190134" w:rsidP="00190134">
            <w:pPr>
              <w:spacing w:before="240"/>
            </w:pPr>
          </w:p>
        </w:tc>
      </w:tr>
      <w:tr w:rsidR="00190134" w:rsidRPr="008F2EE7" w14:paraId="0B6FC15A" w14:textId="77777777" w:rsidTr="00190134">
        <w:tc>
          <w:tcPr>
            <w:tcW w:w="392" w:type="dxa"/>
            <w:tcBorders>
              <w:top w:val="nil"/>
              <w:bottom w:val="nil"/>
            </w:tcBorders>
            <w:shd w:val="clear" w:color="auto" w:fill="D9D9D9" w:themeFill="background1" w:themeFillShade="D9"/>
          </w:tcPr>
          <w:p w14:paraId="57E3EF01" w14:textId="77777777" w:rsidR="00190134" w:rsidRPr="008F2EE7" w:rsidRDefault="00190134" w:rsidP="00190134">
            <w:pPr>
              <w:spacing w:before="240"/>
            </w:pPr>
          </w:p>
        </w:tc>
        <w:tc>
          <w:tcPr>
            <w:tcW w:w="4394" w:type="dxa"/>
            <w:tcBorders>
              <w:top w:val="nil"/>
              <w:bottom w:val="nil"/>
              <w:right w:val="nil"/>
            </w:tcBorders>
          </w:tcPr>
          <w:p w14:paraId="5E54DB98" w14:textId="3AD3D658" w:rsidR="00F757A7" w:rsidRPr="008F2EE7" w:rsidRDefault="00190134" w:rsidP="00190134">
            <w:pPr>
              <w:spacing w:before="240"/>
            </w:pPr>
            <w:r w:rsidRPr="008F2EE7">
              <w:t>i Arme, ben og led, fx åreknuder, ødemer, perifere pulsforhold, tegn på bestående eller overstået årebetændelse, muskelsvind?</w:t>
            </w:r>
          </w:p>
        </w:tc>
        <w:tc>
          <w:tcPr>
            <w:tcW w:w="1134" w:type="dxa"/>
            <w:tcBorders>
              <w:top w:val="nil"/>
              <w:left w:val="nil"/>
              <w:bottom w:val="nil"/>
              <w:right w:val="nil"/>
            </w:tcBorders>
          </w:tcPr>
          <w:p w14:paraId="78793513" w14:textId="77777777" w:rsidR="00190134" w:rsidRPr="008F2EE7" w:rsidRDefault="00190134" w:rsidP="00190134">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5CF61874" w14:textId="77777777" w:rsidR="00190134" w:rsidRPr="008F2EE7" w:rsidRDefault="00190134" w:rsidP="00190134">
            <w:pPr>
              <w:spacing w:before="240"/>
            </w:pPr>
          </w:p>
        </w:tc>
        <w:tc>
          <w:tcPr>
            <w:tcW w:w="4686" w:type="dxa"/>
            <w:tcBorders>
              <w:top w:val="nil"/>
              <w:left w:val="nil"/>
              <w:bottom w:val="nil"/>
            </w:tcBorders>
          </w:tcPr>
          <w:p w14:paraId="68151266" w14:textId="77777777" w:rsidR="00190134" w:rsidRPr="008F2EE7" w:rsidRDefault="00190134" w:rsidP="00190134">
            <w:pPr>
              <w:spacing w:before="240"/>
            </w:pPr>
          </w:p>
        </w:tc>
      </w:tr>
      <w:tr w:rsidR="00190134" w:rsidRPr="008F2EE7" w14:paraId="164EE4DA" w14:textId="77777777" w:rsidTr="00412F1A">
        <w:tc>
          <w:tcPr>
            <w:tcW w:w="392" w:type="dxa"/>
            <w:tcBorders>
              <w:top w:val="nil"/>
              <w:bottom w:val="nil"/>
            </w:tcBorders>
            <w:shd w:val="clear" w:color="auto" w:fill="D9D9D9" w:themeFill="background1" w:themeFillShade="D9"/>
          </w:tcPr>
          <w:p w14:paraId="59595B8E" w14:textId="77777777" w:rsidR="00190134" w:rsidRPr="008F2EE7" w:rsidRDefault="00190134" w:rsidP="00190134">
            <w:pPr>
              <w:spacing w:before="240"/>
            </w:pPr>
          </w:p>
        </w:tc>
        <w:tc>
          <w:tcPr>
            <w:tcW w:w="4394" w:type="dxa"/>
            <w:tcBorders>
              <w:top w:val="nil"/>
              <w:bottom w:val="nil"/>
              <w:right w:val="nil"/>
            </w:tcBorders>
          </w:tcPr>
          <w:p w14:paraId="541A49D3" w14:textId="77777777" w:rsidR="00190134" w:rsidRPr="008F2EE7" w:rsidRDefault="00190134" w:rsidP="00190134">
            <w:pPr>
              <w:spacing w:before="240"/>
            </w:pPr>
            <w:r w:rsidRPr="008F2EE7">
              <w:t>j Hud og lymfekirtler (hals, armhule, lyske)?</w:t>
            </w:r>
          </w:p>
        </w:tc>
        <w:tc>
          <w:tcPr>
            <w:tcW w:w="1134" w:type="dxa"/>
            <w:tcBorders>
              <w:top w:val="nil"/>
              <w:left w:val="nil"/>
              <w:bottom w:val="nil"/>
              <w:right w:val="nil"/>
            </w:tcBorders>
          </w:tcPr>
          <w:p w14:paraId="7DB64463" w14:textId="0DB2047B" w:rsidR="00190134" w:rsidRPr="008F2EE7" w:rsidRDefault="00190134" w:rsidP="00F757A7">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tc>
        <w:tc>
          <w:tcPr>
            <w:tcW w:w="4686" w:type="dxa"/>
            <w:tcBorders>
              <w:top w:val="nil"/>
              <w:left w:val="nil"/>
              <w:bottom w:val="nil"/>
            </w:tcBorders>
          </w:tcPr>
          <w:p w14:paraId="546A8A77" w14:textId="77777777" w:rsidR="00190134" w:rsidRPr="008F2EE7" w:rsidRDefault="00190134" w:rsidP="00190134">
            <w:pPr>
              <w:spacing w:before="240"/>
            </w:pPr>
          </w:p>
        </w:tc>
      </w:tr>
      <w:tr w:rsidR="00190134" w:rsidRPr="008F2EE7" w14:paraId="4A708BFC" w14:textId="77777777" w:rsidTr="00412F1A">
        <w:tc>
          <w:tcPr>
            <w:tcW w:w="392" w:type="dxa"/>
            <w:tcBorders>
              <w:top w:val="nil"/>
              <w:bottom w:val="nil"/>
            </w:tcBorders>
            <w:shd w:val="clear" w:color="auto" w:fill="D9D9D9" w:themeFill="background1" w:themeFillShade="D9"/>
          </w:tcPr>
          <w:p w14:paraId="6BAE4F11" w14:textId="462001F7" w:rsidR="00190134" w:rsidRPr="008F2EE7" w:rsidRDefault="00590581" w:rsidP="00190134">
            <w:pPr>
              <w:spacing w:before="240"/>
            </w:pPr>
            <w:r>
              <w:lastRenderedPageBreak/>
              <w:br w:type="page"/>
            </w:r>
          </w:p>
        </w:tc>
        <w:tc>
          <w:tcPr>
            <w:tcW w:w="4394" w:type="dxa"/>
            <w:tcBorders>
              <w:top w:val="nil"/>
              <w:bottom w:val="single" w:sz="4" w:space="0" w:color="auto"/>
              <w:right w:val="nil"/>
            </w:tcBorders>
          </w:tcPr>
          <w:p w14:paraId="191C3125" w14:textId="77777777" w:rsidR="00190134" w:rsidRPr="008F2EE7" w:rsidRDefault="00190134" w:rsidP="00190134">
            <w:pPr>
              <w:spacing w:before="240"/>
            </w:pPr>
            <w:r w:rsidRPr="008F2EE7">
              <w:t>k Ydre kønsorganer, inkl. palpation af bryster?</w:t>
            </w:r>
          </w:p>
        </w:tc>
        <w:tc>
          <w:tcPr>
            <w:tcW w:w="1134" w:type="dxa"/>
            <w:tcBorders>
              <w:top w:val="nil"/>
              <w:left w:val="nil"/>
              <w:bottom w:val="single" w:sz="4" w:space="0" w:color="auto"/>
              <w:right w:val="nil"/>
            </w:tcBorders>
          </w:tcPr>
          <w:p w14:paraId="3DEC35AE" w14:textId="37580CF8" w:rsidR="00190134" w:rsidRPr="008F2EE7" w:rsidRDefault="00190134" w:rsidP="00412F1A">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tc>
        <w:tc>
          <w:tcPr>
            <w:tcW w:w="4686" w:type="dxa"/>
            <w:tcBorders>
              <w:top w:val="nil"/>
              <w:left w:val="nil"/>
              <w:bottom w:val="single" w:sz="4" w:space="0" w:color="auto"/>
            </w:tcBorders>
          </w:tcPr>
          <w:p w14:paraId="29D423DD" w14:textId="77777777" w:rsidR="00190134" w:rsidRPr="008F2EE7" w:rsidRDefault="00190134" w:rsidP="00190134">
            <w:pPr>
              <w:spacing w:before="240"/>
            </w:pPr>
          </w:p>
        </w:tc>
      </w:tr>
      <w:tr w:rsidR="00190134" w:rsidRPr="008F2EE7" w14:paraId="7DBA19ED" w14:textId="77777777" w:rsidTr="00412F1A">
        <w:tc>
          <w:tcPr>
            <w:tcW w:w="392" w:type="dxa"/>
            <w:tcBorders>
              <w:top w:val="nil"/>
            </w:tcBorders>
            <w:shd w:val="clear" w:color="auto" w:fill="D9D9D9" w:themeFill="background1" w:themeFillShade="D9"/>
          </w:tcPr>
          <w:p w14:paraId="5AB70CF3" w14:textId="77777777" w:rsidR="00190134" w:rsidRPr="008F2EE7" w:rsidRDefault="00190134" w:rsidP="00190134">
            <w:pPr>
              <w:spacing w:before="240"/>
            </w:pPr>
          </w:p>
        </w:tc>
        <w:tc>
          <w:tcPr>
            <w:tcW w:w="4394" w:type="dxa"/>
            <w:tcBorders>
              <w:top w:val="single" w:sz="4" w:space="0" w:color="auto"/>
              <w:right w:val="nil"/>
            </w:tcBorders>
          </w:tcPr>
          <w:p w14:paraId="69D5DAB1" w14:textId="77777777" w:rsidR="00190134" w:rsidRDefault="00190134" w:rsidP="00190134">
            <w:pPr>
              <w:spacing w:before="240"/>
            </w:pPr>
            <w:r w:rsidRPr="008F2EE7">
              <w:t>l Undersøgelse af nervesystemet, fx lammelser, rysten, reflekser, føleforstyrrelser?</w:t>
            </w:r>
          </w:p>
          <w:p w14:paraId="3B78AE47" w14:textId="77777777" w:rsidR="00412F1A" w:rsidRPr="008F2EE7" w:rsidRDefault="00412F1A" w:rsidP="00190134">
            <w:pPr>
              <w:spacing w:before="240"/>
            </w:pPr>
          </w:p>
        </w:tc>
        <w:tc>
          <w:tcPr>
            <w:tcW w:w="1134" w:type="dxa"/>
            <w:tcBorders>
              <w:top w:val="single" w:sz="4" w:space="0" w:color="auto"/>
              <w:left w:val="nil"/>
              <w:right w:val="nil"/>
            </w:tcBorders>
          </w:tcPr>
          <w:p w14:paraId="0C1E97C4" w14:textId="62993CDB" w:rsidR="00190134" w:rsidRPr="008F2EE7" w:rsidRDefault="00190134" w:rsidP="00F757A7">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tc>
        <w:tc>
          <w:tcPr>
            <w:tcW w:w="4686" w:type="dxa"/>
            <w:tcBorders>
              <w:top w:val="single" w:sz="4" w:space="0" w:color="auto"/>
              <w:left w:val="nil"/>
            </w:tcBorders>
          </w:tcPr>
          <w:p w14:paraId="0CB10283" w14:textId="77777777" w:rsidR="00190134" w:rsidRPr="008F2EE7" w:rsidRDefault="00190134" w:rsidP="00190134">
            <w:pPr>
              <w:spacing w:before="240"/>
            </w:pPr>
          </w:p>
        </w:tc>
      </w:tr>
      <w:tr w:rsidR="00190134" w:rsidRPr="008F2EE7" w14:paraId="0A436E18" w14:textId="77777777" w:rsidTr="00190134">
        <w:tc>
          <w:tcPr>
            <w:tcW w:w="392" w:type="dxa"/>
            <w:shd w:val="clear" w:color="auto" w:fill="D9D9D9" w:themeFill="background1" w:themeFillShade="D9"/>
          </w:tcPr>
          <w:p w14:paraId="67819E18" w14:textId="77777777" w:rsidR="00190134" w:rsidRPr="008F2EE7" w:rsidRDefault="00190134" w:rsidP="00190134">
            <w:pPr>
              <w:spacing w:before="240"/>
              <w:rPr>
                <w:b/>
              </w:rPr>
            </w:pPr>
            <w:r w:rsidRPr="008F2EE7">
              <w:rPr>
                <w:b/>
              </w:rPr>
              <w:t>3</w:t>
            </w:r>
          </w:p>
        </w:tc>
        <w:tc>
          <w:tcPr>
            <w:tcW w:w="4394" w:type="dxa"/>
            <w:tcBorders>
              <w:right w:val="nil"/>
            </w:tcBorders>
          </w:tcPr>
          <w:p w14:paraId="729AE871" w14:textId="77777777" w:rsidR="00190134" w:rsidRPr="008F2EE7" w:rsidRDefault="00190134" w:rsidP="00190134">
            <w:pPr>
              <w:spacing w:before="240"/>
            </w:pPr>
            <w:r w:rsidRPr="008F2EE7">
              <w:t xml:space="preserve">Undersøgelse af urinen ved </w:t>
            </w:r>
            <w:r w:rsidRPr="00DC6342">
              <w:t>stix.</w:t>
            </w:r>
          </w:p>
          <w:p w14:paraId="3BD41C34" w14:textId="77777777" w:rsidR="00190134" w:rsidRPr="008F2EE7" w:rsidRDefault="00190134" w:rsidP="00190134">
            <w:pPr>
              <w:spacing w:before="240"/>
            </w:pPr>
          </w:p>
          <w:p w14:paraId="534AD8F9" w14:textId="77777777" w:rsidR="00190134" w:rsidRPr="008F2EE7" w:rsidRDefault="00190134" w:rsidP="00190134">
            <w:pPr>
              <w:spacing w:before="240"/>
            </w:pPr>
          </w:p>
          <w:p w14:paraId="79729960" w14:textId="77777777" w:rsidR="00190134" w:rsidRPr="008F2EE7" w:rsidRDefault="00190134" w:rsidP="00190134">
            <w:pPr>
              <w:spacing w:before="240"/>
            </w:pPr>
          </w:p>
          <w:p w14:paraId="3C72FEAC" w14:textId="77777777" w:rsidR="00190134" w:rsidRPr="008F2EE7" w:rsidRDefault="00190134" w:rsidP="00190134">
            <w:pPr>
              <w:spacing w:before="240"/>
            </w:pPr>
          </w:p>
          <w:p w14:paraId="22A0DDA2" w14:textId="77777777" w:rsidR="00190134" w:rsidRPr="008F2EE7" w:rsidRDefault="00190134" w:rsidP="00190134">
            <w:pPr>
              <w:spacing w:before="240"/>
            </w:pPr>
          </w:p>
          <w:p w14:paraId="10635ED4" w14:textId="77777777" w:rsidR="00190134" w:rsidRPr="008F2EE7" w:rsidRDefault="00190134" w:rsidP="00190134">
            <w:pPr>
              <w:spacing w:before="240"/>
            </w:pPr>
          </w:p>
          <w:p w14:paraId="4F39AFB9" w14:textId="77777777" w:rsidR="00190134" w:rsidRPr="008F2EE7" w:rsidRDefault="00190134" w:rsidP="00190134">
            <w:pPr>
              <w:spacing w:before="240"/>
            </w:pPr>
          </w:p>
          <w:p w14:paraId="5B1BA831" w14:textId="77777777" w:rsidR="00F757A7" w:rsidRDefault="00F757A7" w:rsidP="00190134">
            <w:pPr>
              <w:rPr>
                <w:sz w:val="16"/>
              </w:rPr>
            </w:pPr>
          </w:p>
          <w:p w14:paraId="3CBAF0A4" w14:textId="77777777" w:rsidR="00F757A7" w:rsidRDefault="00F757A7" w:rsidP="00190134">
            <w:pPr>
              <w:rPr>
                <w:sz w:val="16"/>
              </w:rPr>
            </w:pPr>
          </w:p>
          <w:p w14:paraId="73173BB3" w14:textId="6AAE8A15" w:rsidR="00190134" w:rsidRDefault="00190134" w:rsidP="00190134">
            <w:pPr>
              <w:rPr>
                <w:sz w:val="16"/>
              </w:rPr>
            </w:pPr>
            <w:r w:rsidRPr="00DC6342">
              <w:rPr>
                <w:sz w:val="16"/>
              </w:rPr>
              <w:t xml:space="preserve">Ved nyopdagede positive fund: </w:t>
            </w:r>
          </w:p>
          <w:p w14:paraId="715CAC68" w14:textId="77777777" w:rsidR="00266652" w:rsidRPr="00DC6342" w:rsidRDefault="00266652" w:rsidP="00190134">
            <w:pPr>
              <w:rPr>
                <w:sz w:val="16"/>
              </w:rPr>
            </w:pPr>
          </w:p>
          <w:p w14:paraId="5D5A26A8" w14:textId="77777777" w:rsidR="00190134" w:rsidRPr="008F2EE7" w:rsidRDefault="00190134" w:rsidP="00190134">
            <w:r w:rsidRPr="00DC6342">
              <w:t>Er der iværksat yderligere udredning/be</w:t>
            </w:r>
            <w:r w:rsidRPr="00DC6342">
              <w:softHyphen/>
              <w:t>hand</w:t>
            </w:r>
            <w:r w:rsidRPr="00DC6342">
              <w:softHyphen/>
              <w:t>ling?</w:t>
            </w:r>
          </w:p>
        </w:tc>
        <w:tc>
          <w:tcPr>
            <w:tcW w:w="1134" w:type="dxa"/>
            <w:tcBorders>
              <w:left w:val="nil"/>
              <w:right w:val="nil"/>
            </w:tcBorders>
          </w:tcPr>
          <w:p w14:paraId="6689D2C5" w14:textId="77777777" w:rsidR="00190134" w:rsidRPr="008F2EE7" w:rsidRDefault="00190134" w:rsidP="00190134">
            <w:pPr>
              <w:spacing w:before="240" w:line="276" w:lineRule="auto"/>
              <w:jc w:val="left"/>
              <w:rPr>
                <w:rFonts w:ascii="Arial" w:hAnsi="Arial" w:cs="Arial"/>
                <w:sz w:val="22"/>
              </w:rPr>
            </w:pPr>
          </w:p>
          <w:p w14:paraId="5067C44E" w14:textId="77777777" w:rsidR="00190134" w:rsidRPr="008F2EE7" w:rsidRDefault="00190134" w:rsidP="00190134">
            <w:pPr>
              <w:spacing w:before="240" w:line="276" w:lineRule="auto"/>
              <w:jc w:val="left"/>
              <w:rPr>
                <w:rFonts w:ascii="Arial" w:hAnsi="Arial" w:cs="Arial"/>
                <w:sz w:val="22"/>
              </w:rPr>
            </w:pPr>
          </w:p>
          <w:p w14:paraId="37E2BE07" w14:textId="77777777" w:rsidR="00190134" w:rsidRPr="008F2EE7" w:rsidRDefault="00190134" w:rsidP="00190134">
            <w:pPr>
              <w:spacing w:before="240" w:line="276" w:lineRule="auto"/>
              <w:jc w:val="left"/>
              <w:rPr>
                <w:rFonts w:ascii="Arial" w:hAnsi="Arial" w:cs="Arial"/>
                <w:sz w:val="22"/>
              </w:rPr>
            </w:pPr>
          </w:p>
          <w:p w14:paraId="10A0D648" w14:textId="77777777" w:rsidR="00190134" w:rsidRPr="008F2EE7" w:rsidRDefault="00190134" w:rsidP="00190134">
            <w:pPr>
              <w:spacing w:before="240" w:line="276" w:lineRule="auto"/>
              <w:jc w:val="left"/>
              <w:rPr>
                <w:rFonts w:ascii="Arial" w:hAnsi="Arial" w:cs="Arial"/>
                <w:sz w:val="22"/>
              </w:rPr>
            </w:pPr>
          </w:p>
          <w:p w14:paraId="0549436E" w14:textId="77777777" w:rsidR="00190134" w:rsidRPr="008F2EE7" w:rsidRDefault="00190134" w:rsidP="00190134">
            <w:pPr>
              <w:spacing w:before="240" w:line="276" w:lineRule="auto"/>
              <w:jc w:val="left"/>
              <w:rPr>
                <w:rFonts w:ascii="Arial" w:hAnsi="Arial" w:cs="Arial"/>
                <w:sz w:val="22"/>
              </w:rPr>
            </w:pPr>
          </w:p>
          <w:p w14:paraId="66AC7A12" w14:textId="77777777" w:rsidR="00190134" w:rsidRPr="008F2EE7" w:rsidRDefault="00190134" w:rsidP="00190134">
            <w:pPr>
              <w:spacing w:before="240" w:line="276" w:lineRule="auto"/>
              <w:jc w:val="left"/>
              <w:rPr>
                <w:rFonts w:ascii="Arial" w:hAnsi="Arial" w:cs="Arial"/>
                <w:sz w:val="22"/>
              </w:rPr>
            </w:pPr>
          </w:p>
          <w:p w14:paraId="7C4174E0" w14:textId="77777777" w:rsidR="00F757A7" w:rsidRDefault="00F757A7" w:rsidP="00190134">
            <w:pPr>
              <w:spacing w:before="240" w:line="276" w:lineRule="auto"/>
              <w:jc w:val="left"/>
            </w:pPr>
          </w:p>
          <w:p w14:paraId="01D3FDB4" w14:textId="77777777" w:rsidR="00190134" w:rsidRPr="008F2EE7" w:rsidRDefault="00190134" w:rsidP="00190134">
            <w:pPr>
              <w:spacing w:before="240" w:line="276" w:lineRule="auto"/>
              <w:jc w:val="left"/>
            </w:pPr>
            <w:r w:rsidRPr="008F2EE7">
              <w:t>Nej  Ja</w:t>
            </w:r>
          </w:p>
          <w:p w14:paraId="0EB3AA56" w14:textId="75A96108" w:rsidR="00190134" w:rsidRPr="008F2EE7" w:rsidRDefault="00190134" w:rsidP="00F757A7">
            <w:pPr>
              <w:spacing w:line="276" w:lineRule="auto"/>
              <w:jc w:val="left"/>
              <w:rPr>
                <w:rFonts w:ascii="Arial" w:hAnsi="Arial" w:cs="Arial"/>
                <w:sz w:val="22"/>
              </w:rPr>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tc>
        <w:tc>
          <w:tcPr>
            <w:tcW w:w="4686" w:type="dxa"/>
            <w:tcBorders>
              <w:left w:val="nil"/>
            </w:tcBorders>
          </w:tcPr>
          <w:tbl>
            <w:tblPr>
              <w:tblStyle w:val="Tabel-Gitter"/>
              <w:tblW w:w="0" w:type="auto"/>
              <w:tblLook w:val="04A0" w:firstRow="1" w:lastRow="0" w:firstColumn="1" w:lastColumn="0" w:noHBand="0" w:noVBand="1"/>
            </w:tblPr>
            <w:tblGrid>
              <w:gridCol w:w="1485"/>
              <w:gridCol w:w="1485"/>
              <w:gridCol w:w="1485"/>
            </w:tblGrid>
            <w:tr w:rsidR="00190134" w:rsidRPr="008F2EE7" w14:paraId="3EFD7E88" w14:textId="77777777" w:rsidTr="00190134">
              <w:tc>
                <w:tcPr>
                  <w:tcW w:w="1485" w:type="dxa"/>
                </w:tcPr>
                <w:p w14:paraId="1D9A6742" w14:textId="77777777" w:rsidR="00190134" w:rsidRPr="008F2EE7" w:rsidRDefault="00190134" w:rsidP="00190134">
                  <w:pPr>
                    <w:spacing w:before="240"/>
                  </w:pPr>
                  <w:r w:rsidRPr="008F2EE7">
                    <w:t>Protein</w:t>
                  </w:r>
                </w:p>
              </w:tc>
              <w:tc>
                <w:tcPr>
                  <w:tcW w:w="1485" w:type="dxa"/>
                </w:tcPr>
                <w:p w14:paraId="4778036D" w14:textId="77777777" w:rsidR="00190134" w:rsidRPr="008F2EE7" w:rsidRDefault="00190134" w:rsidP="00190134">
                  <w:pPr>
                    <w:spacing w:before="240"/>
                  </w:pPr>
                  <w:r w:rsidRPr="008F2EE7">
                    <w:t>Sukker</w:t>
                  </w:r>
                </w:p>
              </w:tc>
              <w:tc>
                <w:tcPr>
                  <w:tcW w:w="1485" w:type="dxa"/>
                </w:tcPr>
                <w:p w14:paraId="62284C21" w14:textId="77777777" w:rsidR="00190134" w:rsidRPr="008F2EE7" w:rsidRDefault="00190134" w:rsidP="00190134">
                  <w:pPr>
                    <w:spacing w:before="240"/>
                  </w:pPr>
                  <w:r w:rsidRPr="008F2EE7">
                    <w:t>Blod</w:t>
                  </w:r>
                </w:p>
              </w:tc>
            </w:tr>
            <w:tr w:rsidR="00190134" w:rsidRPr="008F2EE7" w14:paraId="1EDB4796" w14:textId="77777777" w:rsidTr="00190134">
              <w:tc>
                <w:tcPr>
                  <w:tcW w:w="1485" w:type="dxa"/>
                </w:tcPr>
                <w:p w14:paraId="1DEBFA81" w14:textId="77777777" w:rsidR="00190134" w:rsidRPr="008F2EE7" w:rsidRDefault="00190134" w:rsidP="00190134">
                  <w:pPr>
                    <w:spacing w:before="240"/>
                  </w:pPr>
                </w:p>
              </w:tc>
              <w:tc>
                <w:tcPr>
                  <w:tcW w:w="1485" w:type="dxa"/>
                </w:tcPr>
                <w:p w14:paraId="00F5EB34" w14:textId="77777777" w:rsidR="00190134" w:rsidRPr="008F2EE7" w:rsidRDefault="00190134" w:rsidP="00190134">
                  <w:pPr>
                    <w:spacing w:before="240"/>
                  </w:pPr>
                </w:p>
              </w:tc>
              <w:tc>
                <w:tcPr>
                  <w:tcW w:w="1485" w:type="dxa"/>
                </w:tcPr>
                <w:p w14:paraId="754CD02D" w14:textId="77777777" w:rsidR="00190134" w:rsidRPr="008F2EE7" w:rsidRDefault="00190134" w:rsidP="00190134">
                  <w:pPr>
                    <w:spacing w:before="240"/>
                  </w:pPr>
                </w:p>
              </w:tc>
            </w:tr>
          </w:tbl>
          <w:p w14:paraId="5D560076" w14:textId="77777777" w:rsidR="00190134" w:rsidRPr="00806A78" w:rsidRDefault="00190134" w:rsidP="00190134">
            <w:pPr>
              <w:spacing w:before="240"/>
              <w:rPr>
                <w:sz w:val="16"/>
              </w:rPr>
            </w:pPr>
            <w:r w:rsidRPr="00806A78">
              <w:rPr>
                <w:sz w:val="16"/>
              </w:rPr>
              <w:t>Ved positiv reaktion skal resultatet af evt. umiddelbart efterfølgende kontrolundersøgelse anføres nedenfor.</w:t>
            </w:r>
          </w:p>
          <w:p w14:paraId="475C86D5" w14:textId="77777777" w:rsidR="00190134" w:rsidRPr="008F2EE7" w:rsidRDefault="00190134" w:rsidP="00190134">
            <w:pPr>
              <w:spacing w:before="240"/>
            </w:pPr>
            <w:r w:rsidRPr="008F2EE7">
              <w:t>Kontroldato:______</w:t>
            </w:r>
            <w:r>
              <w:t>__________________</w:t>
            </w:r>
            <w:r w:rsidRPr="008F2EE7">
              <w:t>_____</w:t>
            </w:r>
          </w:p>
          <w:p w14:paraId="43AD7CA9" w14:textId="77777777" w:rsidR="00190134" w:rsidRPr="008F2EE7" w:rsidRDefault="00190134" w:rsidP="00190134">
            <w:pPr>
              <w:spacing w:before="240"/>
            </w:pPr>
            <w:r w:rsidRPr="008F2EE7">
              <w:t>Resultat:</w:t>
            </w:r>
          </w:p>
          <w:tbl>
            <w:tblPr>
              <w:tblStyle w:val="Tabel-Gitter"/>
              <w:tblW w:w="0" w:type="auto"/>
              <w:tblLook w:val="04A0" w:firstRow="1" w:lastRow="0" w:firstColumn="1" w:lastColumn="0" w:noHBand="0" w:noVBand="1"/>
            </w:tblPr>
            <w:tblGrid>
              <w:gridCol w:w="1485"/>
              <w:gridCol w:w="1485"/>
              <w:gridCol w:w="1485"/>
            </w:tblGrid>
            <w:tr w:rsidR="00190134" w:rsidRPr="008F2EE7" w14:paraId="3077C7C8" w14:textId="77777777" w:rsidTr="00190134">
              <w:tc>
                <w:tcPr>
                  <w:tcW w:w="1485" w:type="dxa"/>
                </w:tcPr>
                <w:p w14:paraId="71942CB8" w14:textId="77777777" w:rsidR="00190134" w:rsidRPr="008F2EE7" w:rsidRDefault="00190134" w:rsidP="00190134">
                  <w:pPr>
                    <w:spacing w:before="240"/>
                  </w:pPr>
                  <w:r w:rsidRPr="008F2EE7">
                    <w:t>Protein</w:t>
                  </w:r>
                </w:p>
              </w:tc>
              <w:tc>
                <w:tcPr>
                  <w:tcW w:w="1485" w:type="dxa"/>
                </w:tcPr>
                <w:p w14:paraId="5C847A11" w14:textId="77777777" w:rsidR="00190134" w:rsidRPr="008F2EE7" w:rsidRDefault="00190134" w:rsidP="00190134">
                  <w:pPr>
                    <w:spacing w:before="240"/>
                  </w:pPr>
                  <w:r w:rsidRPr="008F2EE7">
                    <w:t>Sukker</w:t>
                  </w:r>
                </w:p>
              </w:tc>
              <w:tc>
                <w:tcPr>
                  <w:tcW w:w="1485" w:type="dxa"/>
                </w:tcPr>
                <w:p w14:paraId="614BB551" w14:textId="77777777" w:rsidR="00190134" w:rsidRPr="008F2EE7" w:rsidRDefault="00190134" w:rsidP="00190134">
                  <w:pPr>
                    <w:spacing w:before="240"/>
                  </w:pPr>
                  <w:r w:rsidRPr="008F2EE7">
                    <w:t>Blod</w:t>
                  </w:r>
                </w:p>
              </w:tc>
            </w:tr>
            <w:tr w:rsidR="00190134" w:rsidRPr="008F2EE7" w14:paraId="73EED813" w14:textId="77777777" w:rsidTr="00190134">
              <w:tc>
                <w:tcPr>
                  <w:tcW w:w="1485" w:type="dxa"/>
                </w:tcPr>
                <w:p w14:paraId="7E3817F2" w14:textId="77777777" w:rsidR="00190134" w:rsidRPr="008F2EE7" w:rsidRDefault="00190134" w:rsidP="00190134">
                  <w:pPr>
                    <w:spacing w:before="240"/>
                  </w:pPr>
                </w:p>
              </w:tc>
              <w:tc>
                <w:tcPr>
                  <w:tcW w:w="1485" w:type="dxa"/>
                </w:tcPr>
                <w:p w14:paraId="48FBAC61" w14:textId="77777777" w:rsidR="00190134" w:rsidRPr="008F2EE7" w:rsidRDefault="00190134" w:rsidP="00190134">
                  <w:pPr>
                    <w:spacing w:before="240"/>
                  </w:pPr>
                </w:p>
              </w:tc>
              <w:tc>
                <w:tcPr>
                  <w:tcW w:w="1485" w:type="dxa"/>
                </w:tcPr>
                <w:p w14:paraId="7A10DCAD" w14:textId="77777777" w:rsidR="00190134" w:rsidRPr="008F2EE7" w:rsidRDefault="00190134" w:rsidP="00190134">
                  <w:pPr>
                    <w:spacing w:before="240"/>
                  </w:pPr>
                </w:p>
              </w:tc>
            </w:tr>
          </w:tbl>
          <w:p w14:paraId="2CE43B14" w14:textId="77777777" w:rsidR="00190134" w:rsidRPr="008F2EE7" w:rsidRDefault="00190134" w:rsidP="00190134">
            <w:pPr>
              <w:spacing w:before="240"/>
            </w:pPr>
            <w:r w:rsidRPr="008F2EE7">
              <w:t>Hvis JA:</w:t>
            </w:r>
          </w:p>
          <w:p w14:paraId="4ABB3094" w14:textId="77777777" w:rsidR="00190134" w:rsidRPr="008F2EE7" w:rsidRDefault="00190134" w:rsidP="00190134">
            <w:pPr>
              <w:spacing w:before="240"/>
            </w:pPr>
            <w:r w:rsidRPr="008F2EE7">
              <w:t>Hvilke</w:t>
            </w:r>
            <w:r>
              <w:t>n</w:t>
            </w:r>
            <w:r w:rsidRPr="008F2EE7">
              <w:t>?________________________________</w:t>
            </w:r>
          </w:p>
        </w:tc>
      </w:tr>
      <w:tr w:rsidR="00190134" w:rsidRPr="008F2EE7" w14:paraId="671B08E2" w14:textId="77777777" w:rsidTr="00190134">
        <w:tc>
          <w:tcPr>
            <w:tcW w:w="392" w:type="dxa"/>
            <w:shd w:val="clear" w:color="auto" w:fill="D9D9D9" w:themeFill="background1" w:themeFillShade="D9"/>
          </w:tcPr>
          <w:p w14:paraId="57E33767" w14:textId="77777777" w:rsidR="00190134" w:rsidRPr="008F2EE7" w:rsidRDefault="00190134" w:rsidP="00190134">
            <w:pPr>
              <w:spacing w:before="240"/>
              <w:rPr>
                <w:b/>
              </w:rPr>
            </w:pPr>
            <w:r w:rsidRPr="008F2EE7">
              <w:rPr>
                <w:b/>
              </w:rPr>
              <w:t>4</w:t>
            </w:r>
          </w:p>
        </w:tc>
        <w:tc>
          <w:tcPr>
            <w:tcW w:w="4394" w:type="dxa"/>
            <w:tcBorders>
              <w:right w:val="nil"/>
            </w:tcBorders>
          </w:tcPr>
          <w:p w14:paraId="42D15C75" w14:textId="77777777" w:rsidR="00190134" w:rsidRPr="008F2EE7" w:rsidRDefault="00190134" w:rsidP="00190134">
            <w:pPr>
              <w:spacing w:before="240"/>
            </w:pPr>
            <w:r w:rsidRPr="008F2EE7">
              <w:t>Tyder udseende eller fremtræden på nogen svagelighed eller sygelighed, herunder psykisk lidelse?</w:t>
            </w:r>
          </w:p>
        </w:tc>
        <w:tc>
          <w:tcPr>
            <w:tcW w:w="1134" w:type="dxa"/>
            <w:tcBorders>
              <w:left w:val="nil"/>
              <w:right w:val="nil"/>
            </w:tcBorders>
          </w:tcPr>
          <w:p w14:paraId="74D4DFE0" w14:textId="77777777" w:rsidR="00190134" w:rsidRPr="008F2EE7" w:rsidRDefault="00190134" w:rsidP="00190134">
            <w:pPr>
              <w:spacing w:before="240" w:line="276" w:lineRule="auto"/>
              <w:jc w:val="left"/>
            </w:pPr>
            <w:r w:rsidRPr="008F2EE7">
              <w:t>Nej  Ja</w:t>
            </w:r>
          </w:p>
          <w:p w14:paraId="259D7961" w14:textId="77777777" w:rsidR="00190134" w:rsidRPr="00806A78"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tc>
        <w:tc>
          <w:tcPr>
            <w:tcW w:w="4686" w:type="dxa"/>
            <w:tcBorders>
              <w:left w:val="nil"/>
            </w:tcBorders>
          </w:tcPr>
          <w:p w14:paraId="25465262" w14:textId="77777777" w:rsidR="00190134" w:rsidRPr="008F2EE7" w:rsidRDefault="00190134" w:rsidP="00190134">
            <w:r w:rsidRPr="008F2EE7">
              <w:t>Hvis JA:</w:t>
            </w:r>
          </w:p>
          <w:p w14:paraId="56C9404C" w14:textId="77777777" w:rsidR="00190134" w:rsidRDefault="00190134" w:rsidP="00190134">
            <w:pPr>
              <w:spacing w:before="240"/>
            </w:pPr>
            <w:r w:rsidRPr="008F2EE7">
              <w:t>Hvordan?_______________________________</w:t>
            </w:r>
          </w:p>
          <w:p w14:paraId="15D352C5" w14:textId="4AA701BF" w:rsidR="00F757A7" w:rsidRPr="008F2EE7" w:rsidRDefault="00F757A7" w:rsidP="00F757A7">
            <w:pPr>
              <w:spacing w:before="240" w:line="360" w:lineRule="auto"/>
            </w:pPr>
            <w:r>
              <w:t>_______________________________________</w:t>
            </w:r>
          </w:p>
        </w:tc>
      </w:tr>
      <w:tr w:rsidR="00190134" w:rsidRPr="008F2EE7" w14:paraId="05717D41" w14:textId="77777777" w:rsidTr="00190134">
        <w:tc>
          <w:tcPr>
            <w:tcW w:w="392" w:type="dxa"/>
            <w:tcBorders>
              <w:bottom w:val="single" w:sz="4" w:space="0" w:color="000000" w:themeColor="text1"/>
            </w:tcBorders>
            <w:shd w:val="clear" w:color="auto" w:fill="D9D9D9" w:themeFill="background1" w:themeFillShade="D9"/>
          </w:tcPr>
          <w:p w14:paraId="1330C495" w14:textId="1082A29D" w:rsidR="00190134" w:rsidRPr="008F2EE7" w:rsidRDefault="00190134" w:rsidP="00190134">
            <w:pPr>
              <w:spacing w:before="240"/>
              <w:rPr>
                <w:b/>
              </w:rPr>
            </w:pPr>
            <w:r w:rsidRPr="008F2EE7">
              <w:rPr>
                <w:b/>
              </w:rPr>
              <w:t>5</w:t>
            </w:r>
          </w:p>
        </w:tc>
        <w:tc>
          <w:tcPr>
            <w:tcW w:w="4394" w:type="dxa"/>
            <w:tcBorders>
              <w:right w:val="nil"/>
            </w:tcBorders>
          </w:tcPr>
          <w:p w14:paraId="50F252FB" w14:textId="77777777" w:rsidR="00190134" w:rsidRPr="008F2EE7" w:rsidRDefault="00190134" w:rsidP="00190134">
            <w:r w:rsidRPr="008F2EE7">
              <w:t>Anser du forsikringssøgende for:</w:t>
            </w:r>
          </w:p>
          <w:p w14:paraId="7B6652A1" w14:textId="77777777" w:rsidR="00190134" w:rsidRPr="008F2EE7" w:rsidRDefault="00190134" w:rsidP="00190134">
            <w:pPr>
              <w:spacing w:before="240"/>
            </w:pPr>
            <w:r w:rsidRPr="008F2EE7">
              <w:t>Rask (uden sygdomssymptomer)?</w:t>
            </w:r>
          </w:p>
          <w:p w14:paraId="1F7CD676" w14:textId="77777777" w:rsidR="00190134" w:rsidRDefault="00190134" w:rsidP="00190134">
            <w:pPr>
              <w:spacing w:before="240"/>
            </w:pPr>
            <w:r w:rsidRPr="008F2EE7">
              <w:t>Fuldt arbejdsdygtig?</w:t>
            </w:r>
          </w:p>
          <w:p w14:paraId="133C3CF8" w14:textId="77777777" w:rsidR="00190134" w:rsidRPr="008F2EE7" w:rsidRDefault="00190134" w:rsidP="00190134">
            <w:pPr>
              <w:spacing w:before="240"/>
            </w:pPr>
          </w:p>
        </w:tc>
        <w:tc>
          <w:tcPr>
            <w:tcW w:w="1134" w:type="dxa"/>
            <w:tcBorders>
              <w:left w:val="nil"/>
              <w:right w:val="nil"/>
            </w:tcBorders>
          </w:tcPr>
          <w:p w14:paraId="08FBB03E" w14:textId="77777777" w:rsidR="00190134" w:rsidRPr="008F2EE7" w:rsidRDefault="00190134" w:rsidP="00190134">
            <w:pPr>
              <w:spacing w:line="276" w:lineRule="auto"/>
              <w:jc w:val="left"/>
            </w:pPr>
            <w:r w:rsidRPr="008F2EE7">
              <w:t>Ja   Nej</w:t>
            </w:r>
          </w:p>
          <w:p w14:paraId="3AA4EC34" w14:textId="77777777" w:rsidR="00190134" w:rsidRDefault="00190134" w:rsidP="00190134">
            <w:pPr>
              <w:spacing w:line="276" w:lineRule="auto"/>
              <w:jc w:val="left"/>
              <w:rPr>
                <w:rFonts w:ascii="Arial" w:hAnsi="Arial" w:cs="Arial"/>
                <w:sz w:val="22"/>
              </w:rPr>
            </w:pPr>
          </w:p>
          <w:p w14:paraId="64064AC6" w14:textId="77777777" w:rsidR="00190134" w:rsidRPr="008F2EE7" w:rsidRDefault="00190134" w:rsidP="00190134">
            <w:pPr>
              <w:spacing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p w14:paraId="606F7D7F" w14:textId="77777777" w:rsidR="00190134" w:rsidRPr="008F2EE7" w:rsidRDefault="00190134" w:rsidP="00190134">
            <w:pPr>
              <w:spacing w:before="240" w:line="276" w:lineRule="auto"/>
              <w:jc w:val="left"/>
            </w:pPr>
            <w:r w:rsidRPr="008F2EE7">
              <w:rPr>
                <w:rFonts w:ascii="Arial" w:hAnsi="Arial" w:cs="Arial"/>
                <w:sz w:val="22"/>
              </w:rPr>
              <w:sym w:font="Wingdings" w:char="F0A8"/>
            </w:r>
            <w:r w:rsidRPr="008F2EE7">
              <w:rPr>
                <w:rFonts w:ascii="Arial" w:hAnsi="Arial" w:cs="Arial"/>
                <w:sz w:val="22"/>
              </w:rPr>
              <w:t xml:space="preserve">   </w:t>
            </w:r>
            <w:r w:rsidRPr="008F2EE7">
              <w:rPr>
                <w:rFonts w:ascii="Arial" w:hAnsi="Arial" w:cs="Arial"/>
                <w:sz w:val="22"/>
              </w:rPr>
              <w:sym w:font="Wingdings" w:char="F0A8"/>
            </w:r>
          </w:p>
        </w:tc>
        <w:tc>
          <w:tcPr>
            <w:tcW w:w="4686" w:type="dxa"/>
            <w:tcBorders>
              <w:left w:val="nil"/>
            </w:tcBorders>
          </w:tcPr>
          <w:p w14:paraId="302E5CBC" w14:textId="77777777" w:rsidR="00190134" w:rsidRPr="008F2EE7" w:rsidRDefault="00190134" w:rsidP="00190134">
            <w:r w:rsidRPr="008F2EE7">
              <w:t>Hvis NEJ:</w:t>
            </w:r>
          </w:p>
          <w:p w14:paraId="7DA86BD7" w14:textId="77777777" w:rsidR="00190134" w:rsidRPr="00DC6342" w:rsidRDefault="00190134" w:rsidP="00190134">
            <w:pPr>
              <w:spacing w:before="240"/>
            </w:pPr>
            <w:r w:rsidRPr="00DC6342">
              <w:t>Hvorfor ikke?____________________________</w:t>
            </w:r>
          </w:p>
          <w:p w14:paraId="413E0540" w14:textId="77777777" w:rsidR="00190134" w:rsidRDefault="00190134" w:rsidP="00190134">
            <w:pPr>
              <w:spacing w:before="240"/>
            </w:pPr>
            <w:r w:rsidRPr="00DC6342">
              <w:t>Hvorfor ikke?_______________________</w:t>
            </w:r>
            <w:r w:rsidRPr="005010A1">
              <w:t>_____</w:t>
            </w:r>
          </w:p>
          <w:p w14:paraId="035C428B" w14:textId="77777777" w:rsidR="00190134" w:rsidRPr="008F2EE7" w:rsidRDefault="00190134" w:rsidP="00190134">
            <w:pPr>
              <w:spacing w:before="240"/>
            </w:pPr>
          </w:p>
        </w:tc>
      </w:tr>
      <w:tr w:rsidR="00190134" w:rsidRPr="008F2EE7" w14:paraId="2C1DBC8C" w14:textId="77777777" w:rsidTr="00190134">
        <w:tc>
          <w:tcPr>
            <w:tcW w:w="392" w:type="dxa"/>
            <w:shd w:val="clear" w:color="auto" w:fill="D9D9D9" w:themeFill="background1" w:themeFillShade="D9"/>
          </w:tcPr>
          <w:p w14:paraId="6DDEE746" w14:textId="77777777" w:rsidR="00190134" w:rsidRPr="008F2EE7" w:rsidRDefault="00190134" w:rsidP="00190134"/>
        </w:tc>
        <w:tc>
          <w:tcPr>
            <w:tcW w:w="5528" w:type="dxa"/>
            <w:gridSpan w:val="2"/>
          </w:tcPr>
          <w:p w14:paraId="241910C6" w14:textId="77777777" w:rsidR="00FE6925" w:rsidRPr="00FE6925" w:rsidRDefault="00FE6925" w:rsidP="00FE6925">
            <w:pPr>
              <w:rPr>
                <w:szCs w:val="18"/>
              </w:rPr>
            </w:pPr>
            <w:r w:rsidRPr="00FE6925">
              <w:rPr>
                <w:szCs w:val="18"/>
              </w:rPr>
              <w:t xml:space="preserve">Denne attest er udfærdiget af mig i overensstemmelse med </w:t>
            </w:r>
            <w:r w:rsidRPr="006B4E60">
              <w:rPr>
                <w:szCs w:val="18"/>
              </w:rPr>
              <w:t>det foreliggende journalmateriale, mit kendskab til patienten, mine spørgsmål til patienten og min undersøgelse af patienten</w:t>
            </w:r>
            <w:r w:rsidRPr="00FE6925">
              <w:rPr>
                <w:szCs w:val="18"/>
              </w:rPr>
              <w:t>:</w:t>
            </w:r>
          </w:p>
          <w:p w14:paraId="1B5B5F45" w14:textId="48168C81" w:rsidR="00190134" w:rsidRPr="008F2EE7" w:rsidRDefault="00190134" w:rsidP="00190134"/>
          <w:p w14:paraId="1B6290B1" w14:textId="77777777" w:rsidR="00190134" w:rsidRPr="008F2EE7" w:rsidRDefault="00190134" w:rsidP="00190134"/>
          <w:p w14:paraId="2F5599BD" w14:textId="77777777" w:rsidR="00190134" w:rsidRPr="008F2EE7" w:rsidRDefault="00190134" w:rsidP="00190134">
            <w:r w:rsidRPr="008F2EE7">
              <w:t>_________          ____________________________</w:t>
            </w:r>
          </w:p>
          <w:p w14:paraId="01F7AD6C" w14:textId="03009EAE" w:rsidR="00190134" w:rsidRPr="008F2EE7" w:rsidRDefault="00190134" w:rsidP="00190134">
            <w:r w:rsidRPr="008F2EE7">
              <w:t>Dato</w:t>
            </w:r>
            <w:r w:rsidR="000F7C12">
              <w:tab/>
            </w:r>
            <w:r w:rsidR="000F7C12">
              <w:tab/>
            </w:r>
            <w:r w:rsidRPr="008F2EE7">
              <w:t>Lægens underskrift</w:t>
            </w:r>
          </w:p>
          <w:p w14:paraId="15C4BFD6" w14:textId="77777777" w:rsidR="00190134" w:rsidRPr="008F2EE7" w:rsidRDefault="00190134" w:rsidP="00190134"/>
          <w:p w14:paraId="38001FAE" w14:textId="77777777" w:rsidR="00190134" w:rsidRPr="008F2EE7" w:rsidRDefault="00190134" w:rsidP="00190134"/>
          <w:p w14:paraId="77CC23C2" w14:textId="77777777" w:rsidR="00190134" w:rsidRPr="008F2EE7" w:rsidRDefault="00190134" w:rsidP="00190134">
            <w:r w:rsidRPr="008F2EE7">
              <w:t>Nøjagtig adresse (stempel):</w:t>
            </w:r>
          </w:p>
          <w:p w14:paraId="6D84C99A" w14:textId="77777777" w:rsidR="00190134" w:rsidRPr="008F2EE7" w:rsidRDefault="00190134" w:rsidP="00190134"/>
          <w:p w14:paraId="1A370A04" w14:textId="77777777" w:rsidR="00190134" w:rsidRPr="008F2EE7" w:rsidRDefault="00190134" w:rsidP="00190134"/>
          <w:p w14:paraId="4C87F2AD" w14:textId="77777777" w:rsidR="00190134" w:rsidRPr="008F2EE7" w:rsidRDefault="00190134" w:rsidP="00190134"/>
          <w:p w14:paraId="1675ABAB" w14:textId="77777777" w:rsidR="00190134" w:rsidRPr="008F2EE7" w:rsidRDefault="00190134" w:rsidP="00190134"/>
          <w:p w14:paraId="3B478A46" w14:textId="77777777" w:rsidR="00190134" w:rsidRPr="008F2EE7" w:rsidRDefault="00190134" w:rsidP="00190134"/>
          <w:p w14:paraId="51E1FF16" w14:textId="00048A9E" w:rsidR="00190134" w:rsidRPr="008F2EE7" w:rsidRDefault="00190134" w:rsidP="00190134">
            <w:pPr>
              <w:rPr>
                <w:rFonts w:ascii="Arial" w:hAnsi="Arial" w:cs="Arial"/>
                <w:sz w:val="22"/>
              </w:rPr>
            </w:pPr>
          </w:p>
        </w:tc>
        <w:tc>
          <w:tcPr>
            <w:tcW w:w="4686" w:type="dxa"/>
          </w:tcPr>
          <w:p w14:paraId="6603D0EC" w14:textId="77777777" w:rsidR="00190134" w:rsidRPr="008F2EE7" w:rsidRDefault="00190134" w:rsidP="00190134">
            <w:r w:rsidRPr="008F2EE7">
              <w:t>Attesten sendes i en lukket kuvert mærket HELBREDSATTEST til:</w:t>
            </w:r>
          </w:p>
          <w:p w14:paraId="3B72D716" w14:textId="77777777" w:rsidR="00190134" w:rsidRPr="008F2EE7" w:rsidRDefault="00190134" w:rsidP="00190134"/>
          <w:p w14:paraId="3FB2294E" w14:textId="77777777" w:rsidR="00190134" w:rsidRPr="008F2EE7" w:rsidRDefault="00190134" w:rsidP="00190134"/>
          <w:p w14:paraId="30E765A9" w14:textId="77777777" w:rsidR="00190134" w:rsidRPr="008F2EE7" w:rsidRDefault="00190134" w:rsidP="00190134"/>
          <w:p w14:paraId="3833D372" w14:textId="77777777" w:rsidR="00190134" w:rsidRPr="008F2EE7" w:rsidRDefault="00190134" w:rsidP="00190134"/>
          <w:p w14:paraId="37438818" w14:textId="77777777" w:rsidR="00190134" w:rsidRPr="008F2EE7" w:rsidRDefault="00190134" w:rsidP="00190134"/>
          <w:p w14:paraId="34C8C5BB" w14:textId="77777777" w:rsidR="00190134" w:rsidRPr="008F2EE7" w:rsidRDefault="00190134" w:rsidP="00190134"/>
          <w:p w14:paraId="15565594" w14:textId="77777777" w:rsidR="00190134" w:rsidRPr="008F2EE7" w:rsidRDefault="00190134" w:rsidP="00190134"/>
        </w:tc>
      </w:tr>
    </w:tbl>
    <w:p w14:paraId="5CC6E545" w14:textId="6BFD148C" w:rsidR="00190134" w:rsidRPr="006B4E60" w:rsidRDefault="00FE6925" w:rsidP="00524B38">
      <w:pPr>
        <w:ind w:left="-142"/>
        <w:jc w:val="left"/>
        <w:rPr>
          <w:sz w:val="14"/>
          <w:szCs w:val="14"/>
        </w:rPr>
      </w:pPr>
      <w:r w:rsidRPr="00A003B7">
        <w:rPr>
          <w:sz w:val="16"/>
          <w:szCs w:val="16"/>
        </w:rPr>
        <w:t>Lægen honoreres efter fremsendelse af regni</w:t>
      </w:r>
      <w:r w:rsidR="006B4E60" w:rsidRPr="00A003B7">
        <w:rPr>
          <w:sz w:val="16"/>
          <w:szCs w:val="16"/>
        </w:rPr>
        <w:t>ng</w:t>
      </w:r>
      <w:r w:rsidRPr="00A003B7">
        <w:rPr>
          <w:sz w:val="16"/>
          <w:szCs w:val="16"/>
        </w:rPr>
        <w:t xml:space="preserve"> i henhold til aftale mellem Forsikring &amp; Pension</w:t>
      </w:r>
      <w:r w:rsidR="006B4E60" w:rsidRPr="00A003B7">
        <w:rPr>
          <w:sz w:val="16"/>
          <w:szCs w:val="16"/>
        </w:rPr>
        <w:t xml:space="preserve"> og Lægeforeningen om attester og helbredsoplysninger mv</w:t>
      </w:r>
      <w:r w:rsidRPr="00A003B7">
        <w:rPr>
          <w:sz w:val="16"/>
          <w:szCs w:val="16"/>
        </w:rPr>
        <w:t>.</w:t>
      </w:r>
      <w:r w:rsidR="006B4E60" w:rsidRPr="006B4E60">
        <w:rPr>
          <w:sz w:val="14"/>
          <w:szCs w:val="14"/>
        </w:rPr>
        <w:tab/>
      </w:r>
      <w:r w:rsidR="00F65706">
        <w:rPr>
          <w:sz w:val="14"/>
          <w:szCs w:val="14"/>
        </w:rPr>
        <w:tab/>
      </w:r>
      <w:r w:rsidR="00F65706">
        <w:rPr>
          <w:sz w:val="14"/>
          <w:szCs w:val="14"/>
        </w:rPr>
        <w:tab/>
      </w:r>
      <w:r w:rsidR="00F65706">
        <w:rPr>
          <w:sz w:val="14"/>
          <w:szCs w:val="14"/>
        </w:rPr>
        <w:tab/>
      </w:r>
      <w:r w:rsidR="00F65706">
        <w:rPr>
          <w:sz w:val="14"/>
          <w:szCs w:val="14"/>
        </w:rPr>
        <w:tab/>
      </w:r>
      <w:r w:rsidR="00F65706">
        <w:rPr>
          <w:sz w:val="14"/>
          <w:szCs w:val="14"/>
        </w:rPr>
        <w:tab/>
        <w:t xml:space="preserve">        04.01.01.0</w:t>
      </w:r>
      <w:r w:rsidR="00F65706" w:rsidRPr="00440A63">
        <w:rPr>
          <w:sz w:val="14"/>
          <w:szCs w:val="14"/>
        </w:rPr>
        <w:t>4</w:t>
      </w:r>
      <w:r w:rsidR="000F7C12" w:rsidRPr="006B4E60">
        <w:rPr>
          <w:sz w:val="14"/>
          <w:szCs w:val="14"/>
        </w:rPr>
        <w:t xml:space="preserve"> </w:t>
      </w:r>
    </w:p>
    <w:p w14:paraId="4B6E135D" w14:textId="77777777" w:rsidR="00190134" w:rsidRPr="006B4E60" w:rsidRDefault="00190134" w:rsidP="00190134"/>
    <w:sectPr w:rsidR="00190134" w:rsidRPr="006B4E60" w:rsidSect="00190134">
      <w:headerReference w:type="default" r:id="rId12"/>
      <w:footerReference w:type="default" r:id="rId13"/>
      <w:headerReference w:type="first" r:id="rId14"/>
      <w:pgSz w:w="11906" w:h="16838" w:code="9"/>
      <w:pgMar w:top="720" w:right="720" w:bottom="720" w:left="720" w:header="43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138A" w14:textId="77777777" w:rsidR="005F2A48" w:rsidRDefault="005F2A48">
      <w:pPr>
        <w:spacing w:line="240" w:lineRule="auto"/>
      </w:pPr>
      <w:r>
        <w:separator/>
      </w:r>
    </w:p>
  </w:endnote>
  <w:endnote w:type="continuationSeparator" w:id="0">
    <w:p w14:paraId="4B6E138C" w14:textId="77777777" w:rsidR="005F2A48" w:rsidRDefault="005F2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136A" w14:textId="1A88000F" w:rsidR="005F2A48" w:rsidRDefault="005F2A48" w:rsidP="00190134">
    <w:pPr>
      <w:pStyle w:val="Sidefod"/>
    </w:pPr>
    <w:r>
      <w:rPr>
        <w:noProof/>
        <w:lang w:eastAsia="da-DK"/>
      </w:rPr>
      <mc:AlternateContent>
        <mc:Choice Requires="wps">
          <w:drawing>
            <wp:anchor distT="0" distB="0" distL="114300" distR="114300" simplePos="0" relativeHeight="251658240" behindDoc="0" locked="0" layoutInCell="1" allowOverlap="1" wp14:anchorId="4B6E1386" wp14:editId="19EC5510">
              <wp:simplePos x="0" y="0"/>
              <wp:positionH relativeFrom="page">
                <wp:posOffset>6012815</wp:posOffset>
              </wp:positionH>
              <wp:positionV relativeFrom="page">
                <wp:posOffset>9181465</wp:posOffset>
              </wp:positionV>
              <wp:extent cx="1440180" cy="720090"/>
              <wp:effectExtent l="2540" t="0" r="0" b="444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E1389" w14:textId="6A72E444" w:rsidR="005F2A48" w:rsidRDefault="005F2A48" w:rsidP="00190134">
                          <w:pPr>
                            <w:pStyle w:val="Kolofon"/>
                          </w:pPr>
                        </w:p>
                      </w:txbxContent>
                    </wps:txbx>
                    <wps:bodyPr rot="0" vert="horz" wrap="square" lIns="0" tIns="45720" rIns="10795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E1386" id="_x0000_t202" coordsize="21600,21600" o:spt="202" path="m,l,21600r21600,l21600,xe">
              <v:stroke joinstyle="miter"/>
              <v:path gradientshapeok="t" o:connecttype="rect"/>
            </v:shapetype>
            <v:shape id="Tekstboks 1" o:spid="_x0000_s1029" type="#_x0000_t202" style="position:absolute;left:0;text-align:left;margin-left:473.45pt;margin-top:722.95pt;width:113.4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" stroked="f">
              <v:textbox inset="0,,8.5pt,0">
                <w:txbxContent>
                  <w:p w14:paraId="4B6E1389" w14:textId="6A72E444" w:rsidR="005F2A48" w:rsidRDefault="005F2A48" w:rsidP="00190134">
                    <w:pPr>
                      <w:pStyle w:val="Kolofon"/>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E1386" w14:textId="77777777" w:rsidR="005F2A48" w:rsidRDefault="005F2A48">
      <w:pPr>
        <w:spacing w:line="240" w:lineRule="auto"/>
      </w:pPr>
      <w:r>
        <w:separator/>
      </w:r>
    </w:p>
  </w:footnote>
  <w:footnote w:type="continuationSeparator" w:id="0">
    <w:p w14:paraId="4B6E1388" w14:textId="77777777" w:rsidR="005F2A48" w:rsidRDefault="005F2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7D00" w14:textId="4426538D" w:rsidR="005F2A48" w:rsidRPr="00590581" w:rsidRDefault="005F2A48" w:rsidP="00590581">
    <w:pPr>
      <w:tabs>
        <w:tab w:val="left" w:pos="7293"/>
      </w:tabs>
      <w:jc w:val="left"/>
      <w:rPr>
        <w:rFonts w:ascii="Arial" w:hAnsi="Arial" w:cs="Arial"/>
        <w:b/>
        <w:sz w:val="24"/>
        <w:szCs w:val="24"/>
      </w:rPr>
    </w:pPr>
    <w:r w:rsidRPr="00590581">
      <w:rPr>
        <w:rFonts w:ascii="Arial" w:hAnsi="Arial" w:cs="Arial"/>
        <w:b/>
        <w:sz w:val="36"/>
        <w:szCs w:val="36"/>
      </w:rPr>
      <w:t xml:space="preserve">FP </w:t>
    </w:r>
    <w:r>
      <w:rPr>
        <w:rFonts w:ascii="Arial" w:hAnsi="Arial" w:cs="Arial"/>
        <w:b/>
        <w:sz w:val="36"/>
        <w:szCs w:val="36"/>
      </w:rPr>
      <w:t>100</w:t>
    </w:r>
    <w:r w:rsidRPr="00590581">
      <w:rPr>
        <w:rFonts w:ascii="Arial" w:hAnsi="Arial" w:cs="Arial"/>
        <w:b/>
        <w:sz w:val="36"/>
        <w:szCs w:val="36"/>
      </w:rPr>
      <w:t xml:space="preserve"> </w:t>
    </w:r>
    <w:r>
      <w:rPr>
        <w:rFonts w:ascii="Arial" w:hAnsi="Arial" w:cs="Arial"/>
        <w:b/>
        <w:sz w:val="36"/>
        <w:szCs w:val="36"/>
      </w:rPr>
      <w:t>Helbredsattest</w:t>
    </w:r>
    <w:r>
      <w:rPr>
        <w:rFonts w:ascii="Arial" w:hAnsi="Arial" w:cs="Arial"/>
        <w:b/>
        <w:sz w:val="36"/>
        <w:szCs w:val="36"/>
      </w:rPr>
      <w:tab/>
    </w:r>
    <w:r w:rsidRPr="00590581">
      <w:rPr>
        <w:rFonts w:ascii="Arial" w:hAnsi="Arial" w:cs="Arial"/>
        <w:b/>
        <w:sz w:val="24"/>
        <w:szCs w:val="24"/>
      </w:rPr>
      <w:tab/>
    </w:r>
    <w:r w:rsidRPr="00590581">
      <w:rPr>
        <w:rFonts w:ascii="Arial" w:hAnsi="Arial" w:cs="Arial"/>
        <w:b/>
        <w:sz w:val="24"/>
        <w:szCs w:val="24"/>
      </w:rPr>
      <w:tab/>
      <w:t xml:space="preserve">Side </w:t>
    </w:r>
    <w:r w:rsidRPr="00590581">
      <w:rPr>
        <w:rFonts w:ascii="Arial" w:hAnsi="Arial" w:cs="Arial"/>
        <w:b/>
        <w:sz w:val="24"/>
        <w:szCs w:val="24"/>
      </w:rPr>
      <w:fldChar w:fldCharType="begin"/>
    </w:r>
    <w:r w:rsidRPr="00590581">
      <w:rPr>
        <w:rFonts w:ascii="Arial" w:hAnsi="Arial" w:cs="Arial"/>
        <w:b/>
        <w:sz w:val="24"/>
        <w:szCs w:val="24"/>
      </w:rPr>
      <w:instrText xml:space="preserve"> PAGE </w:instrText>
    </w:r>
    <w:r w:rsidRPr="00590581">
      <w:rPr>
        <w:rFonts w:ascii="Arial" w:hAnsi="Arial" w:cs="Arial"/>
        <w:b/>
        <w:sz w:val="24"/>
        <w:szCs w:val="24"/>
      </w:rPr>
      <w:fldChar w:fldCharType="separate"/>
    </w:r>
    <w:r w:rsidR="000F60C7">
      <w:rPr>
        <w:rFonts w:ascii="Arial" w:hAnsi="Arial" w:cs="Arial"/>
        <w:b/>
        <w:noProof/>
        <w:sz w:val="24"/>
        <w:szCs w:val="24"/>
      </w:rPr>
      <w:t>2</w:t>
    </w:r>
    <w:r w:rsidRPr="00590581">
      <w:rPr>
        <w:rFonts w:ascii="Arial" w:hAnsi="Arial" w:cs="Arial"/>
        <w:b/>
        <w:sz w:val="24"/>
        <w:szCs w:val="24"/>
      </w:rPr>
      <w:fldChar w:fldCharType="end"/>
    </w:r>
    <w:r w:rsidRPr="00590581">
      <w:rPr>
        <w:rFonts w:ascii="Arial" w:hAnsi="Arial" w:cs="Arial"/>
        <w:b/>
        <w:sz w:val="24"/>
        <w:szCs w:val="24"/>
      </w:rPr>
      <w:t xml:space="preserve"> af </w:t>
    </w:r>
    <w:r w:rsidRPr="00590581">
      <w:rPr>
        <w:rFonts w:ascii="Arial" w:hAnsi="Arial" w:cs="Arial"/>
        <w:b/>
        <w:sz w:val="24"/>
        <w:szCs w:val="24"/>
      </w:rPr>
      <w:fldChar w:fldCharType="begin"/>
    </w:r>
    <w:r w:rsidRPr="00590581">
      <w:rPr>
        <w:rFonts w:ascii="Arial" w:hAnsi="Arial" w:cs="Arial"/>
        <w:b/>
        <w:sz w:val="24"/>
        <w:szCs w:val="24"/>
      </w:rPr>
      <w:instrText xml:space="preserve"> NUMPAGES </w:instrText>
    </w:r>
    <w:r w:rsidRPr="00590581">
      <w:rPr>
        <w:rFonts w:ascii="Arial" w:hAnsi="Arial" w:cs="Arial"/>
        <w:b/>
        <w:sz w:val="24"/>
        <w:szCs w:val="24"/>
      </w:rPr>
      <w:fldChar w:fldCharType="separate"/>
    </w:r>
    <w:r w:rsidR="000F60C7">
      <w:rPr>
        <w:rFonts w:ascii="Arial" w:hAnsi="Arial" w:cs="Arial"/>
        <w:b/>
        <w:noProof/>
        <w:sz w:val="24"/>
        <w:szCs w:val="24"/>
      </w:rPr>
      <w:t>7</w:t>
    </w:r>
    <w:r w:rsidRPr="00590581">
      <w:rPr>
        <w:rFonts w:ascii="Arial" w:hAnsi="Arial" w:cs="Arial"/>
        <w:b/>
        <w:sz w:val="24"/>
        <w:szCs w:val="24"/>
      </w:rPr>
      <w:fldChar w:fldCharType="end"/>
    </w:r>
  </w:p>
  <w:p w14:paraId="2483B643" w14:textId="77777777" w:rsidR="005F2A48" w:rsidRDefault="005F2A4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3096" w14:textId="7455186C" w:rsidR="005F2A48" w:rsidRPr="00590581" w:rsidRDefault="005F2A48" w:rsidP="00590581">
    <w:pPr>
      <w:rPr>
        <w:rFonts w:ascii="Arial" w:hAnsi="Arial" w:cs="Arial"/>
        <w:b/>
        <w:sz w:val="36"/>
        <w:szCs w:val="36"/>
      </w:rPr>
    </w:pPr>
    <w:r w:rsidRPr="00590581">
      <w:rPr>
        <w:rFonts w:ascii="Arial" w:hAnsi="Arial" w:cs="Arial"/>
        <w:b/>
        <w:sz w:val="36"/>
        <w:szCs w:val="36"/>
      </w:rPr>
      <w:t>FP 100 Helbredsattest</w:t>
    </w:r>
  </w:p>
  <w:p w14:paraId="7C6DB7F7" w14:textId="4AF9EE3A" w:rsidR="005F2A48" w:rsidRPr="006B4E60" w:rsidRDefault="005F2A48" w:rsidP="00590581">
    <w:pPr>
      <w:rPr>
        <w:b/>
        <w:sz w:val="16"/>
        <w:szCs w:val="16"/>
      </w:rPr>
    </w:pPr>
    <w:r w:rsidRPr="006B4E60">
      <w:rPr>
        <w:b/>
        <w:sz w:val="16"/>
        <w:szCs w:val="16"/>
      </w:rPr>
      <w:t>Attesten indgår som en del af aftalen mellem Forsikring &amp; Pension og Lægeforeningen</w:t>
    </w:r>
    <w:r>
      <w:rPr>
        <w:b/>
        <w:sz w:val="16"/>
        <w:szCs w:val="16"/>
      </w:rPr>
      <w:t xml:space="preserve"> om attester og helbredsoplysninger mv</w:t>
    </w:r>
    <w:r w:rsidRPr="006B4E60">
      <w:rPr>
        <w:b/>
        <w:sz w:val="16"/>
        <w:szCs w:val="16"/>
      </w:rPr>
      <w:t>.</w:t>
    </w:r>
  </w:p>
  <w:p w14:paraId="183777E4" w14:textId="0B071897" w:rsidR="005F2A48" w:rsidRPr="00190134" w:rsidRDefault="005F2A48" w:rsidP="00590581">
    <w:pPr>
      <w:rPr>
        <w:b/>
      </w:rPr>
    </w:pPr>
    <w:r w:rsidRPr="006B4E60">
      <w:rPr>
        <w:b/>
        <w:sz w:val="16"/>
        <w:szCs w:val="16"/>
      </w:rPr>
      <w:t>Det er aftalt mellem Forsikring &amp; Pension og Lægeforeningen, at attesten udfyldes af kundens alment praktiserende læge eller behandlende speciallæge.</w:t>
    </w:r>
    <w:r w:rsidRPr="006B4E60">
      <w:rPr>
        <w:b/>
      </w:rPr>
      <w:t xml:space="preserve">        </w:t>
    </w:r>
    <w:r>
      <w:rPr>
        <w:b/>
      </w:rPr>
      <w:tab/>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5C64B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DE6A98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407D2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C7A7D5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7E2270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82274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1859B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14624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2E05F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CB286D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7D6140"/>
    <w:multiLevelType w:val="multilevel"/>
    <w:tmpl w:val="1A8CF42A"/>
    <w:numStyleLink w:val="PunktopstillingFP"/>
  </w:abstractNum>
  <w:abstractNum w:abstractNumId="11" w15:restartNumberingAfterBreak="0">
    <w:nsid w:val="0D633B78"/>
    <w:multiLevelType w:val="multilevel"/>
    <w:tmpl w:val="1A8CF42A"/>
    <w:numStyleLink w:val="PunktopstillingFP"/>
  </w:abstractNum>
  <w:abstractNum w:abstractNumId="12" w15:restartNumberingAfterBreak="0">
    <w:nsid w:val="10595FD7"/>
    <w:multiLevelType w:val="multilevel"/>
    <w:tmpl w:val="1A8CF42A"/>
    <w:numStyleLink w:val="PunktopstillingFP"/>
  </w:abstractNum>
  <w:abstractNum w:abstractNumId="13" w15:restartNumberingAfterBreak="0">
    <w:nsid w:val="13781BBB"/>
    <w:multiLevelType w:val="multilevel"/>
    <w:tmpl w:val="E81646A4"/>
    <w:styleLink w:val="Overskriftsnummer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E4341B"/>
    <w:multiLevelType w:val="multilevel"/>
    <w:tmpl w:val="0426A624"/>
    <w:numStyleLink w:val="Dagsorden"/>
  </w:abstractNum>
  <w:abstractNum w:abstractNumId="15" w15:restartNumberingAfterBreak="0">
    <w:nsid w:val="144309C0"/>
    <w:multiLevelType w:val="multilevel"/>
    <w:tmpl w:val="0426A624"/>
    <w:styleLink w:val="Dagsorden"/>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6" w15:restartNumberingAfterBreak="0">
    <w:nsid w:val="161B3A1A"/>
    <w:multiLevelType w:val="multilevel"/>
    <w:tmpl w:val="9C5CEF48"/>
    <w:numStyleLink w:val="TalopstillingFP"/>
  </w:abstractNum>
  <w:abstractNum w:abstractNumId="17" w15:restartNumberingAfterBreak="0">
    <w:nsid w:val="1E554E96"/>
    <w:multiLevelType w:val="multilevel"/>
    <w:tmpl w:val="9C5CEF48"/>
    <w:numStyleLink w:val="TalopstillingFP"/>
  </w:abstractNum>
  <w:abstractNum w:abstractNumId="18" w15:restartNumberingAfterBreak="0">
    <w:nsid w:val="23F0659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FC1D3C"/>
    <w:multiLevelType w:val="multilevel"/>
    <w:tmpl w:val="0426A624"/>
    <w:numStyleLink w:val="Dagsorden"/>
  </w:abstractNum>
  <w:abstractNum w:abstractNumId="20" w15:restartNumberingAfterBreak="0">
    <w:nsid w:val="28C6752F"/>
    <w:multiLevelType w:val="multilevel"/>
    <w:tmpl w:val="1A8CF42A"/>
    <w:numStyleLink w:val="PunktopstillingFP"/>
  </w:abstractNum>
  <w:abstractNum w:abstractNumId="21" w15:restartNumberingAfterBreak="0">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2EF0700F"/>
    <w:multiLevelType w:val="multilevel"/>
    <w:tmpl w:val="9C5CEF48"/>
    <w:numStyleLink w:val="TalopstillingFP"/>
  </w:abstractNum>
  <w:abstractNum w:abstractNumId="23" w15:restartNumberingAfterBreak="0">
    <w:nsid w:val="367D2690"/>
    <w:multiLevelType w:val="multilevel"/>
    <w:tmpl w:val="1A8CF42A"/>
    <w:numStyleLink w:val="PunktopstillingFP"/>
  </w:abstractNum>
  <w:abstractNum w:abstractNumId="24" w15:restartNumberingAfterBreak="0">
    <w:nsid w:val="43763AB9"/>
    <w:multiLevelType w:val="multilevel"/>
    <w:tmpl w:val="1A8CF42A"/>
    <w:numStyleLink w:val="PunktopstillingFP"/>
  </w:abstractNum>
  <w:abstractNum w:abstractNumId="25" w15:restartNumberingAfterBreak="0">
    <w:nsid w:val="474971AE"/>
    <w:multiLevelType w:val="multilevel"/>
    <w:tmpl w:val="9C5CEF48"/>
    <w:numStyleLink w:val="TalopstillingFP"/>
  </w:abstractNum>
  <w:abstractNum w:abstractNumId="26" w15:restartNumberingAfterBreak="0">
    <w:nsid w:val="476820B5"/>
    <w:multiLevelType w:val="multilevel"/>
    <w:tmpl w:val="04048938"/>
    <w:numStyleLink w:val="Punktopstilling2FP"/>
  </w:abstractNum>
  <w:abstractNum w:abstractNumId="27" w15:restartNumberingAfterBreak="0">
    <w:nsid w:val="4C1A3F3D"/>
    <w:multiLevelType w:val="multilevel"/>
    <w:tmpl w:val="9C5CEF48"/>
    <w:numStyleLink w:val="TalopstillingFP"/>
  </w:abstractNum>
  <w:abstractNum w:abstractNumId="28" w15:restartNumberingAfterBreak="0">
    <w:nsid w:val="4EAF55E6"/>
    <w:multiLevelType w:val="multilevel"/>
    <w:tmpl w:val="0426A624"/>
    <w:numStyleLink w:val="Dagsorden"/>
  </w:abstractNum>
  <w:abstractNum w:abstractNumId="29" w15:restartNumberingAfterBreak="0">
    <w:nsid w:val="517F4ACB"/>
    <w:multiLevelType w:val="multilevel"/>
    <w:tmpl w:val="9C5CEF48"/>
    <w:numStyleLink w:val="TalopstillingFP"/>
  </w:abstractNum>
  <w:abstractNum w:abstractNumId="30" w15:restartNumberingAfterBreak="0">
    <w:nsid w:val="554206ED"/>
    <w:multiLevelType w:val="multilevel"/>
    <w:tmpl w:val="04048938"/>
    <w:styleLink w:val="Punktopstilling2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1" w:hanging="281"/>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1" w15:restartNumberingAfterBreak="0">
    <w:nsid w:val="57564971"/>
    <w:multiLevelType w:val="multilevel"/>
    <w:tmpl w:val="04048938"/>
    <w:numStyleLink w:val="Punktopstilling2FP"/>
  </w:abstractNum>
  <w:abstractNum w:abstractNumId="32" w15:restartNumberingAfterBreak="0">
    <w:nsid w:val="5B09242A"/>
    <w:multiLevelType w:val="multilevel"/>
    <w:tmpl w:val="1A8CF42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63FA26E0"/>
    <w:multiLevelType w:val="multilevel"/>
    <w:tmpl w:val="9C5CEF48"/>
    <w:numStyleLink w:val="TalopstillingFP"/>
  </w:abstractNum>
  <w:abstractNum w:abstractNumId="34" w15:restartNumberingAfterBreak="0">
    <w:nsid w:val="65E37C45"/>
    <w:multiLevelType w:val="multilevel"/>
    <w:tmpl w:val="1A8CF42A"/>
    <w:numStyleLink w:val="PunktopstillingFP"/>
  </w:abstractNum>
  <w:abstractNum w:abstractNumId="35" w15:restartNumberingAfterBreak="0">
    <w:nsid w:val="691231FD"/>
    <w:multiLevelType w:val="multilevel"/>
    <w:tmpl w:val="9C5CEF48"/>
    <w:styleLink w:val="TalopstillingFP"/>
    <w:lvl w:ilvl="0">
      <w:start w:val="1"/>
      <w:numFmt w:val="decimal"/>
      <w:lvlText w:val="%1."/>
      <w:lvlJc w:val="left"/>
      <w:pPr>
        <w:ind w:left="425" w:hanging="425"/>
      </w:pPr>
      <w:rPr>
        <w:rFonts w:hint="default"/>
      </w:rPr>
    </w:lvl>
    <w:lvl w:ilvl="1">
      <w:start w:val="1"/>
      <w:numFmt w:val="bullet"/>
      <w:lvlText w:val="-"/>
      <w:lvlJc w:val="left"/>
      <w:pPr>
        <w:ind w:left="709" w:hanging="284"/>
      </w:pPr>
      <w:rPr>
        <w:rFonts w:ascii="Verdana" w:hAnsi="Verdana" w:hint="default"/>
      </w:rPr>
    </w:lvl>
    <w:lvl w:ilvl="2">
      <w:start w:val="1"/>
      <w:numFmt w:val="bullet"/>
      <w:lvlText w:val="-"/>
      <w:lvlJc w:val="left"/>
      <w:pPr>
        <w:ind w:left="992" w:hanging="283"/>
      </w:pPr>
      <w:rPr>
        <w:rFonts w:ascii="Verdana" w:hAnsi="Verdana" w:hint="default"/>
      </w:rPr>
    </w:lvl>
    <w:lvl w:ilvl="3">
      <w:start w:val="1"/>
      <w:numFmt w:val="none"/>
      <w:suff w:val="nothing"/>
      <w:lvlText w:val=""/>
      <w:lvlJc w:val="left"/>
      <w:pPr>
        <w:ind w:left="992" w:firstLine="0"/>
      </w:pPr>
      <w:rPr>
        <w:rFonts w:hint="default"/>
      </w:rPr>
    </w:lvl>
    <w:lvl w:ilvl="4">
      <w:start w:val="1"/>
      <w:numFmt w:val="lowerLetter"/>
      <w:lvlText w:val="(%5)"/>
      <w:lvlJc w:val="left"/>
      <w:pPr>
        <w:ind w:left="1561" w:hanging="425"/>
      </w:pPr>
      <w:rPr>
        <w:rFonts w:hint="default"/>
      </w:rPr>
    </w:lvl>
    <w:lvl w:ilvl="5">
      <w:start w:val="1"/>
      <w:numFmt w:val="lowerRoman"/>
      <w:lvlText w:val="(%6)"/>
      <w:lvlJc w:val="left"/>
      <w:pPr>
        <w:ind w:left="1845" w:hanging="425"/>
      </w:pPr>
      <w:rPr>
        <w:rFonts w:hint="default"/>
      </w:rPr>
    </w:lvl>
    <w:lvl w:ilvl="6">
      <w:start w:val="1"/>
      <w:numFmt w:val="decimal"/>
      <w:lvlText w:val="%7."/>
      <w:lvlJc w:val="left"/>
      <w:pPr>
        <w:ind w:left="2129" w:hanging="425"/>
      </w:pPr>
      <w:rPr>
        <w:rFonts w:hint="default"/>
      </w:rPr>
    </w:lvl>
    <w:lvl w:ilvl="7">
      <w:start w:val="1"/>
      <w:numFmt w:val="lowerLetter"/>
      <w:lvlText w:val="%8."/>
      <w:lvlJc w:val="left"/>
      <w:pPr>
        <w:ind w:left="2413" w:hanging="425"/>
      </w:pPr>
      <w:rPr>
        <w:rFonts w:hint="default"/>
      </w:rPr>
    </w:lvl>
    <w:lvl w:ilvl="8">
      <w:start w:val="1"/>
      <w:numFmt w:val="lowerRoman"/>
      <w:lvlText w:val="%9."/>
      <w:lvlJc w:val="left"/>
      <w:pPr>
        <w:ind w:left="2697" w:hanging="425"/>
      </w:pPr>
      <w:rPr>
        <w:rFonts w:hint="default"/>
      </w:rPr>
    </w:lvl>
  </w:abstractNum>
  <w:abstractNum w:abstractNumId="36" w15:restartNumberingAfterBreak="0">
    <w:nsid w:val="722535B3"/>
    <w:multiLevelType w:val="multilevel"/>
    <w:tmpl w:val="9C5CEF48"/>
    <w:numStyleLink w:val="TalopstillingFP"/>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19"/>
  </w:num>
  <w:num w:numId="14">
    <w:abstractNumId w:val="21"/>
  </w:num>
  <w:num w:numId="15">
    <w:abstractNumId w:val="24"/>
  </w:num>
  <w:num w:numId="16">
    <w:abstractNumId w:val="12"/>
  </w:num>
  <w:num w:numId="17">
    <w:abstractNumId w:val="14"/>
  </w:num>
  <w:num w:numId="18">
    <w:abstractNumId w:val="35"/>
  </w:num>
  <w:num w:numId="19">
    <w:abstractNumId w:val="22"/>
  </w:num>
  <w:num w:numId="20">
    <w:abstractNumId w:val="25"/>
  </w:num>
  <w:num w:numId="21">
    <w:abstractNumId w:val="29"/>
  </w:num>
  <w:num w:numId="22">
    <w:abstractNumId w:val="18"/>
  </w:num>
  <w:num w:numId="23">
    <w:abstractNumId w:val="27"/>
  </w:num>
  <w:num w:numId="24">
    <w:abstractNumId w:val="33"/>
  </w:num>
  <w:num w:numId="25">
    <w:abstractNumId w:val="36"/>
  </w:num>
  <w:num w:numId="26">
    <w:abstractNumId w:val="17"/>
  </w:num>
  <w:num w:numId="27">
    <w:abstractNumId w:val="16"/>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1"/>
  </w:num>
  <w:num w:numId="34">
    <w:abstractNumId w:val="30"/>
  </w:num>
  <w:num w:numId="35">
    <w:abstractNumId w:val="31"/>
  </w:num>
  <w:num w:numId="36">
    <w:abstractNumId w:val="26"/>
  </w:num>
  <w:num w:numId="37">
    <w:abstractNumId w:val="10"/>
  </w:num>
  <w:num w:numId="38">
    <w:abstractNumId w:val="23"/>
  </w:num>
  <w:num w:numId="39">
    <w:abstractNumId w:val="20"/>
  </w:num>
  <w:num w:numId="40">
    <w:abstractNumId w:val="3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14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71"/>
    <w:rsid w:val="00001BFD"/>
    <w:rsid w:val="00026558"/>
    <w:rsid w:val="00043877"/>
    <w:rsid w:val="000F60C7"/>
    <w:rsid w:val="000F7C12"/>
    <w:rsid w:val="00190134"/>
    <w:rsid w:val="002322FE"/>
    <w:rsid w:val="00266652"/>
    <w:rsid w:val="002C2D09"/>
    <w:rsid w:val="00412F1A"/>
    <w:rsid w:val="00440A63"/>
    <w:rsid w:val="004928B0"/>
    <w:rsid w:val="00524B38"/>
    <w:rsid w:val="00567CD3"/>
    <w:rsid w:val="00582271"/>
    <w:rsid w:val="00590581"/>
    <w:rsid w:val="005F2A48"/>
    <w:rsid w:val="006B4E60"/>
    <w:rsid w:val="006E2B49"/>
    <w:rsid w:val="00711210"/>
    <w:rsid w:val="0071742A"/>
    <w:rsid w:val="00857894"/>
    <w:rsid w:val="008A26BC"/>
    <w:rsid w:val="008D1C3C"/>
    <w:rsid w:val="00910A2D"/>
    <w:rsid w:val="00912676"/>
    <w:rsid w:val="009832F8"/>
    <w:rsid w:val="00A003B7"/>
    <w:rsid w:val="00A103E4"/>
    <w:rsid w:val="00A703F9"/>
    <w:rsid w:val="00B104BD"/>
    <w:rsid w:val="00B56F48"/>
    <w:rsid w:val="00DD707B"/>
    <w:rsid w:val="00E32B28"/>
    <w:rsid w:val="00E43FF5"/>
    <w:rsid w:val="00F65706"/>
    <w:rsid w:val="00F757A7"/>
    <w:rsid w:val="00FC2D2E"/>
    <w:rsid w:val="00FC360A"/>
    <w:rsid w:val="00FE692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B6E135A"/>
  <w15:docId w15:val="{68F9B459-B67D-4059-982E-B4CD8EDA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134"/>
    <w:pPr>
      <w:jc w:val="both"/>
    </w:pPr>
    <w:rPr>
      <w:rFonts w:ascii="Verdana" w:hAnsi="Verdana"/>
      <w:sz w:val="18"/>
    </w:rPr>
  </w:style>
  <w:style w:type="paragraph" w:styleId="Overskrift1">
    <w:name w:val="heading 1"/>
    <w:basedOn w:val="Normal"/>
    <w:next w:val="Normal"/>
    <w:link w:val="Overskrift1Tegn"/>
    <w:uiPriority w:val="9"/>
    <w:qFormat/>
    <w:rsid w:val="001C7AFC"/>
    <w:pPr>
      <w:keepNext/>
      <w:keepLines/>
      <w:tabs>
        <w:tab w:val="left" w:pos="397"/>
      </w:tabs>
      <w:spacing w:before="250" w:after="80"/>
      <w:outlineLvl w:val="0"/>
    </w:pPr>
    <w:rPr>
      <w:rFonts w:eastAsiaTheme="majorEastAsia" w:cstheme="majorBidi"/>
      <w:b/>
      <w:bCs/>
      <w:szCs w:val="28"/>
    </w:rPr>
  </w:style>
  <w:style w:type="paragraph" w:styleId="Overskrift2">
    <w:name w:val="heading 2"/>
    <w:basedOn w:val="Overskrift1"/>
    <w:next w:val="Normal"/>
    <w:link w:val="Overskrift2Tegn"/>
    <w:uiPriority w:val="9"/>
    <w:unhideWhenUsed/>
    <w:qFormat/>
    <w:rsid w:val="001C7AFC"/>
    <w:pPr>
      <w:tabs>
        <w:tab w:val="clear" w:pos="397"/>
        <w:tab w:val="left" w:pos="567"/>
      </w:tabs>
      <w:spacing w:before="0"/>
      <w:outlineLvl w:val="1"/>
    </w:pPr>
    <w:rPr>
      <w:szCs w:val="26"/>
    </w:rPr>
  </w:style>
  <w:style w:type="paragraph" w:styleId="Overskrift3">
    <w:name w:val="heading 3"/>
    <w:basedOn w:val="Overskrift2"/>
    <w:next w:val="Normal"/>
    <w:link w:val="Overskrift3Tegn"/>
    <w:uiPriority w:val="9"/>
    <w:unhideWhenUsed/>
    <w:qFormat/>
    <w:rsid w:val="001C7AFC"/>
    <w:pPr>
      <w:tabs>
        <w:tab w:val="clear" w:pos="567"/>
        <w:tab w:val="left" w:pos="765"/>
      </w:tabs>
      <w:outlineLvl w:val="2"/>
    </w:pPr>
  </w:style>
  <w:style w:type="paragraph" w:styleId="Overskrift4">
    <w:name w:val="heading 4"/>
    <w:basedOn w:val="Normal"/>
    <w:next w:val="Normal"/>
    <w:link w:val="Overskrift4Tegn"/>
    <w:uiPriority w:val="9"/>
    <w:semiHidden/>
    <w:unhideWhenUsed/>
    <w:rsid w:val="00254ED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rsid w:val="00254EDC"/>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rsid w:val="00254EDC"/>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rsid w:val="00254EDC"/>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254ED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254E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7AFC"/>
    <w:rPr>
      <w:rFonts w:ascii="Verdana" w:eastAsiaTheme="majorEastAsia" w:hAnsi="Verdana" w:cstheme="majorBidi"/>
      <w:b/>
      <w:bCs/>
      <w:sz w:val="18"/>
      <w:szCs w:val="28"/>
    </w:rPr>
  </w:style>
  <w:style w:type="paragraph" w:styleId="Titel">
    <w:name w:val="Title"/>
    <w:basedOn w:val="Normal"/>
    <w:next w:val="Normal"/>
    <w:link w:val="TitelTegn"/>
    <w:uiPriority w:val="10"/>
    <w:qFormat/>
    <w:rsid w:val="00C74796"/>
    <w:pPr>
      <w:spacing w:after="250"/>
      <w:contextualSpacing/>
    </w:pPr>
    <w:rPr>
      <w:rFonts w:eastAsiaTheme="majorEastAsia" w:cstheme="majorBidi"/>
      <w:b/>
      <w:szCs w:val="52"/>
    </w:rPr>
  </w:style>
  <w:style w:type="character" w:customStyle="1" w:styleId="TitelTegn">
    <w:name w:val="Titel Tegn"/>
    <w:basedOn w:val="Standardskrifttypeiafsnit"/>
    <w:link w:val="Titel"/>
    <w:uiPriority w:val="10"/>
    <w:rsid w:val="00C74796"/>
    <w:rPr>
      <w:rFonts w:ascii="Verdana" w:eastAsiaTheme="majorEastAsia" w:hAnsi="Verdana" w:cstheme="majorBidi"/>
      <w:b/>
      <w:sz w:val="18"/>
      <w:szCs w:val="52"/>
    </w:rPr>
  </w:style>
  <w:style w:type="paragraph" w:customStyle="1" w:styleId="Kolofon">
    <w:name w:val="Kolofon"/>
    <w:basedOn w:val="Normal"/>
    <w:rsid w:val="00613FB9"/>
    <w:pPr>
      <w:tabs>
        <w:tab w:val="left" w:pos="397"/>
      </w:tabs>
      <w:jc w:val="left"/>
    </w:pPr>
    <w:rPr>
      <w:sz w:val="13"/>
    </w:rPr>
  </w:style>
  <w:style w:type="paragraph" w:styleId="Markeringsbobletekst">
    <w:name w:val="Balloon Text"/>
    <w:basedOn w:val="Normal"/>
    <w:link w:val="MarkeringsbobletekstTegn"/>
    <w:uiPriority w:val="99"/>
    <w:semiHidden/>
    <w:unhideWhenUsed/>
    <w:rsid w:val="00254ED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4EDC"/>
    <w:rPr>
      <w:rFonts w:ascii="Tahoma" w:hAnsi="Tahoma" w:cs="Tahoma"/>
      <w:sz w:val="16"/>
      <w:szCs w:val="16"/>
    </w:rPr>
  </w:style>
  <w:style w:type="paragraph" w:styleId="Bibliografi">
    <w:name w:val="Bibliography"/>
    <w:basedOn w:val="Normal"/>
    <w:next w:val="Normal"/>
    <w:uiPriority w:val="37"/>
    <w:semiHidden/>
    <w:unhideWhenUsed/>
    <w:rsid w:val="00254EDC"/>
  </w:style>
  <w:style w:type="paragraph" w:styleId="Bloktekst">
    <w:name w:val="Block Text"/>
    <w:basedOn w:val="Normal"/>
    <w:uiPriority w:val="99"/>
    <w:semiHidden/>
    <w:unhideWhenUsed/>
    <w:rsid w:val="00254E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rdtekst">
    <w:name w:val="Body Text"/>
    <w:basedOn w:val="Normal"/>
    <w:link w:val="BrdtekstTegn"/>
    <w:uiPriority w:val="99"/>
    <w:semiHidden/>
    <w:unhideWhenUsed/>
    <w:rsid w:val="00254EDC"/>
    <w:pPr>
      <w:spacing w:after="120"/>
    </w:pPr>
  </w:style>
  <w:style w:type="character" w:customStyle="1" w:styleId="BrdtekstTegn">
    <w:name w:val="Brødtekst Tegn"/>
    <w:basedOn w:val="Standardskrifttypeiafsnit"/>
    <w:link w:val="Brdtekst"/>
    <w:uiPriority w:val="99"/>
    <w:semiHidden/>
    <w:rsid w:val="00254EDC"/>
    <w:rPr>
      <w:rFonts w:ascii="Verdana" w:hAnsi="Verdana"/>
      <w:sz w:val="18"/>
    </w:rPr>
  </w:style>
  <w:style w:type="paragraph" w:styleId="Brdtekst2">
    <w:name w:val="Body Text 2"/>
    <w:basedOn w:val="Normal"/>
    <w:link w:val="Brdtekst2Tegn"/>
    <w:uiPriority w:val="99"/>
    <w:semiHidden/>
    <w:unhideWhenUsed/>
    <w:rsid w:val="00254EDC"/>
    <w:pPr>
      <w:spacing w:after="120" w:line="480" w:lineRule="auto"/>
    </w:pPr>
  </w:style>
  <w:style w:type="character" w:customStyle="1" w:styleId="Brdtekst2Tegn">
    <w:name w:val="Brødtekst 2 Tegn"/>
    <w:basedOn w:val="Standardskrifttypeiafsnit"/>
    <w:link w:val="Brdtekst2"/>
    <w:uiPriority w:val="99"/>
    <w:semiHidden/>
    <w:rsid w:val="00254EDC"/>
    <w:rPr>
      <w:rFonts w:ascii="Verdana" w:hAnsi="Verdana"/>
      <w:sz w:val="18"/>
    </w:rPr>
  </w:style>
  <w:style w:type="paragraph" w:styleId="Brdtekst3">
    <w:name w:val="Body Text 3"/>
    <w:basedOn w:val="Normal"/>
    <w:link w:val="Brdtekst3Tegn"/>
    <w:uiPriority w:val="99"/>
    <w:semiHidden/>
    <w:unhideWhenUsed/>
    <w:rsid w:val="00254EDC"/>
    <w:pPr>
      <w:spacing w:after="120"/>
    </w:pPr>
    <w:rPr>
      <w:sz w:val="16"/>
      <w:szCs w:val="16"/>
    </w:rPr>
  </w:style>
  <w:style w:type="character" w:customStyle="1" w:styleId="Brdtekst3Tegn">
    <w:name w:val="Brødtekst 3 Tegn"/>
    <w:basedOn w:val="Standardskrifttypeiafsnit"/>
    <w:link w:val="Brdtekst3"/>
    <w:uiPriority w:val="99"/>
    <w:semiHidden/>
    <w:rsid w:val="00254EDC"/>
    <w:rPr>
      <w:rFonts w:ascii="Verdana" w:hAnsi="Verdana"/>
      <w:sz w:val="16"/>
      <w:szCs w:val="16"/>
    </w:rPr>
  </w:style>
  <w:style w:type="paragraph" w:styleId="Brdtekst-frstelinjeindrykning1">
    <w:name w:val="Body Text First Indent"/>
    <w:basedOn w:val="Brdtekst"/>
    <w:link w:val="Brdtekst-frstelinjeindrykning1Tegn"/>
    <w:uiPriority w:val="99"/>
    <w:semiHidden/>
    <w:unhideWhenUsed/>
    <w:rsid w:val="00254ED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54EDC"/>
    <w:rPr>
      <w:rFonts w:ascii="Verdana" w:hAnsi="Verdana"/>
      <w:sz w:val="18"/>
    </w:rPr>
  </w:style>
  <w:style w:type="paragraph" w:styleId="Brdtekstindrykning">
    <w:name w:val="Body Text Indent"/>
    <w:basedOn w:val="Normal"/>
    <w:link w:val="BrdtekstindrykningTegn"/>
    <w:uiPriority w:val="99"/>
    <w:semiHidden/>
    <w:unhideWhenUsed/>
    <w:rsid w:val="00254EDC"/>
    <w:pPr>
      <w:spacing w:after="120"/>
      <w:ind w:left="283"/>
    </w:pPr>
  </w:style>
  <w:style w:type="character" w:customStyle="1" w:styleId="BrdtekstindrykningTegn">
    <w:name w:val="Brødtekstindrykning Tegn"/>
    <w:basedOn w:val="Standardskrifttypeiafsnit"/>
    <w:link w:val="Brdtekstindrykning"/>
    <w:uiPriority w:val="99"/>
    <w:semiHidden/>
    <w:rsid w:val="00254EDC"/>
    <w:rPr>
      <w:rFonts w:ascii="Verdana" w:hAnsi="Verdana"/>
      <w:sz w:val="18"/>
    </w:rPr>
  </w:style>
  <w:style w:type="paragraph" w:styleId="Brdtekst-frstelinjeindrykning2">
    <w:name w:val="Body Text First Indent 2"/>
    <w:basedOn w:val="Brdtekstindrykning"/>
    <w:link w:val="Brdtekst-frstelinjeindrykning2Tegn"/>
    <w:uiPriority w:val="99"/>
    <w:semiHidden/>
    <w:unhideWhenUsed/>
    <w:rsid w:val="00254ED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54EDC"/>
    <w:rPr>
      <w:rFonts w:ascii="Verdana" w:hAnsi="Verdana"/>
      <w:sz w:val="18"/>
    </w:rPr>
  </w:style>
  <w:style w:type="paragraph" w:styleId="Brdtekstindrykning2">
    <w:name w:val="Body Text Indent 2"/>
    <w:basedOn w:val="Normal"/>
    <w:link w:val="Brdtekstindrykning2Tegn"/>
    <w:uiPriority w:val="99"/>
    <w:semiHidden/>
    <w:unhideWhenUsed/>
    <w:rsid w:val="00254ED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54EDC"/>
    <w:rPr>
      <w:rFonts w:ascii="Verdana" w:hAnsi="Verdana"/>
      <w:sz w:val="18"/>
    </w:rPr>
  </w:style>
  <w:style w:type="paragraph" w:styleId="Brdtekstindrykning3">
    <w:name w:val="Body Text Indent 3"/>
    <w:basedOn w:val="Normal"/>
    <w:link w:val="Brdtekstindrykning3Tegn"/>
    <w:uiPriority w:val="99"/>
    <w:semiHidden/>
    <w:unhideWhenUsed/>
    <w:rsid w:val="00254ED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54EDC"/>
    <w:rPr>
      <w:rFonts w:ascii="Verdana" w:hAnsi="Verdana"/>
      <w:sz w:val="16"/>
      <w:szCs w:val="16"/>
    </w:rPr>
  </w:style>
  <w:style w:type="character" w:styleId="Bogenstitel">
    <w:name w:val="Book Title"/>
    <w:basedOn w:val="Standardskrifttypeiafsnit"/>
    <w:uiPriority w:val="33"/>
    <w:rsid w:val="00254EDC"/>
    <w:rPr>
      <w:b/>
      <w:bCs/>
      <w:smallCaps/>
      <w:spacing w:val="5"/>
    </w:rPr>
  </w:style>
  <w:style w:type="paragraph" w:styleId="Billedtekst">
    <w:name w:val="caption"/>
    <w:basedOn w:val="Normal"/>
    <w:next w:val="Normal"/>
    <w:uiPriority w:val="35"/>
    <w:semiHidden/>
    <w:unhideWhenUsed/>
    <w:rsid w:val="00254EDC"/>
    <w:pPr>
      <w:spacing w:after="200" w:line="240" w:lineRule="auto"/>
    </w:pPr>
    <w:rPr>
      <w:b/>
      <w:bCs/>
      <w:color w:val="4F81BD" w:themeColor="accent1"/>
      <w:szCs w:val="18"/>
    </w:rPr>
  </w:style>
  <w:style w:type="paragraph" w:styleId="Sluthilsen">
    <w:name w:val="Closing"/>
    <w:basedOn w:val="Normal"/>
    <w:link w:val="SluthilsenTegn"/>
    <w:uiPriority w:val="99"/>
    <w:semiHidden/>
    <w:unhideWhenUsed/>
    <w:rsid w:val="00254EDC"/>
    <w:pPr>
      <w:spacing w:line="240" w:lineRule="auto"/>
      <w:ind w:left="4252"/>
    </w:pPr>
  </w:style>
  <w:style w:type="character" w:customStyle="1" w:styleId="SluthilsenTegn">
    <w:name w:val="Sluthilsen Tegn"/>
    <w:basedOn w:val="Standardskrifttypeiafsnit"/>
    <w:link w:val="Sluthilsen"/>
    <w:uiPriority w:val="99"/>
    <w:semiHidden/>
    <w:rsid w:val="00254EDC"/>
    <w:rPr>
      <w:rFonts w:ascii="Verdana" w:hAnsi="Verdana"/>
      <w:sz w:val="18"/>
    </w:rPr>
  </w:style>
  <w:style w:type="character" w:styleId="Kommentarhenvisning">
    <w:name w:val="annotation reference"/>
    <w:basedOn w:val="Standardskrifttypeiafsnit"/>
    <w:uiPriority w:val="99"/>
    <w:semiHidden/>
    <w:unhideWhenUsed/>
    <w:rsid w:val="00254EDC"/>
    <w:rPr>
      <w:sz w:val="16"/>
      <w:szCs w:val="16"/>
    </w:rPr>
  </w:style>
  <w:style w:type="paragraph" w:styleId="Kommentartekst">
    <w:name w:val="annotation text"/>
    <w:basedOn w:val="Normal"/>
    <w:link w:val="KommentartekstTegn"/>
    <w:uiPriority w:val="99"/>
    <w:semiHidden/>
    <w:unhideWhenUsed/>
    <w:rsid w:val="00254ED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4EDC"/>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254EDC"/>
    <w:rPr>
      <w:b/>
      <w:bCs/>
    </w:rPr>
  </w:style>
  <w:style w:type="character" w:customStyle="1" w:styleId="KommentaremneTegn">
    <w:name w:val="Kommentaremne Tegn"/>
    <w:basedOn w:val="KommentartekstTegn"/>
    <w:link w:val="Kommentaremne"/>
    <w:uiPriority w:val="99"/>
    <w:semiHidden/>
    <w:rsid w:val="00254EDC"/>
    <w:rPr>
      <w:rFonts w:ascii="Verdana" w:hAnsi="Verdana"/>
      <w:b/>
      <w:bCs/>
      <w:sz w:val="20"/>
      <w:szCs w:val="20"/>
    </w:rPr>
  </w:style>
  <w:style w:type="paragraph" w:styleId="Dato">
    <w:name w:val="Date"/>
    <w:basedOn w:val="Normal"/>
    <w:next w:val="Normal"/>
    <w:link w:val="DatoTegn"/>
    <w:uiPriority w:val="99"/>
    <w:semiHidden/>
    <w:unhideWhenUsed/>
    <w:rsid w:val="00254EDC"/>
  </w:style>
  <w:style w:type="character" w:customStyle="1" w:styleId="DatoTegn">
    <w:name w:val="Dato Tegn"/>
    <w:basedOn w:val="Standardskrifttypeiafsnit"/>
    <w:link w:val="Dato"/>
    <w:uiPriority w:val="99"/>
    <w:semiHidden/>
    <w:rsid w:val="00254EDC"/>
    <w:rPr>
      <w:rFonts w:ascii="Verdana" w:hAnsi="Verdana"/>
      <w:sz w:val="18"/>
    </w:rPr>
  </w:style>
  <w:style w:type="paragraph" w:styleId="Dokumentoversigt">
    <w:name w:val="Document Map"/>
    <w:basedOn w:val="Normal"/>
    <w:link w:val="DokumentoversigtTegn"/>
    <w:uiPriority w:val="99"/>
    <w:semiHidden/>
    <w:unhideWhenUsed/>
    <w:rsid w:val="00254ED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54EDC"/>
    <w:rPr>
      <w:rFonts w:ascii="Tahoma" w:hAnsi="Tahoma" w:cs="Tahoma"/>
      <w:sz w:val="16"/>
      <w:szCs w:val="16"/>
    </w:rPr>
  </w:style>
  <w:style w:type="paragraph" w:styleId="Mailsignatur">
    <w:name w:val="E-mail Signature"/>
    <w:basedOn w:val="Normal"/>
    <w:link w:val="MailsignaturTegn"/>
    <w:uiPriority w:val="99"/>
    <w:semiHidden/>
    <w:unhideWhenUsed/>
    <w:rsid w:val="00254EDC"/>
    <w:pPr>
      <w:spacing w:line="240" w:lineRule="auto"/>
    </w:pPr>
  </w:style>
  <w:style w:type="character" w:customStyle="1" w:styleId="MailsignaturTegn">
    <w:name w:val="Mailsignatur Tegn"/>
    <w:basedOn w:val="Standardskrifttypeiafsnit"/>
    <w:link w:val="Mailsignatur"/>
    <w:uiPriority w:val="99"/>
    <w:semiHidden/>
    <w:rsid w:val="00254EDC"/>
    <w:rPr>
      <w:rFonts w:ascii="Verdana" w:hAnsi="Verdana"/>
      <w:sz w:val="18"/>
    </w:rPr>
  </w:style>
  <w:style w:type="character" w:styleId="Fremhv">
    <w:name w:val="Emphasis"/>
    <w:basedOn w:val="Standardskrifttypeiafsnit"/>
    <w:uiPriority w:val="20"/>
    <w:rsid w:val="00254EDC"/>
    <w:rPr>
      <w:i/>
      <w:iCs/>
    </w:rPr>
  </w:style>
  <w:style w:type="character" w:styleId="Slutnotehenvisning">
    <w:name w:val="endnote reference"/>
    <w:basedOn w:val="Standardskrifttypeiafsnit"/>
    <w:uiPriority w:val="99"/>
    <w:semiHidden/>
    <w:unhideWhenUsed/>
    <w:rsid w:val="00254EDC"/>
    <w:rPr>
      <w:vertAlign w:val="superscript"/>
    </w:rPr>
  </w:style>
  <w:style w:type="paragraph" w:styleId="Slutnotetekst">
    <w:name w:val="endnote text"/>
    <w:basedOn w:val="Normal"/>
    <w:link w:val="SlutnotetekstTegn"/>
    <w:uiPriority w:val="99"/>
    <w:semiHidden/>
    <w:unhideWhenUsed/>
    <w:rsid w:val="00254EDC"/>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254EDC"/>
    <w:rPr>
      <w:rFonts w:ascii="Verdana" w:hAnsi="Verdana"/>
      <w:sz w:val="20"/>
      <w:szCs w:val="20"/>
    </w:rPr>
  </w:style>
  <w:style w:type="paragraph" w:styleId="Modtageradresse">
    <w:name w:val="envelope address"/>
    <w:basedOn w:val="Normal"/>
    <w:uiPriority w:val="99"/>
    <w:semiHidden/>
    <w:unhideWhenUsed/>
    <w:rsid w:val="00254ED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54EDC"/>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unhideWhenUsed/>
    <w:rsid w:val="00254EDC"/>
    <w:rPr>
      <w:color w:val="800080" w:themeColor="followedHyperlink"/>
      <w:u w:val="single"/>
    </w:rPr>
  </w:style>
  <w:style w:type="paragraph" w:styleId="Sidefod">
    <w:name w:val="footer"/>
    <w:basedOn w:val="Normal"/>
    <w:link w:val="SidefodTegn"/>
    <w:uiPriority w:val="99"/>
    <w:unhideWhenUsed/>
    <w:rsid w:val="00506C03"/>
    <w:pPr>
      <w:tabs>
        <w:tab w:val="center" w:pos="4819"/>
        <w:tab w:val="right" w:pos="9638"/>
      </w:tabs>
      <w:spacing w:line="240" w:lineRule="auto"/>
    </w:pPr>
  </w:style>
  <w:style w:type="character" w:customStyle="1" w:styleId="SidefodTegn">
    <w:name w:val="Sidefod Tegn"/>
    <w:basedOn w:val="Standardskrifttypeiafsnit"/>
    <w:link w:val="Sidefod"/>
    <w:uiPriority w:val="99"/>
    <w:rsid w:val="00506C03"/>
    <w:rPr>
      <w:rFonts w:ascii="Verdana" w:hAnsi="Verdana"/>
      <w:sz w:val="18"/>
    </w:rPr>
  </w:style>
  <w:style w:type="character" w:styleId="Fodnotehenvisning">
    <w:name w:val="footnote reference"/>
    <w:basedOn w:val="Standardskrifttypeiafsnit"/>
    <w:uiPriority w:val="99"/>
    <w:semiHidden/>
    <w:unhideWhenUsed/>
    <w:rsid w:val="00254EDC"/>
    <w:rPr>
      <w:vertAlign w:val="superscript"/>
    </w:rPr>
  </w:style>
  <w:style w:type="paragraph" w:styleId="Fodnotetekst">
    <w:name w:val="footnote text"/>
    <w:basedOn w:val="Normal"/>
    <w:link w:val="FodnotetekstTegn"/>
    <w:uiPriority w:val="99"/>
    <w:semiHidden/>
    <w:unhideWhenUsed/>
    <w:rsid w:val="00613FB9"/>
    <w:rPr>
      <w:szCs w:val="20"/>
    </w:rPr>
  </w:style>
  <w:style w:type="character" w:customStyle="1" w:styleId="FodnotetekstTegn">
    <w:name w:val="Fodnotetekst Tegn"/>
    <w:basedOn w:val="Standardskrifttypeiafsnit"/>
    <w:link w:val="Fodnotetekst"/>
    <w:uiPriority w:val="99"/>
    <w:semiHidden/>
    <w:rsid w:val="00613FB9"/>
    <w:rPr>
      <w:rFonts w:ascii="Verdana" w:hAnsi="Verdana"/>
      <w:sz w:val="18"/>
      <w:szCs w:val="20"/>
    </w:rPr>
  </w:style>
  <w:style w:type="paragraph" w:styleId="Sidehoved">
    <w:name w:val="header"/>
    <w:basedOn w:val="Normal"/>
    <w:link w:val="SidehovedTegn"/>
    <w:uiPriority w:val="99"/>
    <w:unhideWhenUsed/>
    <w:rsid w:val="00254ED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54EDC"/>
    <w:rPr>
      <w:rFonts w:ascii="Verdana" w:hAnsi="Verdana"/>
      <w:sz w:val="18"/>
    </w:rPr>
  </w:style>
  <w:style w:type="character" w:customStyle="1" w:styleId="Overskrift2Tegn">
    <w:name w:val="Overskrift 2 Tegn"/>
    <w:basedOn w:val="Standardskrifttypeiafsnit"/>
    <w:link w:val="Overskrift2"/>
    <w:uiPriority w:val="9"/>
    <w:rsid w:val="001C7AFC"/>
    <w:rPr>
      <w:rFonts w:ascii="Verdana" w:eastAsiaTheme="majorEastAsia" w:hAnsi="Verdana" w:cstheme="majorBidi"/>
      <w:b/>
      <w:bCs/>
      <w:sz w:val="18"/>
      <w:szCs w:val="26"/>
    </w:rPr>
  </w:style>
  <w:style w:type="character" w:customStyle="1" w:styleId="Overskrift3Tegn">
    <w:name w:val="Overskrift 3 Tegn"/>
    <w:basedOn w:val="Standardskrifttypeiafsnit"/>
    <w:link w:val="Overskrift3"/>
    <w:uiPriority w:val="9"/>
    <w:rsid w:val="001C7AFC"/>
    <w:rPr>
      <w:rFonts w:ascii="Verdana" w:eastAsiaTheme="majorEastAsia" w:hAnsi="Verdana" w:cstheme="majorBidi"/>
      <w:b/>
      <w:bCs/>
      <w:sz w:val="18"/>
      <w:szCs w:val="26"/>
    </w:rPr>
  </w:style>
  <w:style w:type="character" w:customStyle="1" w:styleId="Overskrift4Tegn">
    <w:name w:val="Overskrift 4 Tegn"/>
    <w:basedOn w:val="Standardskrifttypeiafsnit"/>
    <w:link w:val="Overskrift4"/>
    <w:uiPriority w:val="9"/>
    <w:semiHidden/>
    <w:rsid w:val="00254EDC"/>
    <w:rPr>
      <w:rFonts w:asciiTheme="majorHAnsi" w:eastAsiaTheme="majorEastAsia" w:hAnsiTheme="majorHAnsi" w:cstheme="majorBidi"/>
      <w:b/>
      <w:bCs/>
      <w:i/>
      <w:iCs/>
      <w:color w:val="4F81BD" w:themeColor="accent1"/>
      <w:sz w:val="18"/>
    </w:rPr>
  </w:style>
  <w:style w:type="character" w:customStyle="1" w:styleId="Overskrift5Tegn">
    <w:name w:val="Overskrift 5 Tegn"/>
    <w:basedOn w:val="Standardskrifttypeiafsnit"/>
    <w:link w:val="Overskrift5"/>
    <w:uiPriority w:val="9"/>
    <w:semiHidden/>
    <w:rsid w:val="00254EDC"/>
    <w:rPr>
      <w:rFonts w:asciiTheme="majorHAnsi" w:eastAsiaTheme="majorEastAsia" w:hAnsiTheme="majorHAnsi" w:cstheme="majorBidi"/>
      <w:color w:val="243F60" w:themeColor="accent1" w:themeShade="7F"/>
      <w:sz w:val="18"/>
    </w:rPr>
  </w:style>
  <w:style w:type="character" w:customStyle="1" w:styleId="Overskrift6Tegn">
    <w:name w:val="Overskrift 6 Tegn"/>
    <w:basedOn w:val="Standardskrifttypeiafsnit"/>
    <w:link w:val="Overskrift6"/>
    <w:uiPriority w:val="9"/>
    <w:semiHidden/>
    <w:rsid w:val="00254EDC"/>
    <w:rPr>
      <w:rFonts w:asciiTheme="majorHAnsi" w:eastAsiaTheme="majorEastAsia" w:hAnsiTheme="majorHAnsi" w:cstheme="majorBidi"/>
      <w:i/>
      <w:iCs/>
      <w:color w:val="243F60" w:themeColor="accent1" w:themeShade="7F"/>
      <w:sz w:val="18"/>
    </w:rPr>
  </w:style>
  <w:style w:type="character" w:customStyle="1" w:styleId="Overskrift7Tegn">
    <w:name w:val="Overskrift 7 Tegn"/>
    <w:basedOn w:val="Standardskrifttypeiafsnit"/>
    <w:link w:val="Overskrift7"/>
    <w:uiPriority w:val="9"/>
    <w:semiHidden/>
    <w:rsid w:val="00254ED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typeiafsnit"/>
    <w:link w:val="Overskrift8"/>
    <w:uiPriority w:val="9"/>
    <w:semiHidden/>
    <w:rsid w:val="00254ED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54EDC"/>
    <w:rPr>
      <w:rFonts w:asciiTheme="majorHAnsi" w:eastAsiaTheme="majorEastAsia" w:hAnsiTheme="majorHAnsi" w:cstheme="majorBidi"/>
      <w:i/>
      <w:iCs/>
      <w:color w:val="404040" w:themeColor="text1" w:themeTint="BF"/>
      <w:sz w:val="20"/>
      <w:szCs w:val="20"/>
    </w:rPr>
  </w:style>
  <w:style w:type="character" w:styleId="HTML-akronym">
    <w:name w:val="HTML Acronym"/>
    <w:basedOn w:val="Standardskrifttypeiafsnit"/>
    <w:uiPriority w:val="99"/>
    <w:semiHidden/>
    <w:unhideWhenUsed/>
    <w:rsid w:val="00254EDC"/>
  </w:style>
  <w:style w:type="paragraph" w:styleId="HTML-adresse">
    <w:name w:val="HTML Address"/>
    <w:basedOn w:val="Normal"/>
    <w:link w:val="HTML-adresseTegn"/>
    <w:uiPriority w:val="99"/>
    <w:semiHidden/>
    <w:unhideWhenUsed/>
    <w:rsid w:val="00254EDC"/>
    <w:pPr>
      <w:spacing w:line="240" w:lineRule="auto"/>
    </w:pPr>
    <w:rPr>
      <w:i/>
      <w:iCs/>
    </w:rPr>
  </w:style>
  <w:style w:type="character" w:customStyle="1" w:styleId="HTML-adresseTegn">
    <w:name w:val="HTML-adresse Tegn"/>
    <w:basedOn w:val="Standardskrifttypeiafsnit"/>
    <w:link w:val="HTML-adresse"/>
    <w:uiPriority w:val="99"/>
    <w:semiHidden/>
    <w:rsid w:val="00254EDC"/>
    <w:rPr>
      <w:rFonts w:ascii="Verdana" w:hAnsi="Verdana"/>
      <w:i/>
      <w:iCs/>
      <w:sz w:val="18"/>
    </w:rPr>
  </w:style>
  <w:style w:type="character" w:styleId="HTML-citat">
    <w:name w:val="HTML Cite"/>
    <w:basedOn w:val="Standardskrifttypeiafsnit"/>
    <w:uiPriority w:val="99"/>
    <w:semiHidden/>
    <w:unhideWhenUsed/>
    <w:rsid w:val="00254EDC"/>
    <w:rPr>
      <w:i/>
      <w:iCs/>
    </w:rPr>
  </w:style>
  <w:style w:type="character" w:styleId="HTML-kode">
    <w:name w:val="HTML Code"/>
    <w:basedOn w:val="Standardskrifttypeiafsnit"/>
    <w:uiPriority w:val="99"/>
    <w:semiHidden/>
    <w:unhideWhenUsed/>
    <w:rsid w:val="00254EDC"/>
    <w:rPr>
      <w:rFonts w:ascii="Consolas" w:hAnsi="Consolas"/>
      <w:sz w:val="20"/>
      <w:szCs w:val="20"/>
    </w:rPr>
  </w:style>
  <w:style w:type="character" w:styleId="HTML-definition">
    <w:name w:val="HTML Definition"/>
    <w:basedOn w:val="Standardskrifttypeiafsnit"/>
    <w:uiPriority w:val="99"/>
    <w:semiHidden/>
    <w:unhideWhenUsed/>
    <w:rsid w:val="00254EDC"/>
    <w:rPr>
      <w:i/>
      <w:iCs/>
    </w:rPr>
  </w:style>
  <w:style w:type="character" w:styleId="HTML-tastatur">
    <w:name w:val="HTML Keyboard"/>
    <w:basedOn w:val="Standardskrifttypeiafsnit"/>
    <w:uiPriority w:val="99"/>
    <w:semiHidden/>
    <w:unhideWhenUsed/>
    <w:rsid w:val="00254EDC"/>
    <w:rPr>
      <w:rFonts w:ascii="Consolas" w:hAnsi="Consolas"/>
      <w:sz w:val="20"/>
      <w:szCs w:val="20"/>
    </w:rPr>
  </w:style>
  <w:style w:type="paragraph" w:styleId="FormateretHTML">
    <w:name w:val="HTML Preformatted"/>
    <w:basedOn w:val="Normal"/>
    <w:link w:val="FormateretHTMLTegn"/>
    <w:uiPriority w:val="99"/>
    <w:semiHidden/>
    <w:unhideWhenUsed/>
    <w:rsid w:val="00254ED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54EDC"/>
    <w:rPr>
      <w:rFonts w:ascii="Consolas" w:hAnsi="Consolas"/>
      <w:sz w:val="20"/>
      <w:szCs w:val="20"/>
    </w:rPr>
  </w:style>
  <w:style w:type="character" w:styleId="HTML-eksempel">
    <w:name w:val="HTML Sample"/>
    <w:basedOn w:val="Standardskrifttypeiafsnit"/>
    <w:uiPriority w:val="99"/>
    <w:semiHidden/>
    <w:unhideWhenUsed/>
    <w:rsid w:val="00254EDC"/>
    <w:rPr>
      <w:rFonts w:ascii="Consolas" w:hAnsi="Consolas"/>
      <w:sz w:val="24"/>
      <w:szCs w:val="24"/>
    </w:rPr>
  </w:style>
  <w:style w:type="character" w:styleId="HTML-skrivemaskine">
    <w:name w:val="HTML Typewriter"/>
    <w:basedOn w:val="Standardskrifttypeiafsnit"/>
    <w:uiPriority w:val="99"/>
    <w:semiHidden/>
    <w:unhideWhenUsed/>
    <w:rsid w:val="00254EDC"/>
    <w:rPr>
      <w:rFonts w:ascii="Consolas" w:hAnsi="Consolas"/>
      <w:sz w:val="20"/>
      <w:szCs w:val="20"/>
    </w:rPr>
  </w:style>
  <w:style w:type="character" w:styleId="HTML-variabel">
    <w:name w:val="HTML Variable"/>
    <w:basedOn w:val="Standardskrifttypeiafsnit"/>
    <w:uiPriority w:val="99"/>
    <w:semiHidden/>
    <w:unhideWhenUsed/>
    <w:rsid w:val="00254EDC"/>
    <w:rPr>
      <w:i/>
      <w:iCs/>
    </w:rPr>
  </w:style>
  <w:style w:type="character" w:styleId="Hyperlink">
    <w:name w:val="Hyperlink"/>
    <w:basedOn w:val="Standardskrifttypeiafsnit"/>
    <w:uiPriority w:val="99"/>
    <w:unhideWhenUsed/>
    <w:rsid w:val="00254EDC"/>
    <w:rPr>
      <w:color w:val="0000FF" w:themeColor="hyperlink"/>
      <w:u w:val="single"/>
    </w:rPr>
  </w:style>
  <w:style w:type="paragraph" w:styleId="Indeks1">
    <w:name w:val="index 1"/>
    <w:basedOn w:val="Normal"/>
    <w:next w:val="Normal"/>
    <w:autoRedefine/>
    <w:uiPriority w:val="99"/>
    <w:semiHidden/>
    <w:unhideWhenUsed/>
    <w:rsid w:val="00254EDC"/>
    <w:pPr>
      <w:spacing w:line="240" w:lineRule="auto"/>
      <w:ind w:left="180" w:hanging="180"/>
    </w:pPr>
  </w:style>
  <w:style w:type="paragraph" w:styleId="Indeks2">
    <w:name w:val="index 2"/>
    <w:basedOn w:val="Normal"/>
    <w:next w:val="Normal"/>
    <w:autoRedefine/>
    <w:uiPriority w:val="99"/>
    <w:semiHidden/>
    <w:unhideWhenUsed/>
    <w:rsid w:val="00254EDC"/>
    <w:pPr>
      <w:spacing w:line="240" w:lineRule="auto"/>
      <w:ind w:left="360" w:hanging="180"/>
    </w:pPr>
  </w:style>
  <w:style w:type="paragraph" w:styleId="Indeks3">
    <w:name w:val="index 3"/>
    <w:basedOn w:val="Normal"/>
    <w:next w:val="Normal"/>
    <w:autoRedefine/>
    <w:uiPriority w:val="99"/>
    <w:semiHidden/>
    <w:unhideWhenUsed/>
    <w:rsid w:val="00254EDC"/>
    <w:pPr>
      <w:spacing w:line="240" w:lineRule="auto"/>
      <w:ind w:left="540" w:hanging="180"/>
    </w:pPr>
  </w:style>
  <w:style w:type="paragraph" w:styleId="Indeks4">
    <w:name w:val="index 4"/>
    <w:basedOn w:val="Normal"/>
    <w:next w:val="Normal"/>
    <w:autoRedefine/>
    <w:uiPriority w:val="99"/>
    <w:semiHidden/>
    <w:unhideWhenUsed/>
    <w:rsid w:val="00254EDC"/>
    <w:pPr>
      <w:spacing w:line="240" w:lineRule="auto"/>
      <w:ind w:left="720" w:hanging="180"/>
    </w:pPr>
  </w:style>
  <w:style w:type="paragraph" w:styleId="Indeks5">
    <w:name w:val="index 5"/>
    <w:basedOn w:val="Normal"/>
    <w:next w:val="Normal"/>
    <w:autoRedefine/>
    <w:uiPriority w:val="99"/>
    <w:semiHidden/>
    <w:unhideWhenUsed/>
    <w:rsid w:val="00254EDC"/>
    <w:pPr>
      <w:spacing w:line="240" w:lineRule="auto"/>
      <w:ind w:left="900" w:hanging="180"/>
    </w:pPr>
  </w:style>
  <w:style w:type="paragraph" w:styleId="Indeks6">
    <w:name w:val="index 6"/>
    <w:basedOn w:val="Normal"/>
    <w:next w:val="Normal"/>
    <w:autoRedefine/>
    <w:uiPriority w:val="99"/>
    <w:semiHidden/>
    <w:unhideWhenUsed/>
    <w:rsid w:val="00254EDC"/>
    <w:pPr>
      <w:spacing w:line="240" w:lineRule="auto"/>
      <w:ind w:left="1080" w:hanging="180"/>
    </w:pPr>
  </w:style>
  <w:style w:type="paragraph" w:styleId="Indeks7">
    <w:name w:val="index 7"/>
    <w:basedOn w:val="Normal"/>
    <w:next w:val="Normal"/>
    <w:autoRedefine/>
    <w:uiPriority w:val="99"/>
    <w:semiHidden/>
    <w:unhideWhenUsed/>
    <w:rsid w:val="00254EDC"/>
    <w:pPr>
      <w:spacing w:line="240" w:lineRule="auto"/>
      <w:ind w:left="1260" w:hanging="180"/>
    </w:pPr>
  </w:style>
  <w:style w:type="paragraph" w:styleId="Indeks8">
    <w:name w:val="index 8"/>
    <w:basedOn w:val="Normal"/>
    <w:next w:val="Normal"/>
    <w:autoRedefine/>
    <w:uiPriority w:val="99"/>
    <w:semiHidden/>
    <w:unhideWhenUsed/>
    <w:rsid w:val="00254EDC"/>
    <w:pPr>
      <w:spacing w:line="240" w:lineRule="auto"/>
      <w:ind w:left="1440" w:hanging="180"/>
    </w:pPr>
  </w:style>
  <w:style w:type="paragraph" w:styleId="Indeks9">
    <w:name w:val="index 9"/>
    <w:basedOn w:val="Normal"/>
    <w:next w:val="Normal"/>
    <w:autoRedefine/>
    <w:uiPriority w:val="99"/>
    <w:semiHidden/>
    <w:unhideWhenUsed/>
    <w:rsid w:val="00254EDC"/>
    <w:pPr>
      <w:spacing w:line="240" w:lineRule="auto"/>
      <w:ind w:left="1620" w:hanging="180"/>
    </w:pPr>
  </w:style>
  <w:style w:type="paragraph" w:styleId="Indeksoverskrift">
    <w:name w:val="index heading"/>
    <w:basedOn w:val="Normal"/>
    <w:next w:val="Indeks1"/>
    <w:uiPriority w:val="99"/>
    <w:semiHidden/>
    <w:unhideWhenUsed/>
    <w:rsid w:val="00254EDC"/>
    <w:rPr>
      <w:rFonts w:asciiTheme="majorHAnsi" w:eastAsiaTheme="majorEastAsia" w:hAnsiTheme="majorHAnsi" w:cstheme="majorBidi"/>
      <w:b/>
      <w:bCs/>
    </w:rPr>
  </w:style>
  <w:style w:type="character" w:styleId="Kraftigfremhvning">
    <w:name w:val="Intense Emphasis"/>
    <w:basedOn w:val="Standardskrifttypeiafsnit"/>
    <w:uiPriority w:val="21"/>
    <w:rsid w:val="00254EDC"/>
    <w:rPr>
      <w:b/>
      <w:bCs/>
      <w:i/>
      <w:iCs/>
      <w:color w:val="4F81BD" w:themeColor="accent1"/>
    </w:rPr>
  </w:style>
  <w:style w:type="paragraph" w:styleId="Strktcitat">
    <w:name w:val="Intense Quote"/>
    <w:basedOn w:val="Normal"/>
    <w:next w:val="Normal"/>
    <w:link w:val="StrktcitatTegn"/>
    <w:uiPriority w:val="30"/>
    <w:rsid w:val="00254ED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54EDC"/>
    <w:rPr>
      <w:rFonts w:ascii="Verdana" w:hAnsi="Verdana"/>
      <w:b/>
      <w:bCs/>
      <w:i/>
      <w:iCs/>
      <w:color w:val="4F81BD" w:themeColor="accent1"/>
      <w:sz w:val="18"/>
    </w:rPr>
  </w:style>
  <w:style w:type="character" w:styleId="Kraftighenvisning">
    <w:name w:val="Intense Reference"/>
    <w:basedOn w:val="Standardskrifttypeiafsnit"/>
    <w:uiPriority w:val="32"/>
    <w:rsid w:val="00254EDC"/>
    <w:rPr>
      <w:b/>
      <w:bCs/>
      <w:smallCaps/>
      <w:color w:val="C0504D" w:themeColor="accent2"/>
      <w:spacing w:val="5"/>
      <w:u w:val="single"/>
    </w:rPr>
  </w:style>
  <w:style w:type="character" w:styleId="Linjenummer">
    <w:name w:val="line number"/>
    <w:basedOn w:val="Standardskrifttypeiafsnit"/>
    <w:uiPriority w:val="99"/>
    <w:semiHidden/>
    <w:unhideWhenUsed/>
    <w:rsid w:val="00254EDC"/>
  </w:style>
  <w:style w:type="paragraph" w:styleId="Liste">
    <w:name w:val="List"/>
    <w:basedOn w:val="Normal"/>
    <w:uiPriority w:val="99"/>
    <w:semiHidden/>
    <w:unhideWhenUsed/>
    <w:rsid w:val="00254EDC"/>
    <w:pPr>
      <w:ind w:left="283" w:hanging="283"/>
      <w:contextualSpacing/>
    </w:pPr>
  </w:style>
  <w:style w:type="paragraph" w:styleId="Liste2">
    <w:name w:val="List 2"/>
    <w:basedOn w:val="Normal"/>
    <w:uiPriority w:val="99"/>
    <w:semiHidden/>
    <w:unhideWhenUsed/>
    <w:rsid w:val="00254EDC"/>
    <w:pPr>
      <w:ind w:left="566" w:hanging="283"/>
      <w:contextualSpacing/>
    </w:pPr>
  </w:style>
  <w:style w:type="paragraph" w:styleId="Liste3">
    <w:name w:val="List 3"/>
    <w:basedOn w:val="Normal"/>
    <w:uiPriority w:val="99"/>
    <w:semiHidden/>
    <w:unhideWhenUsed/>
    <w:rsid w:val="00254EDC"/>
    <w:pPr>
      <w:ind w:left="849" w:hanging="283"/>
      <w:contextualSpacing/>
    </w:pPr>
  </w:style>
  <w:style w:type="paragraph" w:styleId="Liste4">
    <w:name w:val="List 4"/>
    <w:basedOn w:val="Normal"/>
    <w:uiPriority w:val="99"/>
    <w:semiHidden/>
    <w:unhideWhenUsed/>
    <w:rsid w:val="00254EDC"/>
    <w:pPr>
      <w:ind w:left="1132" w:hanging="283"/>
      <w:contextualSpacing/>
    </w:pPr>
  </w:style>
  <w:style w:type="paragraph" w:styleId="Liste5">
    <w:name w:val="List 5"/>
    <w:basedOn w:val="Normal"/>
    <w:uiPriority w:val="99"/>
    <w:semiHidden/>
    <w:unhideWhenUsed/>
    <w:rsid w:val="00254EDC"/>
    <w:pPr>
      <w:ind w:left="1415" w:hanging="283"/>
      <w:contextualSpacing/>
    </w:pPr>
  </w:style>
  <w:style w:type="paragraph" w:styleId="Opstilling-punkttegn">
    <w:name w:val="List Bullet"/>
    <w:basedOn w:val="Normal"/>
    <w:uiPriority w:val="99"/>
    <w:semiHidden/>
    <w:unhideWhenUsed/>
    <w:rsid w:val="00254EDC"/>
    <w:pPr>
      <w:numPr>
        <w:numId w:val="1"/>
      </w:numPr>
      <w:contextualSpacing/>
    </w:pPr>
  </w:style>
  <w:style w:type="paragraph" w:styleId="Opstilling-punkttegn2">
    <w:name w:val="List Bullet 2"/>
    <w:basedOn w:val="Normal"/>
    <w:uiPriority w:val="99"/>
    <w:semiHidden/>
    <w:unhideWhenUsed/>
    <w:rsid w:val="00254EDC"/>
    <w:pPr>
      <w:numPr>
        <w:numId w:val="2"/>
      </w:numPr>
      <w:contextualSpacing/>
    </w:pPr>
  </w:style>
  <w:style w:type="paragraph" w:styleId="Opstilling-punkttegn3">
    <w:name w:val="List Bullet 3"/>
    <w:basedOn w:val="Normal"/>
    <w:uiPriority w:val="99"/>
    <w:semiHidden/>
    <w:unhideWhenUsed/>
    <w:rsid w:val="00254EDC"/>
    <w:pPr>
      <w:numPr>
        <w:numId w:val="3"/>
      </w:numPr>
      <w:contextualSpacing/>
    </w:pPr>
  </w:style>
  <w:style w:type="paragraph" w:styleId="Opstilling-punkttegn4">
    <w:name w:val="List Bullet 4"/>
    <w:basedOn w:val="Normal"/>
    <w:uiPriority w:val="99"/>
    <w:semiHidden/>
    <w:unhideWhenUsed/>
    <w:rsid w:val="00254EDC"/>
    <w:pPr>
      <w:numPr>
        <w:numId w:val="4"/>
      </w:numPr>
      <w:contextualSpacing/>
    </w:pPr>
  </w:style>
  <w:style w:type="paragraph" w:styleId="Opstilling-punkttegn5">
    <w:name w:val="List Bullet 5"/>
    <w:basedOn w:val="Normal"/>
    <w:uiPriority w:val="99"/>
    <w:semiHidden/>
    <w:unhideWhenUsed/>
    <w:rsid w:val="00254EDC"/>
    <w:pPr>
      <w:numPr>
        <w:numId w:val="5"/>
      </w:numPr>
      <w:contextualSpacing/>
    </w:pPr>
  </w:style>
  <w:style w:type="paragraph" w:styleId="Opstilling-forts">
    <w:name w:val="List Continue"/>
    <w:basedOn w:val="Normal"/>
    <w:uiPriority w:val="99"/>
    <w:semiHidden/>
    <w:unhideWhenUsed/>
    <w:rsid w:val="00254EDC"/>
    <w:pPr>
      <w:spacing w:after="120"/>
      <w:ind w:left="283"/>
      <w:contextualSpacing/>
    </w:pPr>
  </w:style>
  <w:style w:type="paragraph" w:styleId="Opstilling-forts2">
    <w:name w:val="List Continue 2"/>
    <w:basedOn w:val="Normal"/>
    <w:uiPriority w:val="99"/>
    <w:semiHidden/>
    <w:unhideWhenUsed/>
    <w:rsid w:val="00254EDC"/>
    <w:pPr>
      <w:spacing w:after="120"/>
      <w:ind w:left="566"/>
      <w:contextualSpacing/>
    </w:pPr>
  </w:style>
  <w:style w:type="paragraph" w:styleId="Opstilling-forts3">
    <w:name w:val="List Continue 3"/>
    <w:basedOn w:val="Normal"/>
    <w:uiPriority w:val="99"/>
    <w:semiHidden/>
    <w:unhideWhenUsed/>
    <w:rsid w:val="00254EDC"/>
    <w:pPr>
      <w:spacing w:after="120"/>
      <w:ind w:left="849"/>
      <w:contextualSpacing/>
    </w:pPr>
  </w:style>
  <w:style w:type="paragraph" w:styleId="Opstilling-forts4">
    <w:name w:val="List Continue 4"/>
    <w:basedOn w:val="Normal"/>
    <w:uiPriority w:val="99"/>
    <w:semiHidden/>
    <w:unhideWhenUsed/>
    <w:rsid w:val="00254EDC"/>
    <w:pPr>
      <w:spacing w:after="120"/>
      <w:ind w:left="1132"/>
      <w:contextualSpacing/>
    </w:pPr>
  </w:style>
  <w:style w:type="paragraph" w:styleId="Opstilling-forts5">
    <w:name w:val="List Continue 5"/>
    <w:basedOn w:val="Normal"/>
    <w:uiPriority w:val="99"/>
    <w:semiHidden/>
    <w:unhideWhenUsed/>
    <w:rsid w:val="00254EDC"/>
    <w:pPr>
      <w:spacing w:after="120"/>
      <w:ind w:left="1415"/>
      <w:contextualSpacing/>
    </w:pPr>
  </w:style>
  <w:style w:type="paragraph" w:styleId="Opstilling-talellerbogst">
    <w:name w:val="List Number"/>
    <w:basedOn w:val="Normal"/>
    <w:uiPriority w:val="99"/>
    <w:semiHidden/>
    <w:unhideWhenUsed/>
    <w:rsid w:val="00254EDC"/>
    <w:pPr>
      <w:numPr>
        <w:numId w:val="6"/>
      </w:numPr>
      <w:contextualSpacing/>
    </w:pPr>
  </w:style>
  <w:style w:type="paragraph" w:styleId="Opstilling-talellerbogst2">
    <w:name w:val="List Number 2"/>
    <w:basedOn w:val="Normal"/>
    <w:uiPriority w:val="99"/>
    <w:semiHidden/>
    <w:unhideWhenUsed/>
    <w:rsid w:val="00254EDC"/>
    <w:pPr>
      <w:numPr>
        <w:numId w:val="7"/>
      </w:numPr>
      <w:contextualSpacing/>
    </w:pPr>
  </w:style>
  <w:style w:type="paragraph" w:styleId="Opstilling-talellerbogst3">
    <w:name w:val="List Number 3"/>
    <w:basedOn w:val="Normal"/>
    <w:uiPriority w:val="99"/>
    <w:semiHidden/>
    <w:unhideWhenUsed/>
    <w:rsid w:val="00254EDC"/>
    <w:pPr>
      <w:numPr>
        <w:numId w:val="8"/>
      </w:numPr>
      <w:contextualSpacing/>
    </w:pPr>
  </w:style>
  <w:style w:type="paragraph" w:styleId="Opstilling-talellerbogst4">
    <w:name w:val="List Number 4"/>
    <w:basedOn w:val="Normal"/>
    <w:uiPriority w:val="99"/>
    <w:semiHidden/>
    <w:unhideWhenUsed/>
    <w:rsid w:val="00254EDC"/>
    <w:pPr>
      <w:numPr>
        <w:numId w:val="9"/>
      </w:numPr>
      <w:contextualSpacing/>
    </w:pPr>
  </w:style>
  <w:style w:type="paragraph" w:styleId="Opstilling-talellerbogst5">
    <w:name w:val="List Number 5"/>
    <w:basedOn w:val="Normal"/>
    <w:uiPriority w:val="99"/>
    <w:semiHidden/>
    <w:unhideWhenUsed/>
    <w:rsid w:val="00254EDC"/>
    <w:pPr>
      <w:numPr>
        <w:numId w:val="10"/>
      </w:numPr>
      <w:contextualSpacing/>
    </w:pPr>
  </w:style>
  <w:style w:type="paragraph" w:styleId="Listeafsnit">
    <w:name w:val="List Paragraph"/>
    <w:basedOn w:val="Normal"/>
    <w:uiPriority w:val="34"/>
    <w:rsid w:val="00254EDC"/>
    <w:pPr>
      <w:ind w:left="720"/>
      <w:contextualSpacing/>
    </w:pPr>
  </w:style>
  <w:style w:type="paragraph" w:styleId="Makrotekst">
    <w:name w:val="macro"/>
    <w:link w:val="MakrotekstTegn"/>
    <w:uiPriority w:val="99"/>
    <w:semiHidden/>
    <w:unhideWhenUsed/>
    <w:rsid w:val="00254ED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254EDC"/>
    <w:rPr>
      <w:rFonts w:ascii="Consolas" w:hAnsi="Consolas"/>
      <w:sz w:val="20"/>
      <w:szCs w:val="20"/>
    </w:rPr>
  </w:style>
  <w:style w:type="paragraph" w:styleId="Brevhoved">
    <w:name w:val="Message Header"/>
    <w:basedOn w:val="Normal"/>
    <w:link w:val="BrevhovedTegn"/>
    <w:uiPriority w:val="99"/>
    <w:semiHidden/>
    <w:unhideWhenUsed/>
    <w:rsid w:val="00254ED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54EDC"/>
    <w:rPr>
      <w:rFonts w:asciiTheme="majorHAnsi" w:eastAsiaTheme="majorEastAsia" w:hAnsiTheme="majorHAnsi" w:cstheme="majorBidi"/>
      <w:sz w:val="24"/>
      <w:szCs w:val="24"/>
      <w:shd w:val="pct20" w:color="auto" w:fill="auto"/>
    </w:rPr>
  </w:style>
  <w:style w:type="paragraph" w:styleId="Ingenafstand">
    <w:name w:val="No Spacing"/>
    <w:uiPriority w:val="1"/>
    <w:rsid w:val="00254EDC"/>
    <w:pPr>
      <w:spacing w:line="240" w:lineRule="auto"/>
    </w:pPr>
    <w:rPr>
      <w:rFonts w:ascii="Verdana" w:hAnsi="Verdana"/>
      <w:sz w:val="18"/>
    </w:rPr>
  </w:style>
  <w:style w:type="paragraph" w:styleId="NormalWeb">
    <w:name w:val="Normal (Web)"/>
    <w:basedOn w:val="Normal"/>
    <w:uiPriority w:val="99"/>
    <w:semiHidden/>
    <w:unhideWhenUsed/>
    <w:rsid w:val="00254EDC"/>
    <w:rPr>
      <w:rFonts w:ascii="Times New Roman" w:hAnsi="Times New Roman" w:cs="Times New Roman"/>
      <w:sz w:val="24"/>
      <w:szCs w:val="24"/>
    </w:rPr>
  </w:style>
  <w:style w:type="paragraph" w:styleId="Normalindrykning">
    <w:name w:val="Normal Indent"/>
    <w:basedOn w:val="Normal"/>
    <w:uiPriority w:val="1"/>
    <w:rsid w:val="00C134DA"/>
    <w:pPr>
      <w:ind w:left="709"/>
    </w:pPr>
  </w:style>
  <w:style w:type="paragraph" w:customStyle="1" w:styleId="Noteoverskrift1">
    <w:name w:val="Noteoverskrift1"/>
    <w:basedOn w:val="Normal"/>
    <w:next w:val="Normal"/>
    <w:link w:val="NoteoverskriftTegn"/>
    <w:uiPriority w:val="99"/>
    <w:semiHidden/>
    <w:unhideWhenUsed/>
    <w:rsid w:val="00254EDC"/>
    <w:pPr>
      <w:spacing w:line="240" w:lineRule="auto"/>
    </w:pPr>
  </w:style>
  <w:style w:type="character" w:customStyle="1" w:styleId="NoteoverskriftTegn">
    <w:name w:val="Noteoverskrift Tegn"/>
    <w:basedOn w:val="Standardskrifttypeiafsnit"/>
    <w:link w:val="Noteoverskrift1"/>
    <w:uiPriority w:val="99"/>
    <w:semiHidden/>
    <w:rsid w:val="00254EDC"/>
    <w:rPr>
      <w:rFonts w:ascii="Verdana" w:hAnsi="Verdana"/>
      <w:sz w:val="18"/>
    </w:rPr>
  </w:style>
  <w:style w:type="character" w:styleId="Sidetal">
    <w:name w:val="page number"/>
    <w:basedOn w:val="Standardskrifttypeiafsnit"/>
    <w:uiPriority w:val="99"/>
    <w:semiHidden/>
    <w:unhideWhenUsed/>
    <w:rsid w:val="00254EDC"/>
  </w:style>
  <w:style w:type="character" w:styleId="Pladsholdertekst">
    <w:name w:val="Placeholder Text"/>
    <w:basedOn w:val="Standardskrifttypeiafsnit"/>
    <w:uiPriority w:val="99"/>
    <w:semiHidden/>
    <w:rsid w:val="00254EDC"/>
    <w:rPr>
      <w:color w:val="808080"/>
    </w:rPr>
  </w:style>
  <w:style w:type="paragraph" w:styleId="Almindeligtekst">
    <w:name w:val="Plain Text"/>
    <w:basedOn w:val="Normal"/>
    <w:link w:val="AlmindeligtekstTegn"/>
    <w:uiPriority w:val="99"/>
    <w:semiHidden/>
    <w:unhideWhenUsed/>
    <w:rsid w:val="00254ED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54EDC"/>
    <w:rPr>
      <w:rFonts w:ascii="Consolas" w:hAnsi="Consolas"/>
      <w:sz w:val="21"/>
      <w:szCs w:val="21"/>
    </w:rPr>
  </w:style>
  <w:style w:type="paragraph" w:styleId="Citat">
    <w:name w:val="Quote"/>
    <w:basedOn w:val="Normal"/>
    <w:next w:val="Normal"/>
    <w:link w:val="CitatTegn"/>
    <w:uiPriority w:val="29"/>
    <w:rsid w:val="00254EDC"/>
    <w:rPr>
      <w:i/>
      <w:iCs/>
      <w:color w:val="000000" w:themeColor="text1"/>
    </w:rPr>
  </w:style>
  <w:style w:type="character" w:customStyle="1" w:styleId="CitatTegn">
    <w:name w:val="Citat Tegn"/>
    <w:basedOn w:val="Standardskrifttypeiafsnit"/>
    <w:link w:val="Citat"/>
    <w:uiPriority w:val="29"/>
    <w:rsid w:val="00254EDC"/>
    <w:rPr>
      <w:rFonts w:ascii="Verdana" w:hAnsi="Verdana"/>
      <w:i/>
      <w:iCs/>
      <w:color w:val="000000" w:themeColor="text1"/>
      <w:sz w:val="18"/>
    </w:rPr>
  </w:style>
  <w:style w:type="paragraph" w:styleId="Starthilsen">
    <w:name w:val="Salutation"/>
    <w:basedOn w:val="Normal"/>
    <w:next w:val="Normal"/>
    <w:link w:val="StarthilsenTegn"/>
    <w:uiPriority w:val="99"/>
    <w:semiHidden/>
    <w:unhideWhenUsed/>
    <w:rsid w:val="00254EDC"/>
  </w:style>
  <w:style w:type="character" w:customStyle="1" w:styleId="StarthilsenTegn">
    <w:name w:val="Starthilsen Tegn"/>
    <w:basedOn w:val="Standardskrifttypeiafsnit"/>
    <w:link w:val="Starthilsen"/>
    <w:uiPriority w:val="99"/>
    <w:semiHidden/>
    <w:rsid w:val="00254EDC"/>
    <w:rPr>
      <w:rFonts w:ascii="Verdana" w:hAnsi="Verdana"/>
      <w:sz w:val="18"/>
    </w:rPr>
  </w:style>
  <w:style w:type="paragraph" w:styleId="Underskrift">
    <w:name w:val="Signature"/>
    <w:basedOn w:val="Normal"/>
    <w:link w:val="UnderskriftTegn"/>
    <w:uiPriority w:val="99"/>
    <w:semiHidden/>
    <w:unhideWhenUsed/>
    <w:rsid w:val="00254EDC"/>
    <w:pPr>
      <w:spacing w:line="240" w:lineRule="auto"/>
      <w:ind w:left="4252"/>
    </w:pPr>
  </w:style>
  <w:style w:type="character" w:customStyle="1" w:styleId="UnderskriftTegn">
    <w:name w:val="Underskrift Tegn"/>
    <w:basedOn w:val="Standardskrifttypeiafsnit"/>
    <w:link w:val="Underskrift"/>
    <w:uiPriority w:val="99"/>
    <w:semiHidden/>
    <w:rsid w:val="00254EDC"/>
    <w:rPr>
      <w:rFonts w:ascii="Verdana" w:hAnsi="Verdana"/>
      <w:sz w:val="18"/>
    </w:rPr>
  </w:style>
  <w:style w:type="character" w:styleId="Strk">
    <w:name w:val="Strong"/>
    <w:basedOn w:val="Standardskrifttypeiafsnit"/>
    <w:uiPriority w:val="22"/>
    <w:rsid w:val="00254EDC"/>
    <w:rPr>
      <w:b/>
      <w:bCs/>
    </w:rPr>
  </w:style>
  <w:style w:type="paragraph" w:styleId="Undertitel">
    <w:name w:val="Subtitle"/>
    <w:basedOn w:val="Normal"/>
    <w:next w:val="Normal"/>
    <w:link w:val="UndertitelTegn"/>
    <w:uiPriority w:val="11"/>
    <w:rsid w:val="00254E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254EDC"/>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rsid w:val="00254EDC"/>
    <w:rPr>
      <w:i/>
      <w:iCs/>
      <w:color w:val="808080" w:themeColor="text1" w:themeTint="7F"/>
    </w:rPr>
  </w:style>
  <w:style w:type="character" w:styleId="Svaghenvisning">
    <w:name w:val="Subtle Reference"/>
    <w:basedOn w:val="Standardskrifttypeiafsnit"/>
    <w:uiPriority w:val="31"/>
    <w:rsid w:val="00254EDC"/>
    <w:rPr>
      <w:smallCaps/>
      <w:color w:val="C0504D" w:themeColor="accent2"/>
      <w:u w:val="single"/>
    </w:rPr>
  </w:style>
  <w:style w:type="paragraph" w:styleId="Citatsamling">
    <w:name w:val="table of authorities"/>
    <w:basedOn w:val="Normal"/>
    <w:next w:val="Normal"/>
    <w:uiPriority w:val="99"/>
    <w:semiHidden/>
    <w:unhideWhenUsed/>
    <w:rsid w:val="00254EDC"/>
    <w:pPr>
      <w:ind w:left="180" w:hanging="180"/>
    </w:pPr>
  </w:style>
  <w:style w:type="paragraph" w:styleId="Listeoverfigurer">
    <w:name w:val="table of figures"/>
    <w:basedOn w:val="Normal"/>
    <w:next w:val="Normal"/>
    <w:uiPriority w:val="99"/>
    <w:semiHidden/>
    <w:unhideWhenUsed/>
    <w:rsid w:val="00254EDC"/>
  </w:style>
  <w:style w:type="paragraph" w:styleId="Citatoverskrift">
    <w:name w:val="toa heading"/>
    <w:basedOn w:val="Normal"/>
    <w:next w:val="Normal"/>
    <w:uiPriority w:val="99"/>
    <w:semiHidden/>
    <w:unhideWhenUsed/>
    <w:rsid w:val="00254EDC"/>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A9039C"/>
    <w:pPr>
      <w:tabs>
        <w:tab w:val="left" w:pos="397"/>
        <w:tab w:val="right" w:pos="7360"/>
      </w:tabs>
    </w:pPr>
    <w:rPr>
      <w:noProof/>
    </w:rPr>
  </w:style>
  <w:style w:type="paragraph" w:styleId="Indholdsfortegnelse2">
    <w:name w:val="toc 2"/>
    <w:basedOn w:val="Normal"/>
    <w:next w:val="Normal"/>
    <w:autoRedefine/>
    <w:uiPriority w:val="39"/>
    <w:unhideWhenUsed/>
    <w:rsid w:val="00A9039C"/>
    <w:pPr>
      <w:tabs>
        <w:tab w:val="left" w:pos="567"/>
        <w:tab w:val="right" w:pos="7360"/>
      </w:tabs>
    </w:pPr>
    <w:rPr>
      <w:noProof/>
    </w:rPr>
  </w:style>
  <w:style w:type="paragraph" w:styleId="Indholdsfortegnelse3">
    <w:name w:val="toc 3"/>
    <w:basedOn w:val="Normal"/>
    <w:next w:val="Normal"/>
    <w:autoRedefine/>
    <w:uiPriority w:val="39"/>
    <w:unhideWhenUsed/>
    <w:rsid w:val="00A9039C"/>
    <w:pPr>
      <w:tabs>
        <w:tab w:val="left" w:pos="765"/>
        <w:tab w:val="right" w:pos="7360"/>
      </w:tabs>
    </w:pPr>
  </w:style>
  <w:style w:type="paragraph" w:styleId="Indholdsfortegnelse4">
    <w:name w:val="toc 4"/>
    <w:basedOn w:val="Normal"/>
    <w:next w:val="Normal"/>
    <w:autoRedefine/>
    <w:uiPriority w:val="39"/>
    <w:semiHidden/>
    <w:unhideWhenUsed/>
    <w:rsid w:val="00254EDC"/>
    <w:pPr>
      <w:spacing w:after="100"/>
      <w:ind w:left="540"/>
    </w:pPr>
  </w:style>
  <w:style w:type="paragraph" w:styleId="Indholdsfortegnelse5">
    <w:name w:val="toc 5"/>
    <w:basedOn w:val="Normal"/>
    <w:next w:val="Normal"/>
    <w:autoRedefine/>
    <w:uiPriority w:val="39"/>
    <w:semiHidden/>
    <w:unhideWhenUsed/>
    <w:rsid w:val="00254EDC"/>
    <w:pPr>
      <w:spacing w:after="100"/>
      <w:ind w:left="720"/>
    </w:pPr>
  </w:style>
  <w:style w:type="paragraph" w:styleId="Indholdsfortegnelse6">
    <w:name w:val="toc 6"/>
    <w:basedOn w:val="Normal"/>
    <w:next w:val="Normal"/>
    <w:autoRedefine/>
    <w:uiPriority w:val="39"/>
    <w:semiHidden/>
    <w:unhideWhenUsed/>
    <w:rsid w:val="00254EDC"/>
    <w:pPr>
      <w:spacing w:after="100"/>
      <w:ind w:left="900"/>
    </w:pPr>
  </w:style>
  <w:style w:type="paragraph" w:styleId="Indholdsfortegnelse7">
    <w:name w:val="toc 7"/>
    <w:basedOn w:val="Normal"/>
    <w:next w:val="Normal"/>
    <w:autoRedefine/>
    <w:uiPriority w:val="39"/>
    <w:semiHidden/>
    <w:unhideWhenUsed/>
    <w:rsid w:val="00254EDC"/>
    <w:pPr>
      <w:spacing w:after="100"/>
      <w:ind w:left="1080"/>
    </w:pPr>
  </w:style>
  <w:style w:type="paragraph" w:styleId="Indholdsfortegnelse8">
    <w:name w:val="toc 8"/>
    <w:basedOn w:val="Normal"/>
    <w:next w:val="Normal"/>
    <w:autoRedefine/>
    <w:uiPriority w:val="39"/>
    <w:semiHidden/>
    <w:unhideWhenUsed/>
    <w:rsid w:val="00254EDC"/>
    <w:pPr>
      <w:spacing w:after="100"/>
      <w:ind w:left="1260"/>
    </w:pPr>
  </w:style>
  <w:style w:type="paragraph" w:styleId="Indholdsfortegnelse9">
    <w:name w:val="toc 9"/>
    <w:basedOn w:val="Normal"/>
    <w:next w:val="Normal"/>
    <w:autoRedefine/>
    <w:uiPriority w:val="39"/>
    <w:semiHidden/>
    <w:unhideWhenUsed/>
    <w:rsid w:val="00254EDC"/>
    <w:pPr>
      <w:spacing w:after="100"/>
      <w:ind w:left="1440"/>
    </w:pPr>
  </w:style>
  <w:style w:type="paragraph" w:styleId="Overskrift">
    <w:name w:val="TOC Heading"/>
    <w:basedOn w:val="Overskrift1"/>
    <w:next w:val="Normal"/>
    <w:uiPriority w:val="39"/>
    <w:semiHidden/>
    <w:unhideWhenUsed/>
    <w:rsid w:val="00254EDC"/>
    <w:pPr>
      <w:outlineLvl w:val="9"/>
    </w:pPr>
  </w:style>
  <w:style w:type="table" w:styleId="Tabel-Gitter">
    <w:name w:val="Table Grid"/>
    <w:basedOn w:val="Tabel-Normal"/>
    <w:uiPriority w:val="59"/>
    <w:rsid w:val="00743E6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Underskriver">
    <w:name w:val="Underskriver"/>
    <w:basedOn w:val="Normal"/>
    <w:rsid w:val="005A3C2F"/>
    <w:pPr>
      <w:spacing w:before="500"/>
    </w:pPr>
  </w:style>
  <w:style w:type="paragraph" w:customStyle="1" w:styleId="ModtagerInfo">
    <w:name w:val="ModtagerInfo"/>
    <w:basedOn w:val="Normal"/>
    <w:rsid w:val="00D2089E"/>
    <w:pPr>
      <w:spacing w:after="340"/>
    </w:pPr>
    <w:rPr>
      <w:b/>
      <w:sz w:val="24"/>
    </w:rPr>
  </w:style>
  <w:style w:type="numbering" w:customStyle="1" w:styleId="Dagsorden">
    <w:name w:val="Dagsorden"/>
    <w:basedOn w:val="Ingenoversigt"/>
    <w:uiPriority w:val="99"/>
    <w:rsid w:val="00A4787C"/>
    <w:pPr>
      <w:numPr>
        <w:numId w:val="11"/>
      </w:numPr>
    </w:pPr>
  </w:style>
  <w:style w:type="numbering" w:customStyle="1" w:styleId="PunktopstillingFP">
    <w:name w:val="Punktopstilling_FP"/>
    <w:uiPriority w:val="99"/>
    <w:rsid w:val="00871993"/>
    <w:pPr>
      <w:numPr>
        <w:numId w:val="14"/>
      </w:numPr>
    </w:pPr>
  </w:style>
  <w:style w:type="numbering" w:customStyle="1" w:styleId="TalopstillingFP">
    <w:name w:val="Talopstilling_FP"/>
    <w:uiPriority w:val="99"/>
    <w:rsid w:val="00A059A1"/>
    <w:pPr>
      <w:numPr>
        <w:numId w:val="18"/>
      </w:numPr>
    </w:pPr>
  </w:style>
  <w:style w:type="numbering" w:customStyle="1" w:styleId="Overskriftsnummerering">
    <w:name w:val="Overskriftsnummerering"/>
    <w:uiPriority w:val="99"/>
    <w:rsid w:val="001C7AFC"/>
    <w:pPr>
      <w:numPr>
        <w:numId w:val="28"/>
      </w:numPr>
    </w:pPr>
  </w:style>
  <w:style w:type="numbering" w:customStyle="1" w:styleId="Punktopstilling2FP">
    <w:name w:val="Punktopstilling2_FP"/>
    <w:uiPriority w:val="99"/>
    <w:rsid w:val="001A26FF"/>
    <w:pPr>
      <w:numPr>
        <w:numId w:val="34"/>
      </w:numPr>
    </w:pPr>
  </w:style>
  <w:style w:type="paragraph" w:customStyle="1" w:styleId="Understreget">
    <w:name w:val="Understreget"/>
    <w:basedOn w:val="Normal"/>
    <w:next w:val="Normal"/>
    <w:qFormat/>
    <w:rsid w:val="00FC6DA5"/>
    <w:pPr>
      <w:spacing w:after="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pshpdkhos003\skabeloner\Skrivelser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http://devisabella/cases/GES/Dokumenter/GES_GetOrganizeddokument.xsn</xsnLocation>
  <cached>False</cached>
  <openByDefault>True</openByDefault>
  <xsnScope>http://devisabella/cases/GES/Definition/Dokumenter</xsnScope>
</customXsn>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DBE5C2350AEE849A14DF405A3FE3C69" ma:contentTypeVersion="2" ma:contentTypeDescription="GetOrganized dokument" ma:contentTypeScope="" ma:versionID="aa35b059bdb37c3740f96d9a18fe6e4d">
  <xsd:schema xmlns:xsd="http://www.w3.org/2001/XMLSchema" xmlns:xs="http://www.w3.org/2001/XMLSchema" xmlns:p="http://schemas.microsoft.com/office/2006/metadata/properties" xmlns:ns1="http://schemas.microsoft.com/sharepoint/v3" xmlns:ns2="EB2ACDC8-C2A6-4883-919B-650AB38613A6" xmlns:ns3="b85b9c08-99d3-4f6d-89aa-1d0828b203de" targetNamespace="http://schemas.microsoft.com/office/2006/metadata/properties" ma:root="true" ma:fieldsID="892d7e67c2cab942c4a3569844cd4e30" ns1:_="" ns2:_="" ns3:_="">
    <xsd:import namespace="http://schemas.microsoft.com/sharepoint/v3"/>
    <xsd:import namespace="EB2ACDC8-C2A6-4883-919B-650AB38613A6"/>
    <xsd:import namespace="b85b9c08-99d3-4f6d-89aa-1d0828b203de"/>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Procesord" minOccurs="0"/>
                <xsd:element ref="ns2:Cirkul_x00e6_renummer" minOccurs="0"/>
                <xsd:element ref="ns2:Cirkul_x00e6_retype" minOccurs="0"/>
                <xsd:element ref="ns2:Dokument_x0020_type" minOccurs="0"/>
                <xsd:element ref="ns2:OldDocID" minOccurs="0"/>
                <xsd:element ref="ns2:MigreretDokumen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element ref="ns2:KCSagsID" minOccurs="0"/>
                <xsd:element ref="ns2:Publicerings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CCMVisualId" ma:index="19" nillable="true" ma:displayName="Sags ID" ma:default="Tildeler" ma:internalName="CCMVisual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5" nillable="true" ma:displayName="Lokalt bilag" ma:default="False" ma:internalName="LocalAttachment" ma:readOnly="true">
      <xsd:simpleType>
        <xsd:restriction base="dms:Boolean"/>
      </xsd:simpleType>
    </xsd:element>
    <xsd:element name="CCMTemplateName" ma:index="26" nillable="true" ma:displayName="Skabelonnavn" ma:internalName="CCMTemplateName" ma:readOnly="true">
      <xsd:simpleType>
        <xsd:restriction base="dms:Text"/>
      </xsd:simpleType>
    </xsd:element>
    <xsd:element name="CCMTemplateVersion" ma:index="27" nillable="true" ma:displayName="Skabelonversion" ma:internalName="CCMTemplateVersion" ma:readOnly="true">
      <xsd:simpleType>
        <xsd:restriction base="dms:Text"/>
      </xsd:simpleType>
    </xsd:element>
    <xsd:element name="CCMTemplateID" ma:index="28" nillable="true" ma:displayName="CCMTemplateID" ma:decimals="0" ma:default="0" ma:hidden="true" ma:internalName="CCMTemplateID" ma:readOnly="true">
      <xsd:simpleType>
        <xsd:restriction base="dms:Number"/>
      </xsd:simpleType>
    </xsd:element>
    <xsd:element name="CCMSystemID" ma:index="29" nillable="true" ma:displayName="CCMSystemID" ma:hidden="true" ma:internalName="CCMSystemID" ma:readOnly="true">
      <xsd:simpleType>
        <xsd:restriction base="dms:Text"/>
      </xsd:simpleType>
    </xsd:element>
    <xsd:element name="WasEncrypted" ma:index="30" nillable="true" ma:displayName="Krypteret" ma:default="False" ma:internalName="WasEncrypted" ma:readOnly="true">
      <xsd:simpleType>
        <xsd:restriction base="dms:Boolean"/>
      </xsd:simpleType>
    </xsd:element>
    <xsd:element name="WasSigned" ma:index="31" nillable="true" ma:displayName="Signeret" ma:default="False" ma:internalName="WasSigned"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Conversation" ma:index="33"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ACDC8-C2A6-4883-919B-650AB38613A6"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4;#Astrid Breuning Sluth"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Procesord" ma:index="8"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0" nillable="true" ma:displayName="Informationsnummer" ma:internalName="Cirkul_x00e6_renummer">
      <xsd:simpleType>
        <xsd:restriction base="dms:Text">
          <xsd:maxLength value="255"/>
        </xsd:restriction>
      </xsd:simpleType>
    </xsd:element>
    <xsd:element name="Cirkul_x00e6_retype" ma:index="11"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restriction>
      </xsd:simpleType>
    </xsd:element>
    <xsd:element name="Dokument_x0020_type" ma:index="12"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OldDocID" ma:index="14" nillable="true" ma:displayName="Gammelt Dokument ID" ma:internalName="OldDocID">
      <xsd:simpleType>
        <xsd:restriction base="dms:Text">
          <xsd:maxLength value="255"/>
        </xsd:restriction>
      </xsd:simpleType>
    </xsd:element>
    <xsd:element name="MigreretDokument" ma:index="15" nillable="true" ma:displayName="Migreret Dokument" ma:default="0" ma:internalName="MigreretDokument">
      <xsd:simpleType>
        <xsd:restriction base="dms:Boolean"/>
      </xsd:simpleType>
    </xsd:element>
    <xsd:element name="c3ccde630d2f46bf94589b3208a8bd7f" ma:index="35" nillable="true" ma:taxonomy="true" ma:internalName="c3ccde630d2f46bf94589b3208a8bd7f" ma:taxonomyFieldName="S_x00f8_geord" ma:displayName="Søgeord" ma:default="19;#OPDATERING|d6baa908-4588-4283-a727-35cfbd2d071d;#2;#ATTEST|b5c36f0f-f912-46d9-9de6-1db1ed2c9d63;#241;#HENSTILLING|22f97e4a-2951-4d47-8808-a8415e8939b4"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1" nillable="true" ma:displayName="Er publiceret" ma:internalName="Er_x0020_publiceret" ma:readOnly="true">
      <xsd:simpleType>
        <xsd:restriction base="dms:Boolean"/>
      </xsd:simpleType>
    </xsd:element>
    <xsd:element name="KCSagsID" ma:index="42" nillable="true" ma:displayName="KCSagsID" ma:internalName="KCSagsID">
      <xsd:simpleType>
        <xsd:restriction base="dms:Text"/>
      </xsd:simpleType>
    </xsd:element>
    <xsd:element name="Publiceringsdato" ma:index="43" nillable="true" ma:displayName="Publiceringsdato" ma:format="DateTime" ma:internalName="Public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5b9c08-99d3-4f6d-89aa-1d0828b203de"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85b71933-e905-4d4c-adf9-875ea5b58a9e}" ma:internalName="TaxCatchAll" ma:showField="CatchAllData" ma:web="b85b9c08-99d3-4f6d-89aa-1d0828b20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MSystemID xmlns="http://schemas.microsoft.com/sharepoint/v3">a6110ba3-8652-4bfa-b896-1832244e4f67</CCMSystemID>
    <LocalAttachment xmlns="http://schemas.microsoft.com/sharepoint/v3">true</LocalAttachment>
    <CaseID xmlns="http://schemas.microsoft.com/sharepoint/v3">GES-2016-00204</CaseID>
    <RegistrationDate xmlns="http://schemas.microsoft.com/sharepoint/v3">2017-02-20T10:03:08+00:00</RegistrationDate>
    <CaseRecordNumber xmlns="http://schemas.microsoft.com/sharepoint/v3">1</CaseRecordNumber>
    <Related xmlns="http://schemas.microsoft.com/sharepoint/v3">false</Related>
    <Finalized xmlns="http://schemas.microsoft.com/sharepoint/v3">false</Finalized>
    <DocID xmlns="http://schemas.microsoft.com/sharepoint/v3">298951</DocID>
    <CCMTemplateID xmlns="http://schemas.microsoft.com/sharepoint/v3">0</CCMTemplateID>
    <Resume xmlns="EB2ACDC8-C2A6-4883-919B-650AB38613A6" xsi:nil="true"/>
    <Afsender xmlns="EB2ACDC8-C2A6-4883-919B-650AB38613A6">
      <UserInfo>
        <DisplayName/>
        <AccountId xsi:nil="true"/>
        <AccountType/>
      </UserInfo>
    </Afsender>
    <Dokument_x0020_type xmlns="EB2ACDC8-C2A6-4883-919B-650AB38613A6">Internt</Dokument_x0020_type>
    <KCSagsID xmlns="EB2ACDC8-C2A6-4883-919B-650AB38613A6">GES-2015-00244</KCSagsID>
    <Procesord xmlns="EB2ACDC8-C2A6-4883-919B-650AB38613A6">Andet</Procesord>
    <Bem_x00e6_rkninger xmlns="EB2ACDC8-C2A6-4883-919B-650AB38613A6" xsi:nil="true"/>
    <Ansvarlig xmlns="EB2ACDC8-C2A6-4883-919B-650AB38613A6">
      <UserInfo>
        <DisplayName>Astrid Breuning Sluth</DisplayName>
        <AccountId>4</AccountId>
        <AccountType/>
      </UserInfo>
    </Ansvarlig>
    <Cirkul_x00e6_retype xmlns="EB2ACDC8-C2A6-4883-919B-650AB38613A6">Ikke en information</Cirkul_x00e6_retype>
    <Cirkul_x00e6_renummer xmlns="EB2ACDC8-C2A6-4883-919B-650AB38613A6" xsi:nil="true"/>
    <Er_x0020_publiceret xmlns="EB2ACDC8-C2A6-4883-919B-650AB38613A6">false</Er_x0020_publiceret>
    <Dokumentdato xmlns="EB2ACDC8-C2A6-4883-919B-650AB38613A6">2016-04-17T22:00:00+00:00</Dokumentdato>
    <TaxCatchAll xmlns="b85b9c08-99d3-4f6d-89aa-1d0828b203de">
      <Value>146</Value>
      <Value>2</Value>
    </TaxCatchAll>
    <Publiceringsdato xmlns="EB2ACDC8-C2A6-4883-919B-650AB38613A6" xsi:nil="true"/>
    <OldDocID xmlns="EB2ACDC8-C2A6-4883-919B-650AB38613A6">373563</OldDocID>
    <MigreretDokument xmlns="EB2ACDC8-C2A6-4883-919B-650AB38613A6">true</MigreretDokument>
    <Classification xmlns="EB2ACDC8-C2A6-4883-919B-650AB38613A6" xsi:nil="true"/>
    <c3ccde630d2f46bf94589b3208a8bd7f xmlns="EB2ACDC8-C2A6-4883-919B-650AB38613A6">
      <Terms xmlns="http://schemas.microsoft.com/office/infopath/2007/PartnerControls">
        <TermInfo xmlns="http://schemas.microsoft.com/office/infopath/2007/PartnerControls">
          <TermName xmlns="http://schemas.microsoft.com/office/infopath/2007/PartnerControls">HELBRED</TermName>
          <TermId xmlns="http://schemas.microsoft.com/office/infopath/2007/PartnerControls">401e40dc-f1a0-4fc1-9bb2-da9743349ec9</TermId>
        </TermInfo>
        <TermInfo xmlns="http://schemas.microsoft.com/office/infopath/2007/PartnerControls">
          <TermName xmlns="http://schemas.microsoft.com/office/infopath/2007/PartnerControls">ATTEST</TermName>
          <TermId xmlns="http://schemas.microsoft.com/office/infopath/2007/PartnerControls">b5c36f0f-f912-46d9-9de6-1db1ed2c9d63</TermId>
        </TermInfo>
      </Terms>
    </c3ccde630d2f46bf94589b3208a8bd7f>
    <WasEncrypted xmlns="http://schemas.microsoft.com/sharepoint/v3">false</WasEncrypted>
    <WasSigned xmlns="http://schemas.microsoft.com/sharepoint/v3">false</WasSigned>
    <MailHasAttachments xmlns="http://schemas.microsoft.com/sharepoint/v3">false</MailHasAttachments>
    <CCMVisualId xmlns="http://schemas.microsoft.com/sharepoint/v3">GES-2016-00204</CCMVisual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B249-05AF-4AA4-B9A8-6EF816053824}">
  <ds:schemaRefs>
    <ds:schemaRef ds:uri="http://schemas.microsoft.com/sharepoint/v3/contenttype/forms"/>
  </ds:schemaRefs>
</ds:datastoreItem>
</file>

<file path=customXml/itemProps2.xml><?xml version="1.0" encoding="utf-8"?>
<ds:datastoreItem xmlns:ds="http://schemas.openxmlformats.org/officeDocument/2006/customXml" ds:itemID="{E71A7944-8614-4D4C-8C02-399314696F0A}">
  <ds:schemaRefs>
    <ds:schemaRef ds:uri="http://schemas.microsoft.com/office/2006/metadata/customXsn"/>
  </ds:schemaRefs>
</ds:datastoreItem>
</file>

<file path=customXml/itemProps3.xml><?xml version="1.0" encoding="utf-8"?>
<ds:datastoreItem xmlns:ds="http://schemas.openxmlformats.org/officeDocument/2006/customXml" ds:itemID="{CE1FA210-8C28-4063-A45E-905E032A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2ACDC8-C2A6-4883-919B-650AB38613A6"/>
    <ds:schemaRef ds:uri="b85b9c08-99d3-4f6d-89aa-1d0828b2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7F576-98FD-4031-B2A3-54FAA734F333}">
  <ds:schemaRefs>
    <ds:schemaRef ds:uri="http://purl.org/dc/dcmitype/"/>
    <ds:schemaRef ds:uri="http://purl.org/dc/terms/"/>
    <ds:schemaRef ds:uri="EB2ACDC8-C2A6-4883-919B-650AB38613A6"/>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b85b9c08-99d3-4f6d-89aa-1d0828b203de"/>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3D892AB0-1D04-433F-85EB-49B5F486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Skrivelser10.dotm</Template>
  <TotalTime>1</TotalTime>
  <Pages>7</Pages>
  <Words>1923</Words>
  <Characters>11736</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FP 100 Helbredsattest - pr. 1. oktober 2016</vt:lpstr>
      <vt:lpstr/>
    </vt:vector>
  </TitlesOfParts>
  <Company>Outsourcing</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100 Helbredsattest - pr. 1. oktober 2016</dc:title>
  <dc:creator>June Maya Lekfeldt</dc:creator>
  <cp:lastModifiedBy>Astrid Breuning Sluth</cp:lastModifiedBy>
  <cp:revision>2</cp:revision>
  <cp:lastPrinted>2016-04-18T09:15:00Z</cp:lastPrinted>
  <dcterms:created xsi:type="dcterms:W3CDTF">2018-11-01T08:36:00Z</dcterms:created>
  <dcterms:modified xsi:type="dcterms:W3CDTF">2018-11-01T08:36:00Z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9623bee4-9a31-4665-985a-05ce22ba8fb5</vt:lpwstr>
  </property>
  <property fmtid="{D5CDD505-2E9C-101B-9397-08002B2CF9AE}" pid="3" name="ContentTypeId">
    <vt:lpwstr>0x010100AC085CFC53BC46CEA2EADE194AD9D48200ADBE5C2350AEE849A14DF405A3FE3C69</vt:lpwstr>
  </property>
  <property fmtid="{D5CDD505-2E9C-101B-9397-08002B2CF9AE}" pid="4" name="vti_description">
    <vt:lpwstr/>
  </property>
  <property fmtid="{D5CDD505-2E9C-101B-9397-08002B2CF9AE}" pid="5" name="Søgeord">
    <vt:lpwstr>146;#HELBRED|401e40dc-f1a0-4fc1-9bb2-da9743349ec9;#2;#ATTEST|b5c36f0f-f912-46d9-9de6-1db1ed2c9d63</vt:lpwstr>
  </property>
  <property fmtid="{D5CDD505-2E9C-101B-9397-08002B2CF9AE}" pid="6" name="CCMSystem">
    <vt:lpwstr> </vt:lpwstr>
  </property>
  <property fmtid="{D5CDD505-2E9C-101B-9397-08002B2CF9AE}" pid="7" name="Language">
    <vt:lpwstr>1030</vt:lpwstr>
  </property>
  <property fmtid="{D5CDD505-2E9C-101B-9397-08002B2CF9AE}" pid="8" name="RemoveLogo">
    <vt:lpwstr>0</vt:lpwstr>
  </property>
  <property fmtid="{D5CDD505-2E9C-101B-9397-08002B2CF9AE}" pid="9" name="DocTypeNumber">
    <vt:lpwstr>9</vt:lpwstr>
  </property>
  <property fmtid="{D5CDD505-2E9C-101B-9397-08002B2CF9AE}" pid="10" name="AD_used">
    <vt:lpwstr>0</vt:lpwstr>
  </property>
  <property fmtid="{D5CDD505-2E9C-101B-9397-08002B2CF9AE}" pid="11" name="DocType">
    <vt:lpwstr>Hvidt</vt:lpwstr>
  </property>
  <property fmtid="{D5CDD505-2E9C-101B-9397-08002B2CF9AE}" pid="12" name="CheckoutUser">
    <vt:lpwstr>807</vt:lpwstr>
  </property>
  <property fmtid="{D5CDD505-2E9C-101B-9397-08002B2CF9AE}" pid="13" name="xd_ProgID">
    <vt:lpwstr/>
  </property>
  <property fmtid="{D5CDD505-2E9C-101B-9397-08002B2CF9AE}" pid="14" name="TemplateUrl">
    <vt:lpwstr/>
  </property>
  <property fmtid="{D5CDD505-2E9C-101B-9397-08002B2CF9AE}" pid="15" name="Author">
    <vt:lpwstr>4;#i:0#.w|fogp\abs</vt:lpwstr>
  </property>
  <property fmtid="{D5CDD505-2E9C-101B-9397-08002B2CF9AE}" pid="16" name="CCMLinkTitleFilename">
    <vt:lpwstr>FP 100 Helbredsattest - pr. 1. oktober 2016</vt:lpwstr>
  </property>
  <property fmtid="{D5CDD505-2E9C-101B-9397-08002B2CF9AE}" pid="17" name="Created">
    <vt:filetime>2015-08-24T11:02:04Z</vt:filetime>
  </property>
  <property fmtid="{D5CDD505-2E9C-101B-9397-08002B2CF9AE}" pid="18" name="ExtendedDocIcon">
    <vt:lpwstr>docx</vt:lpwstr>
  </property>
  <property fmtid="{D5CDD505-2E9C-101B-9397-08002B2CF9AE}" pid="19" name="Modified">
    <vt:filetime>2016-08-24T10:57:46Z</vt:filetime>
  </property>
  <property fmtid="{D5CDD505-2E9C-101B-9397-08002B2CF9AE}" pid="20" name="Editor">
    <vt:lpwstr>4;#i:0#.w|fogp\abs</vt:lpwstr>
  </property>
  <property fmtid="{D5CDD505-2E9C-101B-9397-08002B2CF9AE}" pid="21" name="ErAkt">
    <vt:lpwstr>A1</vt:lpwstr>
  </property>
</Properties>
</file>