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5" Type="http://schemas.microsoft.com/office/2006/relationships/ui/extensibility" Target="customUI/customUI.xml"/><Relationship Id="rId6" Type="http://schemas.openxmlformats.org/package/2006/relationships/metadata/core-properties" Target="docProps/core.xml"/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8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DF757" w14:textId="22160176" w:rsidR="00F4101E" w:rsidRPr="001F5BF6" w:rsidRDefault="00EB6387" w:rsidP="00F4101E">
      <w:pPr>
        <w:pStyle w:val="Overskrift1"/>
      </w:pPr>
      <w:bookmarkStart w:id="0" w:name="_GoBack"/>
      <w:bookmarkEnd w:id="0"/>
      <w:r>
        <w:rPr>
          <w:lang w:val="en-GB" w:bidi="en-GB"/>
        </w:rPr>
        <w:t>FP 014 Consent: Deceased</w:t>
      </w:r>
    </w:p>
    <w:p w14:paraId="40F68472" w14:textId="449C16EA" w:rsidR="00F4101E" w:rsidRPr="00F4101E" w:rsidRDefault="00F4101E" w:rsidP="00F4101E">
      <w:pPr>
        <w:rPr>
          <w:b/>
          <w:sz w:val="16"/>
          <w:szCs w:val="16"/>
        </w:rPr>
      </w:pPr>
      <w:r w:rsidRPr="00F4101E">
        <w:rPr>
          <w:b/>
          <w:sz w:val="16"/>
          <w:szCs w:val="16"/>
          <w:lang w:val="en-GB" w:bidi="en-GB"/>
        </w:rPr>
        <w:t>Life insurance</w:t>
      </w:r>
    </w:p>
    <w:p w14:paraId="1A4ADA0E" w14:textId="77777777" w:rsidR="00F4101E" w:rsidRPr="00AE6A8C" w:rsidRDefault="00F4101E" w:rsidP="00F4101E"/>
    <w:p w14:paraId="55143E54" w14:textId="59F56A1B" w:rsidR="00332654" w:rsidRDefault="00F4101E" w:rsidP="00385EB9">
      <w:r w:rsidRPr="00F631C8">
        <w:rPr>
          <w:lang w:val="en-GB" w:bidi="en-GB"/>
        </w:rPr>
        <w:t xml:space="preserve">With my signature, I consent to </w:t>
      </w:r>
      <w:r w:rsidRPr="00C435A3">
        <w:rPr>
          <w:highlight w:val="yellow"/>
          <w:lang w:val="en-GB" w:bidi="en-GB"/>
        </w:rPr>
        <w:t>[name of company]</w:t>
      </w:r>
      <w:r w:rsidRPr="00F631C8">
        <w:rPr>
          <w:lang w:val="en-GB" w:bidi="en-GB"/>
        </w:rPr>
        <w:t xml:space="preserve">, </w:t>
      </w:r>
      <w:r w:rsidRPr="00C435A3">
        <w:rPr>
          <w:highlight w:val="yellow"/>
          <w:lang w:val="en-GB" w:bidi="en-GB"/>
        </w:rPr>
        <w:t>collecting, using and disclosing</w:t>
      </w:r>
      <w:r w:rsidRPr="00F631C8">
        <w:rPr>
          <w:lang w:val="en-GB" w:bidi="en-GB"/>
        </w:rPr>
        <w:t xml:space="preserve">, in connection with my application for payment after </w:t>
      </w:r>
      <w:r w:rsidRPr="00B1678F">
        <w:rPr>
          <w:i/>
          <w:color w:val="FF0000"/>
          <w:lang w:val="en-GB" w:bidi="en-GB"/>
        </w:rPr>
        <w:t>[name and civil reg. no. of the deceased]</w:t>
      </w:r>
      <w:r w:rsidRPr="00F631C8">
        <w:rPr>
          <w:lang w:val="en-GB" w:bidi="en-GB"/>
        </w:rPr>
        <w:t xml:space="preserve">, the information about </w:t>
      </w:r>
      <w:r w:rsidRPr="00C435A3">
        <w:rPr>
          <w:highlight w:val="yellow"/>
          <w:lang w:val="en-GB" w:bidi="en-GB"/>
        </w:rPr>
        <w:t>[name and civil reg. no. of the deceased]</w:t>
      </w:r>
      <w:r w:rsidRPr="00F631C8">
        <w:rPr>
          <w:lang w:val="en-GB" w:bidi="en-GB"/>
        </w:rPr>
        <w:t xml:space="preserve"> which is relevant for the company's consideration of my application.</w:t>
      </w:r>
    </w:p>
    <w:p w14:paraId="3D2F5560" w14:textId="77777777" w:rsidR="00332654" w:rsidRDefault="00332654" w:rsidP="00385EB9"/>
    <w:p w14:paraId="58066F45" w14:textId="0B21C370" w:rsidR="00385EB9" w:rsidRPr="00B11EF4" w:rsidRDefault="00D50163" w:rsidP="00385EB9">
      <w:r>
        <w:rPr>
          <w:lang w:val="en-GB" w:bidi="en-GB"/>
        </w:rPr>
        <w:t xml:space="preserve">In this connection, </w:t>
      </w:r>
      <w:r w:rsidRPr="001E55A0">
        <w:rPr>
          <w:highlight w:val="yellow"/>
          <w:lang w:val="en-GB" w:bidi="en-GB"/>
        </w:rPr>
        <w:t>[name of company]</w:t>
      </w:r>
      <w:r>
        <w:rPr>
          <w:lang w:val="en-GB" w:bidi="en-GB"/>
        </w:rPr>
        <w:t xml:space="preserve"> may disclose information that identifies </w:t>
      </w:r>
      <w:r w:rsidR="00084D20" w:rsidRPr="00084D20">
        <w:rPr>
          <w:highlight w:val="yellow"/>
          <w:lang w:val="en-GB" w:bidi="en-GB"/>
        </w:rPr>
        <w:t>[name of the deceased]</w:t>
      </w:r>
      <w:r>
        <w:rPr>
          <w:lang w:val="en-GB" w:bidi="en-GB"/>
        </w:rPr>
        <w:t xml:space="preserve"> (such as civil registration number) and relevant information about </w:t>
      </w:r>
      <w:r w:rsidRPr="00084D20">
        <w:rPr>
          <w:highlight w:val="yellow"/>
          <w:lang w:val="en-GB" w:bidi="en-GB"/>
        </w:rPr>
        <w:t>[name of the deceased]'s</w:t>
      </w:r>
      <w:r>
        <w:rPr>
          <w:lang w:val="en-GB" w:bidi="en-GB"/>
        </w:rPr>
        <w:t xml:space="preserve"> insurance case and health to the parties from which the company collects information. </w:t>
      </w:r>
      <w:r w:rsidRPr="00AE5D2D">
        <w:rPr>
          <w:highlight w:val="yellow"/>
          <w:lang w:val="en-GB" w:bidi="en-GB"/>
        </w:rPr>
        <w:t>[Name of company]</w:t>
      </w:r>
      <w:r>
        <w:rPr>
          <w:lang w:val="en-GB" w:bidi="en-GB"/>
        </w:rPr>
        <w:t xml:space="preserve"> will specify to the parties from which information is collected what information is relevant.</w:t>
      </w:r>
    </w:p>
    <w:p w14:paraId="620D9652" w14:textId="77777777" w:rsidR="00F4101E" w:rsidRPr="00AE6A8C" w:rsidRDefault="00F4101E" w:rsidP="00F4101E"/>
    <w:p w14:paraId="3E4CAD78" w14:textId="77777777" w:rsidR="00F4101E" w:rsidRDefault="00F4101E" w:rsidP="00F4101E">
      <w:pPr>
        <w:rPr>
          <w:b/>
          <w:i/>
        </w:rPr>
      </w:pPr>
      <w:r w:rsidRPr="00AE6A8C">
        <w:rPr>
          <w:b/>
          <w:i/>
          <w:lang w:val="en-GB" w:bidi="en-GB"/>
        </w:rPr>
        <w:t>From whom can information be collected?</w:t>
      </w:r>
    </w:p>
    <w:p w14:paraId="1EA79ABB" w14:textId="472E4247" w:rsidR="00F4101E" w:rsidRPr="00F631C8" w:rsidRDefault="00F4101E" w:rsidP="00F4101E">
      <w:pPr>
        <w:rPr>
          <w:b/>
          <w:i/>
        </w:rPr>
      </w:pPr>
      <w:r w:rsidRPr="00F631C8">
        <w:rPr>
          <w:lang w:val="en-GB" w:bidi="en-GB"/>
        </w:rPr>
        <w:t xml:space="preserve">With this consent, </w:t>
      </w:r>
      <w:r w:rsidRPr="00C435A3">
        <w:rPr>
          <w:highlight w:val="yellow"/>
          <w:lang w:val="en-GB" w:bidi="en-GB"/>
        </w:rPr>
        <w:t>[name of company]</w:t>
      </w:r>
      <w:r w:rsidRPr="00F631C8">
        <w:rPr>
          <w:lang w:val="en-GB" w:bidi="en-GB"/>
        </w:rPr>
        <w:t xml:space="preserve"> may for one year from the date of my signature collect relevant information from the following parties:</w:t>
      </w:r>
    </w:p>
    <w:p w14:paraId="33051F79" w14:textId="77777777" w:rsidR="00F4101E" w:rsidRPr="00F631C8" w:rsidRDefault="00F4101E" w:rsidP="00F4101E">
      <w:pPr>
        <w:pStyle w:val="Listeafsnit"/>
        <w:numPr>
          <w:ilvl w:val="0"/>
          <w:numId w:val="37"/>
        </w:numPr>
      </w:pPr>
      <w:r>
        <w:rPr>
          <w:lang w:val="en-GB" w:bidi="en-GB"/>
        </w:rPr>
        <w:t>The deceased's general practitioner.</w:t>
      </w:r>
    </w:p>
    <w:p w14:paraId="66953A99" w14:textId="308E453B" w:rsidR="00F4101E" w:rsidRPr="00F631C8" w:rsidRDefault="00F4101E" w:rsidP="00F4101E">
      <w:pPr>
        <w:pStyle w:val="Listeafsnit"/>
        <w:numPr>
          <w:ilvl w:val="0"/>
          <w:numId w:val="37"/>
        </w:numPr>
      </w:pPr>
      <w:r w:rsidRPr="00F631C8">
        <w:rPr>
          <w:lang w:val="en-GB" w:bidi="en-GB"/>
        </w:rPr>
        <w:t>Public and private hospitals, clinics, centres and laboratories.</w:t>
      </w:r>
    </w:p>
    <w:p w14:paraId="05F5F107" w14:textId="77777777" w:rsidR="00F4101E" w:rsidRDefault="00F4101E" w:rsidP="00F4101E">
      <w:pPr>
        <w:pStyle w:val="Listeafsnit"/>
        <w:numPr>
          <w:ilvl w:val="0"/>
          <w:numId w:val="37"/>
        </w:numPr>
      </w:pPr>
      <w:r w:rsidRPr="00F631C8">
        <w:rPr>
          <w:lang w:val="en-GB" w:bidi="en-GB"/>
        </w:rPr>
        <w:t>Medical specialists, physiotherapists, chiropractors and psychologists.</w:t>
      </w:r>
    </w:p>
    <w:p w14:paraId="4E56C3EE" w14:textId="78DA28DF" w:rsidR="00D50163" w:rsidRDefault="00D50163" w:rsidP="0032665D">
      <w:pPr>
        <w:pStyle w:val="Listeafsnit"/>
        <w:numPr>
          <w:ilvl w:val="0"/>
          <w:numId w:val="37"/>
        </w:numPr>
      </w:pPr>
      <w:proofErr w:type="spellStart"/>
      <w:r>
        <w:rPr>
          <w:lang w:val="en-GB" w:bidi="en-GB"/>
        </w:rPr>
        <w:t>Statens</w:t>
      </w:r>
      <w:proofErr w:type="spellEnd"/>
      <w:r>
        <w:rPr>
          <w:lang w:val="en-GB" w:bidi="en-GB"/>
        </w:rPr>
        <w:t xml:space="preserve"> Serum </w:t>
      </w:r>
      <w:proofErr w:type="spellStart"/>
      <w:r>
        <w:rPr>
          <w:lang w:val="en-GB" w:bidi="en-GB"/>
        </w:rPr>
        <w:t>Institut</w:t>
      </w:r>
      <w:proofErr w:type="spellEnd"/>
      <w:r>
        <w:rPr>
          <w:lang w:val="en-GB" w:bidi="en-GB"/>
        </w:rPr>
        <w:t xml:space="preserve"> and the Danish Health Data Board, including information from the Cause of Death Register.</w:t>
      </w:r>
    </w:p>
    <w:p w14:paraId="4302E70D" w14:textId="0352D58D" w:rsidR="00983ABE" w:rsidRDefault="00983ABE" w:rsidP="00F4101E">
      <w:pPr>
        <w:pStyle w:val="Listeafsnit"/>
        <w:numPr>
          <w:ilvl w:val="0"/>
          <w:numId w:val="37"/>
        </w:numPr>
      </w:pPr>
      <w:r>
        <w:rPr>
          <w:lang w:val="en-GB" w:bidi="en-GB"/>
        </w:rPr>
        <w:t>The medical officer of health.</w:t>
      </w:r>
    </w:p>
    <w:p w14:paraId="0F0F621F" w14:textId="77777777" w:rsidR="00B1678F" w:rsidRPr="00C435A3" w:rsidRDefault="00B1678F" w:rsidP="00B1678F">
      <w:pPr>
        <w:pStyle w:val="Listeafsnit"/>
        <w:numPr>
          <w:ilvl w:val="0"/>
          <w:numId w:val="37"/>
        </w:numPr>
        <w:rPr>
          <w:highlight w:val="yellow"/>
        </w:rPr>
      </w:pPr>
      <w:r w:rsidRPr="00C435A3">
        <w:rPr>
          <w:highlight w:val="yellow"/>
          <w:lang w:val="en-GB" w:bidi="en-GB"/>
        </w:rPr>
        <w:t>Others (state the name and other relevant contact information).</w:t>
      </w:r>
    </w:p>
    <w:p w14:paraId="4015395F" w14:textId="77777777" w:rsidR="00F4101E" w:rsidRDefault="00F4101E" w:rsidP="00F4101E"/>
    <w:p w14:paraId="485C69DF" w14:textId="3CAA489F" w:rsidR="008221C9" w:rsidRDefault="008221C9" w:rsidP="00F4101E">
      <w:r>
        <w:rPr>
          <w:lang w:val="en-GB" w:bidi="en-GB"/>
        </w:rPr>
        <w:t xml:space="preserve">With this consent, the specified parties may for one year from the date of my signature disclose the relevant information to </w:t>
      </w:r>
      <w:r w:rsidRPr="00C435A3">
        <w:rPr>
          <w:highlight w:val="yellow"/>
          <w:lang w:val="en-GB" w:bidi="en-GB"/>
        </w:rPr>
        <w:t>[name of company]</w:t>
      </w:r>
      <w:r>
        <w:rPr>
          <w:lang w:val="en-GB" w:bidi="en-GB"/>
        </w:rPr>
        <w:t xml:space="preserve">. </w:t>
      </w:r>
    </w:p>
    <w:p w14:paraId="044391C9" w14:textId="77777777" w:rsidR="008221C9" w:rsidRPr="00F631C8" w:rsidRDefault="008221C9" w:rsidP="00F4101E"/>
    <w:p w14:paraId="0946D878" w14:textId="2176B930" w:rsidR="00F4101E" w:rsidRPr="00F631C8" w:rsidRDefault="00F4101E" w:rsidP="00F4101E">
      <w:pPr>
        <w:rPr>
          <w:b/>
          <w:i/>
        </w:rPr>
      </w:pPr>
      <w:r w:rsidRPr="00F631C8">
        <w:rPr>
          <w:b/>
          <w:i/>
          <w:lang w:val="en-GB" w:bidi="en-GB"/>
        </w:rPr>
        <w:t>To whom may relevant case information be disclosed?</w:t>
      </w:r>
    </w:p>
    <w:p w14:paraId="7DEB16BB" w14:textId="755EC05F" w:rsidR="00F4101E" w:rsidRPr="00F631C8" w:rsidRDefault="00F4101E" w:rsidP="00F4101E">
      <w:pPr>
        <w:rPr>
          <w:b/>
          <w:i/>
        </w:rPr>
      </w:pPr>
      <w:r w:rsidRPr="00F631C8">
        <w:rPr>
          <w:lang w:val="en-GB" w:bidi="en-GB"/>
        </w:rPr>
        <w:t xml:space="preserve">With this consent, </w:t>
      </w:r>
      <w:r w:rsidRPr="00C435A3">
        <w:rPr>
          <w:highlight w:val="yellow"/>
          <w:lang w:val="en-GB" w:bidi="en-GB"/>
        </w:rPr>
        <w:t>[name of company]</w:t>
      </w:r>
      <w:r w:rsidRPr="00F631C8">
        <w:rPr>
          <w:lang w:val="en-GB" w:bidi="en-GB"/>
        </w:rPr>
        <w:t xml:space="preserve"> may disclose relevant case information to the following parties in connection with the consideration of my application for payment:</w:t>
      </w:r>
    </w:p>
    <w:p w14:paraId="07DDAE6E" w14:textId="0A31914F" w:rsidR="00D50163" w:rsidRDefault="00D50163" w:rsidP="00F4101E">
      <w:pPr>
        <w:pStyle w:val="Listeafsnit"/>
        <w:numPr>
          <w:ilvl w:val="0"/>
          <w:numId w:val="37"/>
        </w:numPr>
      </w:pPr>
      <w:r>
        <w:rPr>
          <w:lang w:val="en-GB" w:bidi="en-GB"/>
        </w:rPr>
        <w:t>Beneficiaries.</w:t>
      </w:r>
    </w:p>
    <w:p w14:paraId="245D180A" w14:textId="6A0CCB3C" w:rsidR="00F4101E" w:rsidRPr="00C435A3" w:rsidRDefault="00F4101E" w:rsidP="00F4101E">
      <w:pPr>
        <w:pStyle w:val="Listeafsnit"/>
        <w:numPr>
          <w:ilvl w:val="0"/>
          <w:numId w:val="37"/>
        </w:numPr>
        <w:rPr>
          <w:highlight w:val="yellow"/>
        </w:rPr>
      </w:pPr>
      <w:r w:rsidRPr="00C435A3">
        <w:rPr>
          <w:highlight w:val="yellow"/>
          <w:lang w:val="en-GB" w:bidi="en-GB"/>
        </w:rPr>
        <w:t>Others (state the name and other relevant contact information).</w:t>
      </w:r>
    </w:p>
    <w:p w14:paraId="67C657D7" w14:textId="77777777" w:rsidR="00F4101E" w:rsidRPr="00AE6A8C" w:rsidRDefault="00F4101E" w:rsidP="00F4101E">
      <w:pPr>
        <w:pStyle w:val="Listeafsnit"/>
        <w:ind w:left="284"/>
      </w:pPr>
    </w:p>
    <w:p w14:paraId="3F24C2C0" w14:textId="4D8EEF69" w:rsidR="00F4101E" w:rsidRDefault="00F4101E" w:rsidP="00F4101E">
      <w:pPr>
        <w:rPr>
          <w:b/>
          <w:i/>
          <w:szCs w:val="18"/>
        </w:rPr>
      </w:pPr>
      <w:r w:rsidRPr="00AE6A8C">
        <w:rPr>
          <w:b/>
          <w:i/>
          <w:szCs w:val="18"/>
          <w:lang w:val="en-GB" w:bidi="en-GB"/>
        </w:rPr>
        <w:t>What types of information may be collected, used and disclosed?</w:t>
      </w:r>
    </w:p>
    <w:p w14:paraId="00500BF5" w14:textId="51D0362E" w:rsidR="00F4101E" w:rsidRPr="00AE6A8C" w:rsidRDefault="00F4101E" w:rsidP="00F4101E">
      <w:pPr>
        <w:rPr>
          <w:b/>
          <w:i/>
          <w:szCs w:val="18"/>
        </w:rPr>
      </w:pPr>
      <w:r>
        <w:rPr>
          <w:szCs w:val="18"/>
          <w:lang w:val="en-GB" w:bidi="en-GB"/>
        </w:rPr>
        <w:t xml:space="preserve">The consent covers </w:t>
      </w:r>
      <w:r w:rsidRPr="00B1678F">
        <w:rPr>
          <w:i/>
          <w:color w:val="FF0000"/>
          <w:szCs w:val="18"/>
          <w:lang w:val="en-GB" w:bidi="en-GB"/>
        </w:rPr>
        <w:t>collection, use and disclosure</w:t>
      </w:r>
      <w:r>
        <w:rPr>
          <w:szCs w:val="18"/>
          <w:lang w:val="en-GB" w:bidi="en-GB"/>
        </w:rPr>
        <w:t xml:space="preserve"> of the following categories of information:</w:t>
      </w:r>
      <w:r>
        <w:rPr>
          <w:szCs w:val="18"/>
          <w:lang w:val="en-GB" w:bidi="en-GB"/>
        </w:rPr>
        <w:tab/>
      </w:r>
    </w:p>
    <w:p w14:paraId="19E75F11" w14:textId="4243AD20" w:rsidR="00F4101E" w:rsidRDefault="00F4101E" w:rsidP="00F4101E">
      <w:pPr>
        <w:pStyle w:val="Listeafsnit"/>
        <w:numPr>
          <w:ilvl w:val="0"/>
          <w:numId w:val="38"/>
        </w:numPr>
        <w:rPr>
          <w:szCs w:val="18"/>
        </w:rPr>
      </w:pPr>
      <w:r w:rsidRPr="00AE6A8C">
        <w:rPr>
          <w:szCs w:val="18"/>
          <w:lang w:val="en-GB" w:bidi="en-GB"/>
        </w:rPr>
        <w:t>Medical information, including information about illnesses, symptoms and contacts to the health services.</w:t>
      </w:r>
    </w:p>
    <w:p w14:paraId="1AD3F03A" w14:textId="476D4719" w:rsidR="00983ABE" w:rsidRDefault="00983ABE" w:rsidP="00983ABE">
      <w:pPr>
        <w:pStyle w:val="Listeafsnit"/>
        <w:numPr>
          <w:ilvl w:val="0"/>
          <w:numId w:val="38"/>
        </w:numPr>
        <w:rPr>
          <w:szCs w:val="18"/>
        </w:rPr>
      </w:pPr>
      <w:r>
        <w:rPr>
          <w:szCs w:val="18"/>
          <w:lang w:val="en-GB" w:bidi="en-GB"/>
        </w:rPr>
        <w:t>Death certificate, inquest and autopsy reports.</w:t>
      </w:r>
    </w:p>
    <w:p w14:paraId="5C36D755" w14:textId="77777777" w:rsidR="00F4101E" w:rsidRPr="00AE6A8C" w:rsidRDefault="00F4101E" w:rsidP="00F4101E">
      <w:pPr>
        <w:rPr>
          <w:i/>
          <w:szCs w:val="18"/>
        </w:rPr>
      </w:pPr>
    </w:p>
    <w:p w14:paraId="3EEFBD04" w14:textId="77777777" w:rsidR="00F4101E" w:rsidRPr="00AE6A8C" w:rsidRDefault="00F4101E" w:rsidP="00F4101E">
      <w:pPr>
        <w:rPr>
          <w:b/>
          <w:i/>
          <w:szCs w:val="18"/>
        </w:rPr>
      </w:pPr>
      <w:r w:rsidRPr="00AE6A8C">
        <w:rPr>
          <w:b/>
          <w:i/>
          <w:szCs w:val="18"/>
          <w:lang w:val="en-GB" w:bidi="en-GB"/>
        </w:rPr>
        <w:t>For what period of time may information be collected?</w:t>
      </w:r>
    </w:p>
    <w:p w14:paraId="0E33060B" w14:textId="772A09AE" w:rsidR="00F4101E" w:rsidRPr="00F631C8" w:rsidRDefault="00F4101E" w:rsidP="00F4101E">
      <w:r w:rsidRPr="00F631C8">
        <w:rPr>
          <w:szCs w:val="18"/>
          <w:lang w:val="en-GB" w:bidi="en-GB"/>
        </w:rPr>
        <w:t xml:space="preserve">The consent covers information for a period of </w:t>
      </w:r>
      <w:r w:rsidRPr="00C435A3">
        <w:rPr>
          <w:highlight w:val="yellow"/>
          <w:lang w:val="en-GB" w:bidi="en-GB"/>
        </w:rPr>
        <w:t>[insert]</w:t>
      </w:r>
      <w:r w:rsidRPr="00F631C8">
        <w:rPr>
          <w:lang w:val="en-GB" w:bidi="en-GB"/>
        </w:rPr>
        <w:t xml:space="preserve"> years prior to the date of underwriting or change and until the time when </w:t>
      </w:r>
      <w:r w:rsidRPr="00C435A3">
        <w:rPr>
          <w:highlight w:val="yellow"/>
          <w:lang w:val="en-GB" w:bidi="en-GB"/>
        </w:rPr>
        <w:t>[name of company]</w:t>
      </w:r>
      <w:r w:rsidRPr="00F631C8">
        <w:rPr>
          <w:lang w:val="en-GB" w:bidi="en-GB"/>
        </w:rPr>
        <w:t xml:space="preserve"> has considered my application for payment. </w:t>
      </w:r>
    </w:p>
    <w:p w14:paraId="567B8154" w14:textId="77777777" w:rsidR="00F4101E" w:rsidRDefault="00F4101E" w:rsidP="00F4101E"/>
    <w:p w14:paraId="5B1D493B" w14:textId="77777777" w:rsidR="00F4101E" w:rsidRPr="00F631C8" w:rsidRDefault="00F4101E" w:rsidP="00F4101E">
      <w:pPr>
        <w:rPr>
          <w:szCs w:val="18"/>
        </w:rPr>
      </w:pPr>
      <w:r w:rsidRPr="00F631C8">
        <w:rPr>
          <w:lang w:val="en-GB" w:bidi="en-GB"/>
        </w:rPr>
        <w:t xml:space="preserve">If the information for that period so warrants, </w:t>
      </w:r>
      <w:r w:rsidRPr="00C435A3">
        <w:rPr>
          <w:highlight w:val="yellow"/>
          <w:lang w:val="en-GB" w:bidi="en-GB"/>
        </w:rPr>
        <w:t>[name of company]</w:t>
      </w:r>
      <w:r w:rsidRPr="00F631C8">
        <w:rPr>
          <w:lang w:val="en-GB" w:bidi="en-GB"/>
        </w:rPr>
        <w:t xml:space="preserve"> may, providing a specific reason, also collect information relating to the time before that period. </w:t>
      </w:r>
    </w:p>
    <w:p w14:paraId="0D8F54D9" w14:textId="77777777" w:rsidR="00F4101E" w:rsidRPr="00AE6A8C" w:rsidRDefault="00F4101E" w:rsidP="00F4101E">
      <w:pPr>
        <w:rPr>
          <w:szCs w:val="18"/>
        </w:rPr>
      </w:pPr>
    </w:p>
    <w:p w14:paraId="408AFF62" w14:textId="77777777" w:rsidR="00B1678F" w:rsidRDefault="00B1678F" w:rsidP="00B1678F">
      <w:pPr>
        <w:rPr>
          <w:b/>
          <w:i/>
        </w:rPr>
      </w:pPr>
      <w:r>
        <w:rPr>
          <w:b/>
          <w:i/>
          <w:lang w:val="en-GB" w:bidi="en-GB"/>
        </w:rPr>
        <w:t>Withdrawal of consent</w:t>
      </w:r>
    </w:p>
    <w:p w14:paraId="2F743296" w14:textId="5FE83BA5" w:rsidR="00B1678F" w:rsidRPr="00271D62" w:rsidRDefault="00B1678F" w:rsidP="00B1678F">
      <w:r w:rsidRPr="007A5FE7">
        <w:rPr>
          <w:lang w:val="en-GB" w:bidi="en-GB"/>
        </w:rPr>
        <w:t xml:space="preserve">I can withdraw my consent at any time with effect for the future. The withdrawal may affect the ability of </w:t>
      </w:r>
      <w:r w:rsidRPr="006F0CF8">
        <w:rPr>
          <w:highlight w:val="yellow"/>
          <w:lang w:val="en-GB" w:bidi="en-GB"/>
        </w:rPr>
        <w:t>[name of company]</w:t>
      </w:r>
      <w:r w:rsidRPr="007A5FE7">
        <w:rPr>
          <w:lang w:val="en-GB" w:bidi="en-GB"/>
        </w:rPr>
        <w:t xml:space="preserve"> to consider my application for payment.</w:t>
      </w:r>
    </w:p>
    <w:p w14:paraId="17C5721F" w14:textId="77777777" w:rsidR="00B1678F" w:rsidRPr="00AE6A8C" w:rsidRDefault="00B1678F" w:rsidP="00B1678F"/>
    <w:p w14:paraId="235B3DA4" w14:textId="77777777" w:rsidR="00F4101E" w:rsidRPr="00AE6A8C" w:rsidRDefault="00F4101E" w:rsidP="00F4101E"/>
    <w:p w14:paraId="7E587419" w14:textId="77777777" w:rsidR="00F4101E" w:rsidRPr="00AE6A8C" w:rsidRDefault="00F4101E" w:rsidP="00F4101E"/>
    <w:p w14:paraId="226AD3C7" w14:textId="77777777" w:rsidR="00F4101E" w:rsidRPr="00AE6A8C" w:rsidRDefault="00F4101E" w:rsidP="00F4101E"/>
    <w:p w14:paraId="774B33F5" w14:textId="69CCD627" w:rsidR="00F4101E" w:rsidRPr="00AE6A8C" w:rsidRDefault="00F4101E" w:rsidP="00F4101E">
      <w:r w:rsidRPr="00AE6A8C">
        <w:rPr>
          <w:lang w:val="en-GB" w:bidi="en-GB"/>
        </w:rPr>
        <w:t>Date: …………………                      Signature: …………………………………………</w:t>
      </w:r>
      <w:r w:rsidRPr="00AE6A8C">
        <w:rPr>
          <w:lang w:val="en-GB" w:bidi="en-GB"/>
        </w:rPr>
        <w:tab/>
        <w:t xml:space="preserve">                   Civil reg. no.: _ _ _ _ _ _ - _ _ _ _</w:t>
      </w:r>
    </w:p>
    <w:p w14:paraId="1B1546D3" w14:textId="77777777" w:rsidR="00F4101E" w:rsidRPr="00076D7B" w:rsidRDefault="00F4101E" w:rsidP="00F4101E"/>
    <w:p w14:paraId="212F0383" w14:textId="6B8D2D23" w:rsidR="001A26FF" w:rsidRPr="00F4101E" w:rsidRDefault="001559D0" w:rsidP="00F4101E"/>
    <w:sectPr w:rsidR="001A26FF" w:rsidRPr="00F4101E" w:rsidSect="00F4101E">
      <w:footerReference w:type="default" r:id="rId11"/>
      <w:headerReference w:type="first" r:id="rId12"/>
      <w:pgSz w:w="11906" w:h="16838" w:code="9"/>
      <w:pgMar w:top="720" w:right="720" w:bottom="720" w:left="720" w:header="43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B219C" w14:textId="77777777" w:rsidR="001559D0" w:rsidRDefault="001559D0">
      <w:pPr>
        <w:spacing w:line="240" w:lineRule="auto"/>
      </w:pPr>
      <w:r>
        <w:separator/>
      </w:r>
    </w:p>
  </w:endnote>
  <w:endnote w:type="continuationSeparator" w:id="0">
    <w:p w14:paraId="6692B5B4" w14:textId="77777777" w:rsidR="001559D0" w:rsidRDefault="00155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altName w:val="Gautami"/>
    <w:charset w:val="00"/>
    <w:family w:val="swiss"/>
    <w:pitch w:val="variable"/>
    <w:sig w:usb0="0008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12F0390" w14:textId="77777777" w:rsidR="00B91A33" w:rsidRDefault="001559D0" w:rsidP="00506C03">
    <w:pPr>
      <w:pStyle w:val="Sidefod"/>
    </w:pPr>
    <w:r>
      <w:rPr>
        <w:noProof/>
        <w:lang w:val="en-GB" w:bidi="en-GB"/>
      </w:rPr>
      <w:pict w14:anchorId="212F03AC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3073" type="#_x0000_t202" style="position:absolute;left:0;text-align:left;margin-left:473.45pt;margin-top:722.95pt;width:113.4pt;height:56.7pt;z-index:25165824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bottom" stroked="f">
          <v:textbox inset="0,,8.5pt,0">
            <w:txbxContent>
              <w:p w14:paraId="212F03AF" w14:textId="77777777" w:rsidR="00B91A33" w:rsidRDefault="00A732F1" w:rsidP="00254EDC">
                <w:pPr>
                  <w:pStyle w:val="Kolofon"/>
                </w:pPr>
                <w:bookmarkStart w:id="1" w:name="trlPage"/>
                <w:r>
                  <w:rPr>
                    <w:lang w:val="en-GB" w:bidi="en-GB"/>
                  </w:rPr>
                  <w:t>Page</w:t>
                </w:r>
                <w:bookmarkEnd w:id="1"/>
                <w:r>
                  <w:rPr>
                    <w:lang w:val="en-GB" w:bidi="en-GB"/>
                  </w:rPr>
                  <w:t xml:space="preserve"> </w:t>
                </w:r>
                <w:r>
                  <w:rPr>
                    <w:lang w:val="en-GB" w:bidi="en-GB"/>
                  </w:rPr>
                  <w:fldChar w:fldCharType="begin"/>
                </w:r>
                <w:r>
                  <w:rPr>
                    <w:lang w:val="en-GB" w:bidi="en-GB"/>
                  </w:rPr>
                  <w:instrText xml:space="preserve"> page </w:instrText>
                </w:r>
                <w:r>
                  <w:rPr>
                    <w:lang w:val="en-GB" w:bidi="en-GB"/>
                  </w:rPr>
                  <w:fldChar w:fldCharType="separate"/>
                </w:r>
                <w:r w:rsidR="00AB5E72">
                  <w:rPr>
                    <w:noProof/>
                    <w:lang w:val="en-GB" w:bidi="en-GB"/>
                  </w:rPr>
                  <w:t>1</w:t>
                </w:r>
                <w:r>
                  <w:rPr>
                    <w:noProof/>
                    <w:lang w:val="en-GB" w:bidi="en-GB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85091" w14:textId="77777777" w:rsidR="001559D0" w:rsidRDefault="001559D0">
      <w:pPr>
        <w:spacing w:line="240" w:lineRule="auto"/>
      </w:pPr>
      <w:r>
        <w:separator/>
      </w:r>
    </w:p>
  </w:footnote>
  <w:footnote w:type="continuationSeparator" w:id="0">
    <w:p w14:paraId="7CACB993" w14:textId="77777777" w:rsidR="001559D0" w:rsidRDefault="001559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66DF26E" w14:textId="3A4901BF" w:rsidR="00385EB9" w:rsidRPr="00AD14F1" w:rsidRDefault="00385EB9" w:rsidP="00385EB9">
    <w:pPr>
      <w:pStyle w:val="Sidehoved"/>
      <w:rPr>
        <w:i/>
        <w:color w:val="FF0000"/>
      </w:rPr>
    </w:pPr>
    <w:r w:rsidRPr="00AD14F1">
      <w:rPr>
        <w:i/>
        <w:color w:val="FF0000"/>
        <w:lang w:val="en-GB" w:bidi="en-GB"/>
      </w:rPr>
      <w:t xml:space="preserve">Consenter's name:    </w:t>
    </w:r>
    <w:r w:rsidRPr="00AD14F1">
      <w:rPr>
        <w:i/>
        <w:color w:val="FF0000"/>
        <w:lang w:val="en-GB" w:bidi="en-GB"/>
      </w:rPr>
      <w:tab/>
    </w:r>
    <w:r w:rsidRPr="00AD14F1">
      <w:rPr>
        <w:i/>
        <w:color w:val="FF0000"/>
        <w:lang w:val="en-GB" w:bidi="en-GB"/>
      </w:rPr>
      <w:tab/>
      <w:t xml:space="preserve">Consenter's civil reg. no.: </w:t>
    </w:r>
  </w:p>
  <w:p w14:paraId="4D524B81" w14:textId="69278288" w:rsidR="00B1678F" w:rsidRPr="00AD14F1" w:rsidRDefault="00B1678F" w:rsidP="00385EB9">
    <w:pPr>
      <w:pStyle w:val="Sidehoved"/>
      <w:rPr>
        <w:i/>
        <w:color w:val="FF0000"/>
      </w:rPr>
    </w:pPr>
  </w:p>
  <w:p w14:paraId="2BC7801D" w14:textId="71EDD1BA" w:rsidR="00B1678F" w:rsidRPr="00AD14F1" w:rsidRDefault="00B1678F" w:rsidP="00385EB9">
    <w:pPr>
      <w:pStyle w:val="Sidehoved"/>
      <w:rPr>
        <w:i/>
        <w:color w:val="FF0000"/>
      </w:rPr>
    </w:pPr>
    <w:r w:rsidRPr="00AD14F1">
      <w:rPr>
        <w:i/>
        <w:color w:val="FF0000"/>
        <w:lang w:val="en-GB" w:bidi="en-GB"/>
      </w:rPr>
      <w:t>Case No.:</w:t>
    </w:r>
  </w:p>
  <w:p w14:paraId="212F0391" w14:textId="77777777" w:rsidR="00496EF6" w:rsidRDefault="001559D0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B5C64B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E6A98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407D2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7A7D5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E2270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82274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1859B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14624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2E05F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286D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33B78"/>
    <w:multiLevelType w:val="multilevel"/>
    <w:tmpl w:val="1A8CF42A"/>
    <w:numStyleLink w:val="PunktopstillingFP"/>
  </w:abstractNum>
  <w:abstractNum w:abstractNumId="11">
    <w:nsid w:val="10595FD7"/>
    <w:multiLevelType w:val="multilevel"/>
    <w:tmpl w:val="1A8CF42A"/>
    <w:numStyleLink w:val="PunktopstillingFP"/>
  </w:abstractNum>
  <w:abstractNum w:abstractNumId="12">
    <w:nsid w:val="13781BBB"/>
    <w:multiLevelType w:val="multilevel"/>
    <w:tmpl w:val="E81646A4"/>
    <w:styleLink w:val="Overskriftsnummerering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3E4341B"/>
    <w:multiLevelType w:val="multilevel"/>
    <w:tmpl w:val="0426A624"/>
    <w:numStyleLink w:val="Dagsorden"/>
  </w:abstractNum>
  <w:abstractNum w:abstractNumId="14">
    <w:nsid w:val="144309C0"/>
    <w:multiLevelType w:val="multilevel"/>
    <w:tmpl w:val="0426A624"/>
    <w:styleLink w:val="Dagsorden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700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15">
    <w:nsid w:val="161B3A1A"/>
    <w:multiLevelType w:val="multilevel"/>
    <w:tmpl w:val="9C5CEF48"/>
    <w:numStyleLink w:val="TalopstillingFP"/>
  </w:abstractNum>
  <w:abstractNum w:abstractNumId="16">
    <w:nsid w:val="17833A89"/>
    <w:multiLevelType w:val="multilevel"/>
    <w:tmpl w:val="1A8CF42A"/>
    <w:numStyleLink w:val="PunktopstillingFP"/>
  </w:abstractNum>
  <w:abstractNum w:abstractNumId="17">
    <w:nsid w:val="1E554E96"/>
    <w:multiLevelType w:val="multilevel"/>
    <w:tmpl w:val="9C5CEF48"/>
    <w:numStyleLink w:val="TalopstillingFP"/>
  </w:abstractNum>
  <w:abstractNum w:abstractNumId="18">
    <w:nsid w:val="23F06599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4FC1D3C"/>
    <w:multiLevelType w:val="multilevel"/>
    <w:tmpl w:val="0426A624"/>
    <w:numStyleLink w:val="Dagsorden"/>
  </w:abstractNum>
  <w:abstractNum w:abstractNumId="20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>
    <w:nsid w:val="2EF0700F"/>
    <w:multiLevelType w:val="multilevel"/>
    <w:tmpl w:val="9C5CEF48"/>
    <w:numStyleLink w:val="TalopstillingFP"/>
  </w:abstractNum>
  <w:abstractNum w:abstractNumId="22">
    <w:nsid w:val="40B81B90"/>
    <w:multiLevelType w:val="multilevel"/>
    <w:tmpl w:val="1A8CF42A"/>
    <w:numStyleLink w:val="PunktopstillingFP"/>
  </w:abstractNum>
  <w:abstractNum w:abstractNumId="23">
    <w:nsid w:val="43763AB9"/>
    <w:multiLevelType w:val="multilevel"/>
    <w:tmpl w:val="1A8CF42A"/>
    <w:numStyleLink w:val="PunktopstillingFP"/>
  </w:abstractNum>
  <w:abstractNum w:abstractNumId="24">
    <w:nsid w:val="474971AE"/>
    <w:multiLevelType w:val="multilevel"/>
    <w:tmpl w:val="9C5CEF48"/>
    <w:numStyleLink w:val="TalopstillingFP"/>
  </w:abstractNum>
  <w:abstractNum w:abstractNumId="25">
    <w:nsid w:val="476820B5"/>
    <w:multiLevelType w:val="multilevel"/>
    <w:tmpl w:val="04048938"/>
    <w:numStyleLink w:val="Punktopstilling2FP"/>
  </w:abstractNum>
  <w:abstractNum w:abstractNumId="26">
    <w:nsid w:val="4C1A3F3D"/>
    <w:multiLevelType w:val="multilevel"/>
    <w:tmpl w:val="9C5CEF48"/>
    <w:numStyleLink w:val="TalopstillingFP"/>
  </w:abstractNum>
  <w:abstractNum w:abstractNumId="27">
    <w:nsid w:val="4EAF55E6"/>
    <w:multiLevelType w:val="multilevel"/>
    <w:tmpl w:val="0426A624"/>
    <w:numStyleLink w:val="Dagsorden"/>
  </w:abstractNum>
  <w:abstractNum w:abstractNumId="28">
    <w:nsid w:val="517F4ACB"/>
    <w:multiLevelType w:val="multilevel"/>
    <w:tmpl w:val="9C5CEF48"/>
    <w:numStyleLink w:val="TalopstillingFP"/>
  </w:abstractNum>
  <w:abstractNum w:abstractNumId="29">
    <w:nsid w:val="554206ED"/>
    <w:multiLevelType w:val="multilevel"/>
    <w:tmpl w:val="04048938"/>
    <w:styleLink w:val="Punktopstilling2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</w:abstractNum>
  <w:abstractNum w:abstractNumId="30">
    <w:nsid w:val="57564971"/>
    <w:multiLevelType w:val="multilevel"/>
    <w:tmpl w:val="04048938"/>
    <w:numStyleLink w:val="Punktopstilling2FP"/>
  </w:abstractNum>
  <w:abstractNum w:abstractNumId="31">
    <w:nsid w:val="63FA26E0"/>
    <w:multiLevelType w:val="multilevel"/>
    <w:tmpl w:val="9C5CEF48"/>
    <w:numStyleLink w:val="TalopstillingFP"/>
  </w:abstractNum>
  <w:abstractNum w:abstractNumId="32">
    <w:nsid w:val="691231FD"/>
    <w:multiLevelType w:val="multilevel"/>
    <w:tmpl w:val="9C5CEF48"/>
    <w:styleLink w:val="TalopstillingFP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bullet"/>
      <w:lvlText w:val="-"/>
      <w:lvlJc w:val="left"/>
      <w:pPr>
        <w:ind w:left="709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992" w:hanging="283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99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425"/>
      </w:pPr>
      <w:rPr>
        <w:rFonts w:hint="default"/>
      </w:rPr>
    </w:lvl>
  </w:abstractNum>
  <w:abstractNum w:abstractNumId="33">
    <w:nsid w:val="722535B3"/>
    <w:multiLevelType w:val="multilevel"/>
    <w:tmpl w:val="9C5CEF48"/>
    <w:numStyleLink w:val="TalopstillingFP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7"/>
  </w:num>
  <w:num w:numId="13">
    <w:abstractNumId w:val="19"/>
  </w:num>
  <w:num w:numId="14">
    <w:abstractNumId w:val="20"/>
  </w:num>
  <w:num w:numId="15">
    <w:abstractNumId w:val="23"/>
  </w:num>
  <w:num w:numId="16">
    <w:abstractNumId w:val="11"/>
  </w:num>
  <w:num w:numId="17">
    <w:abstractNumId w:val="13"/>
  </w:num>
  <w:num w:numId="18">
    <w:abstractNumId w:val="32"/>
  </w:num>
  <w:num w:numId="19">
    <w:abstractNumId w:val="21"/>
  </w:num>
  <w:num w:numId="20">
    <w:abstractNumId w:val="24"/>
  </w:num>
  <w:num w:numId="21">
    <w:abstractNumId w:val="28"/>
  </w:num>
  <w:num w:numId="22">
    <w:abstractNumId w:val="18"/>
  </w:num>
  <w:num w:numId="23">
    <w:abstractNumId w:val="26"/>
  </w:num>
  <w:num w:numId="24">
    <w:abstractNumId w:val="31"/>
  </w:num>
  <w:num w:numId="25">
    <w:abstractNumId w:val="33"/>
  </w:num>
  <w:num w:numId="26">
    <w:abstractNumId w:val="17"/>
  </w:num>
  <w:num w:numId="27">
    <w:abstractNumId w:val="15"/>
  </w:num>
  <w:num w:numId="28">
    <w:abstractNumId w:val="12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</w:num>
  <w:num w:numId="34">
    <w:abstractNumId w:val="29"/>
  </w:num>
  <w:num w:numId="35">
    <w:abstractNumId w:val="30"/>
  </w:num>
  <w:num w:numId="36">
    <w:abstractNumId w:val="25"/>
  </w:num>
  <w:num w:numId="37">
    <w:abstractNumId w:val="16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1304"/>
  <w:autoHyphenation/>
  <w:hyphenationZone w:val="142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C4"/>
    <w:rsid w:val="00084D20"/>
    <w:rsid w:val="001559D0"/>
    <w:rsid w:val="00200E35"/>
    <w:rsid w:val="00332654"/>
    <w:rsid w:val="00352D0F"/>
    <w:rsid w:val="00385EB9"/>
    <w:rsid w:val="00801891"/>
    <w:rsid w:val="008221C9"/>
    <w:rsid w:val="0088070E"/>
    <w:rsid w:val="00983ABE"/>
    <w:rsid w:val="00A732F1"/>
    <w:rsid w:val="00AB5E72"/>
    <w:rsid w:val="00AC070D"/>
    <w:rsid w:val="00AD14F1"/>
    <w:rsid w:val="00B11EF4"/>
    <w:rsid w:val="00B13CA0"/>
    <w:rsid w:val="00B1678F"/>
    <w:rsid w:val="00BB08C4"/>
    <w:rsid w:val="00C435A3"/>
    <w:rsid w:val="00C8201F"/>
    <w:rsid w:val="00CB4809"/>
    <w:rsid w:val="00D50163"/>
    <w:rsid w:val="00DD11CA"/>
    <w:rsid w:val="00EB6387"/>
    <w:rsid w:val="00F4101E"/>
    <w:rsid w:val="00F42B5A"/>
    <w:rsid w:val="00F5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12F0380"/>
  <w15:docId w15:val="{DB0ECAC0-60D0-43D0-8FF6-866AB466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1F0"/>
    <w:pPr>
      <w:jc w:val="both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C7AFC"/>
    <w:pPr>
      <w:keepNext/>
      <w:keepLines/>
      <w:tabs>
        <w:tab w:val="left" w:pos="397"/>
      </w:tabs>
      <w:spacing w:before="250" w:after="8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1C7AFC"/>
    <w:pPr>
      <w:tabs>
        <w:tab w:val="clear" w:pos="397"/>
        <w:tab w:val="left" w:pos="567"/>
      </w:tabs>
      <w:spacing w:before="0"/>
      <w:outlineLvl w:val="1"/>
    </w:pPr>
    <w:rPr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1C7AFC"/>
    <w:pPr>
      <w:tabs>
        <w:tab w:val="clear" w:pos="567"/>
        <w:tab w:val="left" w:pos="765"/>
      </w:tabs>
      <w:outlineLvl w:val="2"/>
    </w:p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254E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254E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254E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254E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254ED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254E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C7AFC"/>
    <w:rPr>
      <w:rFonts w:ascii="Verdana" w:eastAsiaTheme="majorEastAsia" w:hAnsi="Verdana" w:cstheme="majorBidi"/>
      <w:b/>
      <w:bCs/>
      <w:sz w:val="1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C74796"/>
    <w:pPr>
      <w:spacing w:after="250"/>
      <w:contextualSpacing/>
    </w:pPr>
    <w:rPr>
      <w:rFonts w:eastAsiaTheme="majorEastAsia" w:cstheme="majorBidi"/>
      <w:b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74796"/>
    <w:rPr>
      <w:rFonts w:ascii="Verdana" w:eastAsiaTheme="majorEastAsia" w:hAnsi="Verdana" w:cstheme="majorBidi"/>
      <w:b/>
      <w:sz w:val="18"/>
      <w:szCs w:val="52"/>
    </w:rPr>
  </w:style>
  <w:style w:type="paragraph" w:customStyle="1" w:styleId="Kolofon">
    <w:name w:val="Kolofon"/>
    <w:basedOn w:val="Normal"/>
    <w:rsid w:val="00613FB9"/>
    <w:pPr>
      <w:tabs>
        <w:tab w:val="left" w:pos="397"/>
      </w:tabs>
      <w:jc w:val="left"/>
    </w:pPr>
    <w:rPr>
      <w:sz w:val="13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4E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4EDC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37"/>
    <w:semiHidden/>
    <w:unhideWhenUsed/>
    <w:rsid w:val="00254EDC"/>
  </w:style>
  <w:style w:type="paragraph" w:styleId="Bloktekst">
    <w:name w:val="Block Text"/>
    <w:basedOn w:val="Normal"/>
    <w:uiPriority w:val="99"/>
    <w:semiHidden/>
    <w:unhideWhenUsed/>
    <w:rsid w:val="00254ED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254ED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54EDC"/>
    <w:rPr>
      <w:rFonts w:ascii="Verdana" w:hAnsi="Verdana"/>
      <w:sz w:val="18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54ED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54EDC"/>
    <w:rPr>
      <w:rFonts w:ascii="Verdana" w:hAnsi="Verdana"/>
      <w:sz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54ED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54EDC"/>
    <w:rPr>
      <w:rFonts w:ascii="Verdana" w:hAnsi="Verdan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54EDC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54EDC"/>
    <w:rPr>
      <w:rFonts w:ascii="Verdana" w:hAnsi="Verdana"/>
      <w:sz w:val="18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54ED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54EDC"/>
    <w:rPr>
      <w:rFonts w:ascii="Verdana" w:hAnsi="Verdana"/>
      <w:sz w:val="18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54EDC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54EDC"/>
    <w:rPr>
      <w:rFonts w:ascii="Verdana" w:hAnsi="Verdana"/>
      <w:sz w:val="18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54ED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54EDC"/>
    <w:rPr>
      <w:rFonts w:ascii="Verdana" w:hAnsi="Verdana"/>
      <w:sz w:val="18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54ED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54EDC"/>
    <w:rPr>
      <w:rFonts w:ascii="Verdana" w:hAnsi="Verdana"/>
      <w:sz w:val="16"/>
      <w:szCs w:val="16"/>
    </w:rPr>
  </w:style>
  <w:style w:type="character" w:styleId="Bogenstitel">
    <w:name w:val="Book Title"/>
    <w:basedOn w:val="Standardskrifttypeiafsnit"/>
    <w:uiPriority w:val="33"/>
    <w:rsid w:val="00254EDC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rsid w:val="00254EDC"/>
    <w:pPr>
      <w:spacing w:after="200" w:line="240" w:lineRule="auto"/>
    </w:pPr>
    <w:rPr>
      <w:b/>
      <w:bCs/>
      <w:color w:val="4F81BD" w:themeColor="accent1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54EDC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54EDC"/>
    <w:rPr>
      <w:rFonts w:ascii="Verdana" w:hAnsi="Verdana"/>
      <w:sz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54ED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54ED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54EDC"/>
    <w:rPr>
      <w:rFonts w:ascii="Verdana" w:hAnsi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54ED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54EDC"/>
    <w:rPr>
      <w:rFonts w:ascii="Verdana" w:hAnsi="Verdana"/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54EDC"/>
  </w:style>
  <w:style w:type="character" w:customStyle="1" w:styleId="DatoTegn">
    <w:name w:val="Dato Tegn"/>
    <w:basedOn w:val="Standardskrifttypeiafsnit"/>
    <w:link w:val="Dato"/>
    <w:uiPriority w:val="99"/>
    <w:semiHidden/>
    <w:rsid w:val="00254EDC"/>
    <w:rPr>
      <w:rFonts w:ascii="Verdana" w:hAnsi="Verdana"/>
      <w:sz w:val="18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54E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54EDC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54EDC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54EDC"/>
    <w:rPr>
      <w:rFonts w:ascii="Verdana" w:hAnsi="Verdana"/>
      <w:sz w:val="18"/>
    </w:rPr>
  </w:style>
  <w:style w:type="character" w:styleId="Fremhv">
    <w:name w:val="Emphasis"/>
    <w:basedOn w:val="Standardskrifttypeiafsnit"/>
    <w:uiPriority w:val="20"/>
    <w:rsid w:val="00254EDC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254EDC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54EDC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54EDC"/>
    <w:rPr>
      <w:rFonts w:ascii="Verdana" w:hAnsi="Verdana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254EDC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254ED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Hyperlink">
    <w:name w:val="FollowedHyperlink"/>
    <w:basedOn w:val="Standardskrifttypeiafsnit"/>
    <w:uiPriority w:val="99"/>
    <w:semiHidden/>
    <w:unhideWhenUsed/>
    <w:rsid w:val="00254EDC"/>
    <w:rPr>
      <w:color w:val="800080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506C0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6C03"/>
    <w:rPr>
      <w:rFonts w:ascii="Verdana" w:hAnsi="Verdana"/>
      <w:sz w:val="18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54EDC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13FB9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13FB9"/>
    <w:rPr>
      <w:rFonts w:ascii="Verdana" w:hAnsi="Verdana"/>
      <w:sz w:val="18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254ED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54EDC"/>
    <w:rPr>
      <w:rFonts w:ascii="Verdana" w:hAnsi="Verdana"/>
      <w:sz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C7AFC"/>
    <w:rPr>
      <w:rFonts w:ascii="Verdana" w:eastAsiaTheme="majorEastAsia" w:hAnsi="Verdana" w:cstheme="majorBidi"/>
      <w:b/>
      <w:bCs/>
      <w:sz w:val="1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C7AFC"/>
    <w:rPr>
      <w:rFonts w:ascii="Verdana" w:eastAsiaTheme="majorEastAsia" w:hAnsi="Verdana" w:cstheme="majorBidi"/>
      <w:b/>
      <w:bCs/>
      <w:sz w:val="18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54EDC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54ED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54EDC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54ED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54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54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-akronym">
    <w:name w:val="HTML Acronym"/>
    <w:basedOn w:val="Standardskrifttypeiafsnit"/>
    <w:uiPriority w:val="99"/>
    <w:semiHidden/>
    <w:unhideWhenUsed/>
    <w:rsid w:val="00254EDC"/>
  </w:style>
  <w:style w:type="paragraph" w:styleId="HTML-adresse">
    <w:name w:val="HTML Address"/>
    <w:basedOn w:val="Normal"/>
    <w:link w:val="HTML-adresseTegn"/>
    <w:uiPriority w:val="99"/>
    <w:semiHidden/>
    <w:unhideWhenUsed/>
    <w:rsid w:val="00254EDC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54EDC"/>
    <w:rPr>
      <w:rFonts w:ascii="Verdana" w:hAnsi="Verdana"/>
      <w:i/>
      <w:iCs/>
      <w:sz w:val="18"/>
    </w:rPr>
  </w:style>
  <w:style w:type="character" w:styleId="HTML-citat">
    <w:name w:val="HTML Cite"/>
    <w:basedOn w:val="Standardskrifttypeiafsnit"/>
    <w:uiPriority w:val="99"/>
    <w:semiHidden/>
    <w:unhideWhenUsed/>
    <w:rsid w:val="00254EDC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254EDC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254EDC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254EDC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54ED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54EDC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254EDC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254EDC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254EDC"/>
    <w:rPr>
      <w:i/>
      <w:iCs/>
    </w:rPr>
  </w:style>
  <w:style w:type="character" w:styleId="Llink">
    <w:name w:val="Hyperlink"/>
    <w:basedOn w:val="Standardskrifttypeiafsnit"/>
    <w:uiPriority w:val="99"/>
    <w:unhideWhenUsed/>
    <w:rsid w:val="00254EDC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54EDC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54EDC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54EDC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54EDC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54EDC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54EDC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54EDC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54EDC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54EDC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54EDC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rsid w:val="00254EDC"/>
    <w:rPr>
      <w:b/>
      <w:bCs/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30"/>
    <w:rsid w:val="00254E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54EDC"/>
    <w:rPr>
      <w:rFonts w:ascii="Verdana" w:hAnsi="Verdana"/>
      <w:b/>
      <w:bCs/>
      <w:i/>
      <w:iCs/>
      <w:color w:val="4F81BD" w:themeColor="accent1"/>
      <w:sz w:val="18"/>
    </w:rPr>
  </w:style>
  <w:style w:type="character" w:styleId="Kraftighenvisning">
    <w:name w:val="Intense Reference"/>
    <w:basedOn w:val="Standardskrifttypeiafsnit"/>
    <w:uiPriority w:val="32"/>
    <w:rsid w:val="00254EDC"/>
    <w:rPr>
      <w:b/>
      <w:bCs/>
      <w:smallCaps/>
      <w:color w:val="C0504D" w:themeColor="accent2"/>
      <w:spacing w:val="5"/>
      <w:u w:val="single"/>
    </w:rPr>
  </w:style>
  <w:style w:type="character" w:styleId="Linjenummer">
    <w:name w:val="line number"/>
    <w:basedOn w:val="Standardskrifttypeiafsnit"/>
    <w:uiPriority w:val="99"/>
    <w:semiHidden/>
    <w:unhideWhenUsed/>
    <w:rsid w:val="00254EDC"/>
  </w:style>
  <w:style w:type="paragraph" w:styleId="Opstilling">
    <w:name w:val="List"/>
    <w:basedOn w:val="Normal"/>
    <w:uiPriority w:val="99"/>
    <w:semiHidden/>
    <w:unhideWhenUsed/>
    <w:rsid w:val="00254EDC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unhideWhenUsed/>
    <w:rsid w:val="00254EDC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254EDC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254EDC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254EDC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254EDC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54EDC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54EDC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54EDC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54EDC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54EDC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54EDC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54EDC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54EDC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54EDC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254EDC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54EDC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54EDC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54EDC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54EDC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qFormat/>
    <w:rsid w:val="00254EDC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254E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54EDC"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54E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54E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rsid w:val="00254EDC"/>
    <w:pPr>
      <w:spacing w:line="240" w:lineRule="auto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254ED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1"/>
    <w:rsid w:val="00C134DA"/>
    <w:pPr>
      <w:ind w:left="709"/>
    </w:p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unhideWhenUsed/>
    <w:rsid w:val="00254EDC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254EDC"/>
    <w:rPr>
      <w:rFonts w:ascii="Verdana" w:hAnsi="Verdana"/>
      <w:sz w:val="18"/>
    </w:rPr>
  </w:style>
  <w:style w:type="character" w:styleId="Sidetal">
    <w:name w:val="page number"/>
    <w:basedOn w:val="Standardskrifttypeiafsnit"/>
    <w:uiPriority w:val="99"/>
    <w:semiHidden/>
    <w:unhideWhenUsed/>
    <w:rsid w:val="00254EDC"/>
  </w:style>
  <w:style w:type="character" w:styleId="Pladsholdertekst">
    <w:name w:val="Placeholder Text"/>
    <w:basedOn w:val="Standardskrifttypeiafsnit"/>
    <w:uiPriority w:val="99"/>
    <w:semiHidden/>
    <w:rsid w:val="00254EDC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54ED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54EDC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254EDC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54EDC"/>
    <w:rPr>
      <w:rFonts w:ascii="Verdana" w:hAnsi="Verdana"/>
      <w:i/>
      <w:iCs/>
      <w:color w:val="000000" w:themeColor="text1"/>
      <w:sz w:val="18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54ED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54EDC"/>
    <w:rPr>
      <w:rFonts w:ascii="Verdana" w:hAnsi="Verdana"/>
      <w:sz w:val="18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54EDC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54EDC"/>
    <w:rPr>
      <w:rFonts w:ascii="Verdana" w:hAnsi="Verdana"/>
      <w:sz w:val="18"/>
    </w:rPr>
  </w:style>
  <w:style w:type="character" w:styleId="Strk">
    <w:name w:val="Strong"/>
    <w:basedOn w:val="Standardskrifttypeiafsnit"/>
    <w:uiPriority w:val="22"/>
    <w:rsid w:val="00254EDC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rsid w:val="008E79B0"/>
    <w:pPr>
      <w:numPr>
        <w:ilvl w:val="1"/>
      </w:numPr>
    </w:pPr>
    <w:rPr>
      <w:rFonts w:eastAsiaTheme="majorEastAsia" w:cstheme="majorBidi"/>
      <w:iCs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E79B0"/>
    <w:rPr>
      <w:rFonts w:ascii="Verdana" w:eastAsiaTheme="majorEastAsia" w:hAnsi="Verdana" w:cstheme="majorBidi"/>
      <w:iCs/>
      <w:sz w:val="24"/>
      <w:szCs w:val="24"/>
    </w:rPr>
  </w:style>
  <w:style w:type="character" w:styleId="Svagfremhvning">
    <w:name w:val="Subtle Emphasis"/>
    <w:basedOn w:val="Standardskrifttypeiafsnit"/>
    <w:uiPriority w:val="19"/>
    <w:rsid w:val="00254ED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254EDC"/>
    <w:rPr>
      <w:smallCaps/>
      <w:color w:val="C0504D" w:themeColor="accent2"/>
      <w:u w:val="single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254EDC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254EDC"/>
  </w:style>
  <w:style w:type="paragraph" w:styleId="Citatoverskrift">
    <w:name w:val="toa heading"/>
    <w:basedOn w:val="Normal"/>
    <w:next w:val="Normal"/>
    <w:uiPriority w:val="99"/>
    <w:semiHidden/>
    <w:unhideWhenUsed/>
    <w:rsid w:val="00254E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A9039C"/>
    <w:pPr>
      <w:tabs>
        <w:tab w:val="left" w:pos="397"/>
        <w:tab w:val="right" w:pos="7360"/>
      </w:tabs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A9039C"/>
    <w:pPr>
      <w:tabs>
        <w:tab w:val="left" w:pos="567"/>
        <w:tab w:val="right" w:pos="7360"/>
      </w:tabs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A9039C"/>
    <w:pPr>
      <w:tabs>
        <w:tab w:val="left" w:pos="765"/>
        <w:tab w:val="right" w:pos="7360"/>
      </w:tabs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54EDC"/>
    <w:pPr>
      <w:spacing w:after="100"/>
      <w:ind w:left="54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54EDC"/>
    <w:pPr>
      <w:spacing w:after="100"/>
      <w:ind w:left="72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54EDC"/>
    <w:pPr>
      <w:spacing w:after="100"/>
      <w:ind w:left="9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54EDC"/>
    <w:pPr>
      <w:spacing w:after="100"/>
      <w:ind w:left="108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54EDC"/>
    <w:pPr>
      <w:spacing w:after="100"/>
      <w:ind w:left="126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54EDC"/>
    <w:pPr>
      <w:spacing w:after="100"/>
      <w:ind w:left="1440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254EDC"/>
    <w:pPr>
      <w:outlineLvl w:val="9"/>
    </w:pPr>
  </w:style>
  <w:style w:type="table" w:styleId="Tabel-Gitter">
    <w:name w:val="Table Grid"/>
    <w:basedOn w:val="Tabel-Normal"/>
    <w:uiPriority w:val="59"/>
    <w:rsid w:val="00743E6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derskriver">
    <w:name w:val="Underskriver"/>
    <w:basedOn w:val="Normal"/>
    <w:rsid w:val="005A3C2F"/>
    <w:pPr>
      <w:spacing w:before="500"/>
    </w:pPr>
  </w:style>
  <w:style w:type="paragraph" w:customStyle="1" w:styleId="ModtagerInfo">
    <w:name w:val="ModtagerInfo"/>
    <w:basedOn w:val="Normal"/>
    <w:rsid w:val="00D2089E"/>
    <w:pPr>
      <w:spacing w:after="340"/>
    </w:pPr>
    <w:rPr>
      <w:b/>
      <w:sz w:val="24"/>
    </w:rPr>
  </w:style>
  <w:style w:type="numbering" w:customStyle="1" w:styleId="Dagsorden">
    <w:name w:val="Dagsorden"/>
    <w:basedOn w:val="Ingenoversigt"/>
    <w:uiPriority w:val="99"/>
    <w:rsid w:val="00A4787C"/>
    <w:pPr>
      <w:numPr>
        <w:numId w:val="11"/>
      </w:numPr>
    </w:pPr>
  </w:style>
  <w:style w:type="numbering" w:customStyle="1" w:styleId="PunktopstillingFP">
    <w:name w:val="Punktopstilling_FP"/>
    <w:uiPriority w:val="99"/>
    <w:rsid w:val="00871993"/>
    <w:pPr>
      <w:numPr>
        <w:numId w:val="14"/>
      </w:numPr>
    </w:pPr>
  </w:style>
  <w:style w:type="numbering" w:customStyle="1" w:styleId="TalopstillingFP">
    <w:name w:val="Talopstilling_FP"/>
    <w:uiPriority w:val="99"/>
    <w:rsid w:val="00A059A1"/>
    <w:pPr>
      <w:numPr>
        <w:numId w:val="18"/>
      </w:numPr>
    </w:pPr>
  </w:style>
  <w:style w:type="numbering" w:customStyle="1" w:styleId="Overskriftsnummerering">
    <w:name w:val="Overskriftsnummerering"/>
    <w:uiPriority w:val="99"/>
    <w:rsid w:val="001C7AFC"/>
    <w:pPr>
      <w:numPr>
        <w:numId w:val="28"/>
      </w:numPr>
    </w:pPr>
  </w:style>
  <w:style w:type="numbering" w:customStyle="1" w:styleId="Punktopstilling2FP">
    <w:name w:val="Punktopstilling2_FP"/>
    <w:uiPriority w:val="99"/>
    <w:rsid w:val="001A26FF"/>
    <w:pPr>
      <w:numPr>
        <w:numId w:val="34"/>
      </w:numPr>
    </w:pPr>
  </w:style>
  <w:style w:type="paragraph" w:customStyle="1" w:styleId="Understreget">
    <w:name w:val="Understreget"/>
    <w:basedOn w:val="Normal"/>
    <w:next w:val="Normal"/>
    <w:qFormat/>
    <w:rsid w:val="00FC6DA5"/>
    <w:pPr>
      <w:spacing w:after="80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fopshpdkhos003\skabeloner\Skrivelser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 startFromScratch="false">
    <tabs>
      <tab idMso="TabHome">
        <group id="CustomHeadingNumbering" label="Overskrifter" insertAfterMso="GroupParagraph">
          <button id="AddNumbersToHeadings_HomeTab" label="Tilføj nummerering" onAction="Callback"/>
          <button id="RemoveNumbersFromHeadings_HomeTab" label="Fjern nummerering" onAction="Callback"/>
        </group>
        <group id="CustomLists" label="FP-opstillinger" insertAfterMso="GroupParagraph">
          <button id="Punktopstilling_HomeTab" label="Punkter" onAction="Callback"/>
          <button id="Talopstilling_HomeTab" label="Tal" onAction="Callback"/>
        </group>
      </tab>
      <tab id="customFPTools" label="FP-værktøjer">
        <group id="customLogo" label="Logo">
          <button id="InsertLogo" label="Indsæt" onAction="Callback"/>
          <button id="RemoveLogo" label="Fjern" onAction="Callback"/>
        </group>
        <group id="customInsert" label="Indsæt">
          <button id="TOCBySelection" label="Indholdsfortegnelse" onAction="Callback"/>
        </group>
        <group id="customUpdate" label="Opdatér">
          <button id="UpdateTOC" label="Opdatér indholdsfortegnelse/dagsorden" onAction="Callback"/>
          <button id="UpdateDateAndReferences" label="Opdatér dato/sagsoplysninger" onAction="Callback"/>
        </group>
        <group id="CustomLists_customTools" label="FP-opstillinger">
          <button id="Punktopstilling" label="Punkter" onAction="Callback"/>
          <button id="Talopstilling" label="Tal" onAction="Callback"/>
        </group>
        <group id="CustomHeadingNumbering_customTools" label="Overskrifter">
          <button id="AddNumbersToHeadings" label="Tilføj nummerering" onAction="Callback"/>
          <button id="RemoveNumbersFromHeadings" label="Fjern nummerering" onAction="Callback"/>
        </group>
        <group id="customConvert" label="Øvrige værktøjer">
          <button id="ConvertAgendaIntoMinutes" label="Konvertér dagsorden til referat" onAction="Callback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097CF5882F964B8268A86D28E64617" ma:contentTypeVersion="1" ma:contentTypeDescription="Opret et nyt dokument." ma:contentTypeScope="" ma:versionID="87ccd2658e782b9a43fb91a8614048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68ba3732c98faa3c0b1cbb01992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4D899-7C87-41E9-BB40-A13F3B8C7C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3ED34-65AA-4101-BE48-B04ADE879C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E3C8AA0-6CF0-49BF-9C47-C2C440ABF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62B21D-AE8C-C145-8450-9B4CD2B1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sfopshpdkhos003\skabeloner\Skrivelser10.dotm</Template>
  <TotalTime>0</TotalTime>
  <Pages>1</Pages>
  <Words>394</Words>
  <Characters>2407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Livsforsikring - afdød - vers. 1</vt:lpstr>
      <vt:lpstr/>
    </vt:vector>
  </TitlesOfParts>
  <Company>Forsikring og Pension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014 Livsforsikring - afdød - engelsk</dc:title>
  <dc:creator>June Maya Lekfeldt</dc:creator>
  <cp:lastModifiedBy>Peder Herbo</cp:lastModifiedBy>
  <cp:revision>2</cp:revision>
  <cp:lastPrinted>2007-12-11T07:38:00Z</cp:lastPrinted>
  <dcterms:created xsi:type="dcterms:W3CDTF">2018-08-09T08:50:00Z</dcterms:created>
  <dcterms:modified xsi:type="dcterms:W3CDTF">2018-08-09T08:50:00Z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ID">
    <vt:lpwstr>9623bee4-9a31-4665-985a-05ce22ba8fb5</vt:lpwstr>
  </property>
  <property fmtid="{D5CDD505-2E9C-101B-9397-08002B2CF9AE}" pid="3" name="ContentTypeId">
    <vt:lpwstr>0x01010011097CF5882F964B8268A86D28E64617</vt:lpwstr>
  </property>
  <property fmtid="{D5CDD505-2E9C-101B-9397-08002B2CF9AE}" pid="4" name="vti_description">
    <vt:lpwstr/>
  </property>
  <property fmtid="{D5CDD505-2E9C-101B-9397-08002B2CF9AE}" pid="5" name="Søgeord">
    <vt:lpwstr>17;#FORSIKRING|b2ea0a31-c246-49a6-8c49-33f42d811893</vt:lpwstr>
  </property>
  <property fmtid="{D5CDD505-2E9C-101B-9397-08002B2CF9AE}" pid="6" name="CCMSystem">
    <vt:lpwstr> </vt:lpwstr>
  </property>
  <property fmtid="{D5CDD505-2E9C-101B-9397-08002B2CF9AE}" pid="7" name="Language">
    <vt:lpwstr>1030</vt:lpwstr>
  </property>
  <property fmtid="{D5CDD505-2E9C-101B-9397-08002B2CF9AE}" pid="8" name="RemoveLogo">
    <vt:lpwstr>0</vt:lpwstr>
  </property>
  <property fmtid="{D5CDD505-2E9C-101B-9397-08002B2CF9AE}" pid="9" name="DocTypeNumber">
    <vt:lpwstr>9</vt:lpwstr>
  </property>
  <property fmtid="{D5CDD505-2E9C-101B-9397-08002B2CF9AE}" pid="10" name="AD_used">
    <vt:lpwstr>0</vt:lpwstr>
  </property>
  <property fmtid="{D5CDD505-2E9C-101B-9397-08002B2CF9AE}" pid="11" name="DocType">
    <vt:lpwstr>Hvidt</vt:lpwstr>
  </property>
  <property fmtid="{D5CDD505-2E9C-101B-9397-08002B2CF9AE}" pid="12" name="Author">
    <vt:lpwstr>8;#i:0#.w|fogp\abs</vt:lpwstr>
  </property>
  <property fmtid="{D5CDD505-2E9C-101B-9397-08002B2CF9AE}" pid="13" name="CCMLinkTitleFilename">
    <vt:lpwstr>Samtykke - livsforsikring - afdød - ENDELIG</vt:lpwstr>
  </property>
  <property fmtid="{D5CDD505-2E9C-101B-9397-08002B2CF9AE}" pid="14" name="ErAkt">
    <vt:lpwstr>A0</vt:lpwstr>
  </property>
  <property fmtid="{D5CDD505-2E9C-101B-9397-08002B2CF9AE}" pid="15" name="Created">
    <vt:filetime>2016-10-31T12:06:54Z</vt:filetime>
  </property>
  <property fmtid="{D5CDD505-2E9C-101B-9397-08002B2CF9AE}" pid="16" name="ExtendedDocIcon">
    <vt:lpwstr>docx</vt:lpwstr>
  </property>
  <property fmtid="{D5CDD505-2E9C-101B-9397-08002B2CF9AE}" pid="17" name="Modified">
    <vt:filetime>2017-01-02T12:49:44Z</vt:filetime>
  </property>
  <property fmtid="{D5CDD505-2E9C-101B-9397-08002B2CF9AE}" pid="18" name="Editor">
    <vt:lpwstr>8;#i:0#.w|fogp\abs</vt:lpwstr>
  </property>
  <property fmtid="{D5CDD505-2E9C-101B-9397-08002B2CF9AE}" pid="19" name="Order">
    <vt:r8>10600</vt:r8>
  </property>
  <property fmtid="{D5CDD505-2E9C-101B-9397-08002B2CF9AE}" pid="20" name="xd_Signature">
    <vt:bool>false</vt:bool>
  </property>
  <property fmtid="{D5CDD505-2E9C-101B-9397-08002B2CF9AE}" pid="21" name="xd_ProgID">
    <vt:lpwstr/>
  </property>
  <property fmtid="{D5CDD505-2E9C-101B-9397-08002B2CF9AE}" pid="22" name="TemplateUrl">
    <vt:lpwstr/>
  </property>
  <property fmtid="{D5CDD505-2E9C-101B-9397-08002B2CF9AE}" pid="23" name="CheckoutUser">
    <vt:lpwstr>35</vt:lpwstr>
  </property>
  <property fmtid="{D5CDD505-2E9C-101B-9397-08002B2CF9AE}" pid="24" name="CCMOneDriveID">
    <vt:lpwstr/>
  </property>
  <property fmtid="{D5CDD505-2E9C-101B-9397-08002B2CF9AE}" pid="25" name="CCMOneDriveOwnerID">
    <vt:lpwstr/>
  </property>
  <property fmtid="{D5CDD505-2E9C-101B-9397-08002B2CF9AE}" pid="26" name="CCMOneDriveItemID">
    <vt:lpwstr/>
  </property>
  <property fmtid="{D5CDD505-2E9C-101B-9397-08002B2CF9AE}" pid="27" name="CCMIsSharedOnOneDrive">
    <vt:bool>false</vt:bool>
  </property>
</Properties>
</file>