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81C2" w14:textId="08966A0D" w:rsidR="00340E4E" w:rsidRPr="008043C3" w:rsidRDefault="008D1060" w:rsidP="00340E4E">
      <w:pPr>
        <w:pStyle w:val="Overskrift1"/>
      </w:pPr>
      <w:bookmarkStart w:id="0" w:name="_GoBack"/>
      <w:bookmarkEnd w:id="0"/>
      <w:r>
        <w:rPr>
          <w:lang w:val="en-GB" w:bidi="en-GB"/>
        </w:rPr>
        <w:t>FP 022 Consent: Deceased - child</w:t>
      </w:r>
    </w:p>
    <w:p w14:paraId="75CECB56" w14:textId="77777777" w:rsidR="00340E4E" w:rsidRPr="008043C3" w:rsidRDefault="00340E4E" w:rsidP="00340E4E">
      <w:pPr>
        <w:rPr>
          <w:b/>
          <w:sz w:val="16"/>
          <w:szCs w:val="16"/>
        </w:rPr>
      </w:pPr>
      <w:r w:rsidRPr="008043C3">
        <w:rPr>
          <w:b/>
          <w:sz w:val="16"/>
          <w:szCs w:val="16"/>
          <w:lang w:val="en-GB" w:bidi="en-GB"/>
        </w:rPr>
        <w:t>Non-life insurance</w:t>
      </w:r>
    </w:p>
    <w:p w14:paraId="195B969C" w14:textId="77777777" w:rsidR="00340E4E" w:rsidRPr="008043C3" w:rsidRDefault="00340E4E" w:rsidP="00340E4E"/>
    <w:p w14:paraId="69AD9598" w14:textId="7A7388A7" w:rsidR="00340E4E" w:rsidRDefault="00340E4E" w:rsidP="00340E4E">
      <w:r w:rsidRPr="008043C3">
        <w:rPr>
          <w:lang w:val="en-GB" w:bidi="en-GB"/>
        </w:rPr>
        <w:t xml:space="preserve">With my/our signature(s), I/we consent to </w:t>
      </w:r>
      <w:r w:rsidRPr="00C73EDF">
        <w:rPr>
          <w:highlight w:val="yellow"/>
          <w:lang w:val="en-GB" w:bidi="en-GB"/>
        </w:rPr>
        <w:t>[name of company]</w:t>
      </w:r>
      <w:r w:rsidRPr="008043C3">
        <w:rPr>
          <w:lang w:val="en-GB" w:bidi="en-GB"/>
        </w:rPr>
        <w:t xml:space="preserve">, </w:t>
      </w:r>
      <w:r>
        <w:rPr>
          <w:highlight w:val="yellow"/>
          <w:lang w:val="en-GB" w:bidi="en-GB"/>
        </w:rPr>
        <w:t>collecting, using and disclosing</w:t>
      </w:r>
      <w:r w:rsidRPr="008043C3">
        <w:rPr>
          <w:lang w:val="en-GB" w:bidi="en-GB"/>
        </w:rPr>
        <w:t xml:space="preserve">, in connection with my/our application for payment after [name and civil reg. no. of the deceased child], </w:t>
      </w:r>
      <w:r w:rsidRPr="00D4172F">
        <w:rPr>
          <w:i/>
          <w:color w:val="FF0000"/>
          <w:lang w:val="en-GB" w:bidi="en-GB"/>
        </w:rPr>
        <w:t>the information about my/our child</w:t>
      </w:r>
      <w:r w:rsidRPr="008043C3">
        <w:rPr>
          <w:lang w:val="en-GB" w:bidi="en-GB"/>
        </w:rPr>
        <w:t xml:space="preserve"> which is relevant for the company's consideration of the application.</w:t>
      </w:r>
    </w:p>
    <w:p w14:paraId="4350C787" w14:textId="77777777" w:rsidR="00340E4E" w:rsidRDefault="00340E4E" w:rsidP="00340E4E"/>
    <w:p w14:paraId="0D0361AF" w14:textId="13B59979" w:rsidR="00340E4E" w:rsidRPr="008043C3" w:rsidRDefault="00340E4E" w:rsidP="00340E4E">
      <w:r>
        <w:rPr>
          <w:lang w:val="en-GB" w:bidi="en-GB"/>
        </w:rPr>
        <w:t xml:space="preserve">In this connection, </w:t>
      </w:r>
      <w:r w:rsidRPr="001E55A0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may disclose information that identifies my/our child (such as civil registration number) and relevant information about the insurance case and my/our child's health to the parties from which the company collects information. </w:t>
      </w:r>
      <w:r w:rsidRPr="00AE5D2D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 will specify to the parties from which information is collected what information is relevant.</w:t>
      </w:r>
    </w:p>
    <w:p w14:paraId="55C72FAB" w14:textId="77777777" w:rsidR="00340E4E" w:rsidRPr="008043C3" w:rsidRDefault="00340E4E" w:rsidP="00340E4E"/>
    <w:p w14:paraId="557C9CB2" w14:textId="77777777" w:rsidR="00340E4E" w:rsidRDefault="00340E4E" w:rsidP="00340E4E">
      <w:pPr>
        <w:rPr>
          <w:b/>
          <w:i/>
        </w:rPr>
      </w:pPr>
      <w:r w:rsidRPr="00AE6A8C">
        <w:rPr>
          <w:b/>
          <w:i/>
          <w:lang w:val="en-GB" w:bidi="en-GB"/>
        </w:rPr>
        <w:t>From whom can information be collected?</w:t>
      </w:r>
    </w:p>
    <w:p w14:paraId="28942FE2" w14:textId="4601785A" w:rsidR="00340E4E" w:rsidRPr="00F631C8" w:rsidRDefault="00340E4E" w:rsidP="00340E4E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for one year from the date of my/our signature(s) collect relevant information from the following parties:</w:t>
      </w:r>
    </w:p>
    <w:p w14:paraId="57FDB50F" w14:textId="366900D9" w:rsidR="00340E4E" w:rsidRPr="00F631C8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Deceased child's general practitioner.</w:t>
      </w:r>
    </w:p>
    <w:p w14:paraId="3B17F6FD" w14:textId="77777777" w:rsidR="00340E4E" w:rsidRPr="00F631C8" w:rsidRDefault="00340E4E" w:rsidP="00340E4E">
      <w:pPr>
        <w:pStyle w:val="Listeafsnit"/>
        <w:numPr>
          <w:ilvl w:val="0"/>
          <w:numId w:val="14"/>
        </w:numPr>
      </w:pPr>
      <w:r w:rsidRPr="00F631C8">
        <w:rPr>
          <w:lang w:val="en-GB" w:bidi="en-GB"/>
        </w:rPr>
        <w:t>Public and private hospitals, clinics, centres and laboratories.</w:t>
      </w:r>
    </w:p>
    <w:p w14:paraId="216B0906" w14:textId="77777777" w:rsidR="00340E4E" w:rsidRDefault="00340E4E" w:rsidP="00340E4E">
      <w:pPr>
        <w:pStyle w:val="Listeafsnit"/>
        <w:numPr>
          <w:ilvl w:val="0"/>
          <w:numId w:val="14"/>
        </w:numPr>
      </w:pPr>
      <w:r w:rsidRPr="00F631C8">
        <w:rPr>
          <w:lang w:val="en-GB" w:bidi="en-GB"/>
        </w:rPr>
        <w:t>Medical specialists, physiotherapists, chiropractors and psychologists.</w:t>
      </w:r>
    </w:p>
    <w:p w14:paraId="2245FF1A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Labour Market Insurance (</w:t>
      </w:r>
      <w:hyperlink r:id="rId12" w:history="1">
        <w:r w:rsidRPr="00CD6E23">
          <w:rPr>
            <w:rStyle w:val="Hyperlink"/>
            <w:lang w:val="en-GB" w:bidi="en-GB"/>
          </w:rPr>
          <w:t>https://aes.dk/</w:t>
        </w:r>
      </w:hyperlink>
      <w:r>
        <w:rPr>
          <w:lang w:val="en-GB" w:bidi="en-GB"/>
        </w:rPr>
        <w:t>).</w:t>
      </w:r>
    </w:p>
    <w:p w14:paraId="72584CB4" w14:textId="399A96D7" w:rsidR="00340E4E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Deceased child's municipality of residence.</w:t>
      </w:r>
    </w:p>
    <w:p w14:paraId="40838170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Other insurance companies.</w:t>
      </w:r>
    </w:p>
    <w:p w14:paraId="10097CD5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The police.</w:t>
      </w:r>
    </w:p>
    <w:p w14:paraId="5706B45F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The state administration.</w:t>
      </w:r>
    </w:p>
    <w:p w14:paraId="374274CF" w14:textId="77777777" w:rsidR="00340E4E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Statens Serum Institut and the Danish Health Data Board, including information from the Cause of Death Register.</w:t>
      </w:r>
    </w:p>
    <w:p w14:paraId="0B87E9F1" w14:textId="77777777" w:rsidR="00340E4E" w:rsidRPr="00F631C8" w:rsidRDefault="00340E4E" w:rsidP="00340E4E">
      <w:pPr>
        <w:pStyle w:val="Listeafsnit"/>
        <w:numPr>
          <w:ilvl w:val="0"/>
          <w:numId w:val="14"/>
        </w:numPr>
      </w:pPr>
      <w:r>
        <w:rPr>
          <w:lang w:val="en-GB" w:bidi="en-GB"/>
        </w:rPr>
        <w:t>The administrator.</w:t>
      </w:r>
    </w:p>
    <w:p w14:paraId="782673A0" w14:textId="77777777" w:rsidR="00340E4E" w:rsidRPr="00C73EDF" w:rsidRDefault="00340E4E" w:rsidP="00340E4E">
      <w:pPr>
        <w:pStyle w:val="Listeafsnit"/>
        <w:numPr>
          <w:ilvl w:val="0"/>
          <w:numId w:val="14"/>
        </w:numPr>
      </w:pPr>
      <w:r w:rsidRPr="00C73EDF">
        <w:rPr>
          <w:highlight w:val="yellow"/>
          <w:lang w:val="en-GB" w:bidi="en-GB"/>
        </w:rPr>
        <w:t>Others (state the name and other relevant contact information).</w:t>
      </w:r>
    </w:p>
    <w:p w14:paraId="762EC05A" w14:textId="77777777" w:rsidR="00340E4E" w:rsidRDefault="00340E4E" w:rsidP="00340E4E"/>
    <w:p w14:paraId="7A962704" w14:textId="1670E773" w:rsidR="00340E4E" w:rsidRDefault="00340E4E" w:rsidP="00340E4E">
      <w:r>
        <w:rPr>
          <w:lang w:val="en-GB" w:bidi="en-GB"/>
        </w:rPr>
        <w:t xml:space="preserve">With this consent, the specified parties may for one year from the date of my/our signature(s) disclose the relevant information to </w:t>
      </w:r>
      <w:r w:rsidRPr="00C73EDF">
        <w:rPr>
          <w:highlight w:val="yellow"/>
          <w:lang w:val="en-GB" w:bidi="en-GB"/>
        </w:rPr>
        <w:t>[name of company]</w:t>
      </w:r>
      <w:r>
        <w:rPr>
          <w:lang w:val="en-GB" w:bidi="en-GB"/>
        </w:rPr>
        <w:t xml:space="preserve">. </w:t>
      </w:r>
    </w:p>
    <w:p w14:paraId="6D63BB10" w14:textId="77777777" w:rsidR="00340E4E" w:rsidRPr="00F631C8" w:rsidRDefault="00340E4E" w:rsidP="00340E4E"/>
    <w:p w14:paraId="260C4355" w14:textId="77777777" w:rsidR="00340E4E" w:rsidRPr="00F631C8" w:rsidRDefault="00340E4E" w:rsidP="00340E4E">
      <w:pPr>
        <w:rPr>
          <w:b/>
          <w:i/>
        </w:rPr>
      </w:pPr>
      <w:r w:rsidRPr="00F631C8">
        <w:rPr>
          <w:b/>
          <w:i/>
          <w:lang w:val="en-GB" w:bidi="en-GB"/>
        </w:rPr>
        <w:t>To whom may relevant case information be disclosed?</w:t>
      </w:r>
    </w:p>
    <w:p w14:paraId="3F7FEAB9" w14:textId="42401262" w:rsidR="00340E4E" w:rsidRPr="00F631C8" w:rsidRDefault="00340E4E" w:rsidP="00340E4E">
      <w:pPr>
        <w:rPr>
          <w:b/>
          <w:i/>
        </w:rPr>
      </w:pPr>
      <w:r w:rsidRPr="00F631C8">
        <w:rPr>
          <w:lang w:val="en-GB" w:bidi="en-GB"/>
        </w:rPr>
        <w:t xml:space="preserve">With this consent,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 disclose relevant case information to the following parties in connection with the consideration of my/our application for payment:</w:t>
      </w:r>
    </w:p>
    <w:p w14:paraId="295C82B1" w14:textId="77777777" w:rsidR="00340E4E" w:rsidRPr="00C73EDF" w:rsidRDefault="00340E4E" w:rsidP="00340E4E">
      <w:pPr>
        <w:pStyle w:val="Listeafsnit"/>
        <w:numPr>
          <w:ilvl w:val="0"/>
          <w:numId w:val="14"/>
        </w:numPr>
      </w:pPr>
      <w:r w:rsidRPr="00C73EDF">
        <w:rPr>
          <w:highlight w:val="yellow"/>
          <w:lang w:val="en-GB" w:bidi="en-GB"/>
        </w:rPr>
        <w:t>Others (state the name and other relevant contact information).</w:t>
      </w:r>
    </w:p>
    <w:p w14:paraId="5D0E7EB7" w14:textId="77777777" w:rsidR="00340E4E" w:rsidRPr="00AE6A8C" w:rsidRDefault="00340E4E" w:rsidP="00340E4E">
      <w:pPr>
        <w:pStyle w:val="Listeafsnit"/>
        <w:ind w:left="284"/>
      </w:pPr>
    </w:p>
    <w:p w14:paraId="10201816" w14:textId="7862636A" w:rsidR="00340E4E" w:rsidRDefault="00340E4E" w:rsidP="00340E4E">
      <w:pPr>
        <w:rPr>
          <w:b/>
          <w:i/>
        </w:rPr>
      </w:pPr>
      <w:r w:rsidRPr="00AE6A8C">
        <w:rPr>
          <w:b/>
          <w:i/>
          <w:lang w:val="en-GB" w:bidi="en-GB"/>
        </w:rPr>
        <w:t>What types of information may be collected, used and disclosed?</w:t>
      </w:r>
    </w:p>
    <w:p w14:paraId="3A48C328" w14:textId="77777777" w:rsidR="00340E4E" w:rsidRPr="00AE6A8C" w:rsidRDefault="00340E4E" w:rsidP="00340E4E">
      <w:pPr>
        <w:rPr>
          <w:b/>
          <w:i/>
        </w:rPr>
      </w:pPr>
      <w:r>
        <w:rPr>
          <w:lang w:val="en-GB" w:bidi="en-GB"/>
        </w:rPr>
        <w:t xml:space="preserve">The consent covers </w:t>
      </w:r>
      <w:r w:rsidRPr="00D4172F">
        <w:rPr>
          <w:i/>
          <w:color w:val="FF0000"/>
          <w:lang w:val="en-GB" w:bidi="en-GB"/>
        </w:rPr>
        <w:t>collection, use and disclosure</w:t>
      </w:r>
      <w:r>
        <w:rPr>
          <w:lang w:val="en-GB" w:bidi="en-GB"/>
        </w:rPr>
        <w:t xml:space="preserve"> of the following categories of information:</w:t>
      </w:r>
      <w:r>
        <w:rPr>
          <w:lang w:val="en-GB" w:bidi="en-GB"/>
        </w:rPr>
        <w:tab/>
      </w:r>
    </w:p>
    <w:p w14:paraId="1473B418" w14:textId="77777777" w:rsidR="00340E4E" w:rsidRDefault="00340E4E" w:rsidP="00340E4E">
      <w:pPr>
        <w:pStyle w:val="Listeafsnit"/>
        <w:numPr>
          <w:ilvl w:val="0"/>
          <w:numId w:val="15"/>
        </w:numPr>
      </w:pPr>
      <w:r w:rsidRPr="00AE6A8C">
        <w:rPr>
          <w:lang w:val="en-GB" w:bidi="en-GB"/>
        </w:rPr>
        <w:t>Medical information, including information about illnesses, symptoms and contacts to the health services.</w:t>
      </w:r>
    </w:p>
    <w:p w14:paraId="23577094" w14:textId="77777777" w:rsidR="00340E4E" w:rsidRDefault="00340E4E" w:rsidP="00340E4E">
      <w:pPr>
        <w:pStyle w:val="Listeafsnit"/>
        <w:numPr>
          <w:ilvl w:val="0"/>
          <w:numId w:val="15"/>
        </w:numPr>
      </w:pPr>
      <w:r>
        <w:rPr>
          <w:lang w:val="en-GB" w:bidi="en-GB"/>
        </w:rPr>
        <w:t>Death certificate, inquest and autopsy reports.</w:t>
      </w:r>
    </w:p>
    <w:p w14:paraId="6C869D3A" w14:textId="77777777" w:rsidR="00340E4E" w:rsidRPr="00F354D0" w:rsidRDefault="00340E4E" w:rsidP="00340E4E">
      <w:pPr>
        <w:pStyle w:val="Listeafsnit"/>
        <w:numPr>
          <w:ilvl w:val="0"/>
          <w:numId w:val="15"/>
        </w:numPr>
      </w:pPr>
      <w:r>
        <w:rPr>
          <w:lang w:val="en-GB" w:bidi="en-GB"/>
        </w:rPr>
        <w:t>Police reports.</w:t>
      </w:r>
    </w:p>
    <w:p w14:paraId="034AB482" w14:textId="77777777" w:rsidR="00340E4E" w:rsidRPr="00AE6A8C" w:rsidRDefault="00340E4E" w:rsidP="00340E4E">
      <w:pPr>
        <w:rPr>
          <w:i/>
        </w:rPr>
      </w:pPr>
    </w:p>
    <w:p w14:paraId="63FB8B35" w14:textId="77777777" w:rsidR="00340E4E" w:rsidRPr="00AE6A8C" w:rsidRDefault="00340E4E" w:rsidP="00340E4E">
      <w:pPr>
        <w:rPr>
          <w:b/>
          <w:i/>
        </w:rPr>
      </w:pPr>
      <w:r w:rsidRPr="00AE6A8C">
        <w:rPr>
          <w:b/>
          <w:i/>
          <w:lang w:val="en-GB" w:bidi="en-GB"/>
        </w:rPr>
        <w:t>For what period of time may information be collected?</w:t>
      </w:r>
    </w:p>
    <w:p w14:paraId="441861FF" w14:textId="2225759F" w:rsidR="00340E4E" w:rsidRPr="00F631C8" w:rsidRDefault="00340E4E" w:rsidP="00340E4E">
      <w:r w:rsidRPr="00F631C8">
        <w:rPr>
          <w:lang w:val="en-GB" w:bidi="en-GB"/>
        </w:rPr>
        <w:t xml:space="preserve">The consent covers information for a period of </w:t>
      </w:r>
      <w:r w:rsidRPr="00C73EDF">
        <w:rPr>
          <w:highlight w:val="yellow"/>
          <w:lang w:val="en-GB" w:bidi="en-GB"/>
        </w:rPr>
        <w:t>[insert]</w:t>
      </w:r>
      <w:r w:rsidRPr="00F631C8">
        <w:rPr>
          <w:lang w:val="en-GB" w:bidi="en-GB"/>
        </w:rPr>
        <w:t xml:space="preserve"> years prior to the date of occurrence and until the time when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has considered my/our application for payment. </w:t>
      </w:r>
    </w:p>
    <w:p w14:paraId="76745A23" w14:textId="77777777" w:rsidR="00340E4E" w:rsidRDefault="00340E4E" w:rsidP="00340E4E"/>
    <w:p w14:paraId="68B2DD22" w14:textId="77777777" w:rsidR="00340E4E" w:rsidRPr="00F631C8" w:rsidRDefault="00340E4E" w:rsidP="00340E4E">
      <w:r w:rsidRPr="00F631C8">
        <w:rPr>
          <w:lang w:val="en-GB" w:bidi="en-GB"/>
        </w:rPr>
        <w:t xml:space="preserve">If the information for that period so warrants, </w:t>
      </w:r>
      <w:r w:rsidRPr="00C73EDF">
        <w:rPr>
          <w:highlight w:val="yellow"/>
          <w:lang w:val="en-GB" w:bidi="en-GB"/>
        </w:rPr>
        <w:t>[name of company]</w:t>
      </w:r>
      <w:r w:rsidRPr="00F631C8">
        <w:rPr>
          <w:lang w:val="en-GB" w:bidi="en-GB"/>
        </w:rPr>
        <w:t xml:space="preserve"> may, providing a specific reason, also collect information relating to the time before that period. </w:t>
      </w:r>
    </w:p>
    <w:p w14:paraId="30DA5B43" w14:textId="77777777" w:rsidR="00340E4E" w:rsidRPr="00AE6A8C" w:rsidRDefault="00340E4E" w:rsidP="00340E4E"/>
    <w:p w14:paraId="43EBE11F" w14:textId="77777777" w:rsidR="00340E4E" w:rsidRDefault="00340E4E" w:rsidP="00340E4E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66CDB210" w14:textId="3DA4D057" w:rsidR="000E0132" w:rsidRDefault="00340E4E" w:rsidP="00340E4E">
      <w:r w:rsidRPr="007A5FE7">
        <w:rPr>
          <w:lang w:val="en-GB" w:bidi="en-GB"/>
        </w:rPr>
        <w:t xml:space="preserve">I/we can withdraw my/our consent at any time with effect for the future. The withdrawal may affect the ability of </w:t>
      </w:r>
      <w:r w:rsidRPr="006F0CF8">
        <w:rPr>
          <w:highlight w:val="yellow"/>
          <w:lang w:val="en-GB" w:bidi="en-GB"/>
        </w:rPr>
        <w:t>[name of company]</w:t>
      </w:r>
      <w:r w:rsidRPr="007A5FE7">
        <w:rPr>
          <w:lang w:val="en-GB" w:bidi="en-GB"/>
        </w:rPr>
        <w:t xml:space="preserve"> to consider my/our application for payment.</w:t>
      </w:r>
    </w:p>
    <w:p w14:paraId="5460E24A" w14:textId="5292B457" w:rsidR="00340E4E" w:rsidRDefault="00340E4E" w:rsidP="00340E4E"/>
    <w:p w14:paraId="611D5E86" w14:textId="30146103" w:rsidR="00340E4E" w:rsidRDefault="00340E4E" w:rsidP="00340E4E"/>
    <w:p w14:paraId="18DA8955" w14:textId="77777777" w:rsidR="00340E4E" w:rsidRDefault="00340E4E" w:rsidP="00340E4E"/>
    <w:p w14:paraId="69AA3957" w14:textId="77777777" w:rsidR="00340E4E" w:rsidRPr="009D1420" w:rsidRDefault="00340E4E" w:rsidP="00340E4E">
      <w:pPr>
        <w:rPr>
          <w:b/>
        </w:rPr>
      </w:pPr>
      <w:r w:rsidRPr="009D1420">
        <w:rPr>
          <w:rFonts w:cs="Arial"/>
          <w:b/>
          <w:lang w:val="en-GB" w:bidi="en-GB"/>
        </w:rPr>
        <w:sym w:font="Wingdings" w:char="F0A8"/>
      </w:r>
      <w:r w:rsidRPr="009D1420">
        <w:rPr>
          <w:rFonts w:cs="Arial"/>
          <w:b/>
          <w:lang w:val="en-GB" w:bidi="en-GB"/>
        </w:rPr>
        <w:t xml:space="preserve">If shared custody, mark with an X </w:t>
      </w:r>
    </w:p>
    <w:p w14:paraId="4266BD76" w14:textId="77777777" w:rsidR="00340E4E" w:rsidRPr="00457055" w:rsidRDefault="00340E4E" w:rsidP="00340E4E"/>
    <w:p w14:paraId="7A7F1F32" w14:textId="77777777" w:rsidR="00340E4E" w:rsidRPr="00457055" w:rsidRDefault="00340E4E" w:rsidP="00340E4E">
      <w:pPr>
        <w:spacing w:line="600" w:lineRule="auto"/>
      </w:pPr>
      <w:r w:rsidRPr="00457055">
        <w:rPr>
          <w:lang w:val="en-GB" w:bidi="en-GB"/>
        </w:rPr>
        <w:t>Date: ………………                   Signature: ……………………………………….</w:t>
      </w:r>
      <w:r w:rsidRPr="00457055">
        <w:rPr>
          <w:lang w:val="en-GB" w:bidi="en-GB"/>
        </w:rPr>
        <w:tab/>
        <w:t>Civil reg. no.: _ _ _ _ _ _ - _ _ _ _</w:t>
      </w:r>
    </w:p>
    <w:p w14:paraId="79DCBE5E" w14:textId="77777777" w:rsidR="00340E4E" w:rsidRPr="009837D6" w:rsidRDefault="00340E4E" w:rsidP="00340E4E">
      <w:pPr>
        <w:spacing w:line="600" w:lineRule="auto"/>
      </w:pPr>
      <w:r w:rsidRPr="00457055">
        <w:rPr>
          <w:lang w:val="en-GB" w:bidi="en-GB"/>
        </w:rPr>
        <w:t>Date: ……………..                   Signature: ………………………………………</w:t>
      </w:r>
      <w:r w:rsidRPr="00457055">
        <w:rPr>
          <w:lang w:val="en-GB" w:bidi="en-GB"/>
        </w:rPr>
        <w:tab/>
        <w:t>Civil reg. no.: _ _ _ _ _ _ - _ _ _ _</w:t>
      </w:r>
    </w:p>
    <w:p w14:paraId="1F046E1D" w14:textId="77777777" w:rsidR="00340E4E" w:rsidRPr="00340E4E" w:rsidRDefault="00340E4E" w:rsidP="00340E4E"/>
    <w:sectPr w:rsidR="00340E4E" w:rsidRPr="00340E4E" w:rsidSect="00340E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A8AD" w14:textId="77777777" w:rsidR="00340E4E" w:rsidRDefault="00340E4E" w:rsidP="00340E4E">
      <w:pPr>
        <w:spacing w:line="240" w:lineRule="auto"/>
      </w:pPr>
      <w:r>
        <w:separator/>
      </w:r>
    </w:p>
  </w:endnote>
  <w:endnote w:type="continuationSeparator" w:id="0">
    <w:p w14:paraId="3EA6E6FE" w14:textId="77777777" w:rsidR="00340E4E" w:rsidRDefault="00340E4E" w:rsidP="0034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6C577" w14:textId="77777777" w:rsidR="00340E4E" w:rsidRDefault="00340E4E" w:rsidP="00340E4E">
    <w:pPr>
      <w:pStyle w:val="Sidefod"/>
    </w:pPr>
  </w:p>
  <w:p w14:paraId="7A955722" w14:textId="77777777" w:rsidR="00340E4E" w:rsidRPr="00340E4E" w:rsidRDefault="00340E4E" w:rsidP="00340E4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5445" w14:textId="77777777" w:rsidR="00340E4E" w:rsidRPr="00681D83" w:rsidRDefault="00340E4E" w:rsidP="00340E4E">
    <w:pPr>
      <w:pStyle w:val="Sidefod"/>
    </w:pPr>
    <w:r>
      <w:rPr>
        <w:noProof/>
        <w:lang w:val="en-GB" w:bidi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0AB92" wp14:editId="2FA2EC1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E1384" w14:textId="3E5A137A" w:rsidR="00340E4E" w:rsidRPr="00094ABD" w:rsidRDefault="00340E4E" w:rsidP="00340E4E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Sidetal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separate"/>
                          </w:r>
                          <w:r w:rsidR="008D1060">
                            <w:rPr>
                              <w:rStyle w:val="Sidetal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AB9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44E1384" w14:textId="3E5A137A" w:rsidR="00340E4E" w:rsidRPr="00094ABD" w:rsidRDefault="00340E4E" w:rsidP="00340E4E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Sidetal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Sidetal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Sidetal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  <w:lang w:val="en-GB" w:bidi="en-GB"/>
                      </w:rPr>
                      <w:fldChar w:fldCharType="separate"/>
                    </w:r>
                    <w:r w:rsidR="008D1060">
                      <w:rPr>
                        <w:rStyle w:val="Sidetal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Sidetal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DA53EBA" w14:textId="669EC0D4" w:rsidR="00681D83" w:rsidRPr="00340E4E" w:rsidRDefault="0077090C" w:rsidP="00340E4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FEB6" w14:textId="77777777" w:rsidR="00340E4E" w:rsidRDefault="00340E4E" w:rsidP="00340E4E">
    <w:pPr>
      <w:pStyle w:val="Sidefod"/>
    </w:pPr>
  </w:p>
  <w:p w14:paraId="041C3139" w14:textId="77777777" w:rsidR="00340E4E" w:rsidRPr="00340E4E" w:rsidRDefault="00340E4E" w:rsidP="00340E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908D" w14:textId="77777777" w:rsidR="00340E4E" w:rsidRDefault="00340E4E" w:rsidP="00340E4E">
      <w:pPr>
        <w:spacing w:line="240" w:lineRule="auto"/>
      </w:pPr>
      <w:r>
        <w:separator/>
      </w:r>
    </w:p>
  </w:footnote>
  <w:footnote w:type="continuationSeparator" w:id="0">
    <w:p w14:paraId="47A77CB3" w14:textId="77777777" w:rsidR="00340E4E" w:rsidRDefault="00340E4E" w:rsidP="00340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B692" w14:textId="77777777" w:rsidR="00340E4E" w:rsidRDefault="00340E4E" w:rsidP="00340E4E">
    <w:pPr>
      <w:pStyle w:val="Sidehoved"/>
    </w:pPr>
  </w:p>
  <w:p w14:paraId="0C8C9493" w14:textId="77777777" w:rsidR="00340E4E" w:rsidRPr="00340E4E" w:rsidRDefault="00340E4E" w:rsidP="00340E4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A2BB" w14:textId="77777777" w:rsidR="00340E4E" w:rsidRDefault="00340E4E" w:rsidP="00340E4E">
    <w:pPr>
      <w:pStyle w:val="Sidehoved"/>
    </w:pPr>
  </w:p>
  <w:p w14:paraId="2F70BF60" w14:textId="77777777" w:rsidR="00340E4E" w:rsidRPr="00340E4E" w:rsidRDefault="00340E4E" w:rsidP="00340E4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3DED" w14:textId="77777777" w:rsidR="00340E4E" w:rsidRDefault="00340E4E" w:rsidP="00340E4E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30F6A236" w14:textId="77777777" w:rsidR="00340E4E" w:rsidRDefault="00340E4E" w:rsidP="00340E4E">
    <w:pPr>
      <w:pStyle w:val="Sidehoved"/>
      <w:rPr>
        <w:i/>
        <w:color w:val="FF0000"/>
      </w:rPr>
    </w:pPr>
  </w:p>
  <w:p w14:paraId="00B9C7DD" w14:textId="77777777" w:rsidR="00340E4E" w:rsidRPr="004A17AB" w:rsidRDefault="00340E4E" w:rsidP="00340E4E">
    <w:pPr>
      <w:pStyle w:val="Sidehoved"/>
      <w:rPr>
        <w:i/>
        <w:color w:val="FF0000"/>
      </w:rPr>
    </w:pPr>
    <w:r w:rsidRPr="004A17AB">
      <w:rPr>
        <w:i/>
        <w:color w:val="FF0000"/>
        <w:lang w:val="en-GB" w:bidi="en-GB"/>
      </w:rPr>
      <w:t>Consenter's name:</w:t>
    </w:r>
    <w:r w:rsidRPr="004A17AB">
      <w:rPr>
        <w:i/>
        <w:color w:val="FF0000"/>
        <w:lang w:val="en-GB" w:bidi="en-GB"/>
      </w:rPr>
      <w:tab/>
    </w:r>
    <w:r w:rsidRPr="004A17AB">
      <w:rPr>
        <w:i/>
        <w:color w:val="FF0000"/>
        <w:lang w:val="en-GB" w:bidi="en-GB"/>
      </w:rPr>
      <w:tab/>
      <w:t>Consenter's civil reg. no.:</w:t>
    </w:r>
  </w:p>
  <w:p w14:paraId="72351F61" w14:textId="77777777" w:rsidR="00340E4E" w:rsidRPr="004A17AB" w:rsidRDefault="00340E4E" w:rsidP="00340E4E">
    <w:pPr>
      <w:pStyle w:val="Sidehoved"/>
      <w:rPr>
        <w:i/>
        <w:color w:val="FF0000"/>
      </w:rPr>
    </w:pPr>
  </w:p>
  <w:p w14:paraId="0B8B4092" w14:textId="7B01D1FC" w:rsidR="00340E4E" w:rsidRDefault="00340E4E" w:rsidP="00340E4E">
    <w:pPr>
      <w:pStyle w:val="Sidehoved"/>
    </w:pPr>
    <w:r w:rsidRPr="004A17AB">
      <w:rPr>
        <w:i/>
        <w:color w:val="FF0000"/>
        <w:lang w:val="en-GB" w:bidi="en-GB"/>
      </w:rPr>
      <w:t>Case No.:</w:t>
    </w:r>
  </w:p>
  <w:p w14:paraId="0B310FC8" w14:textId="77777777" w:rsidR="00340E4E" w:rsidRPr="00340E4E" w:rsidRDefault="00340E4E" w:rsidP="00340E4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833A89"/>
    <w:multiLevelType w:val="multilevel"/>
    <w:tmpl w:val="1A8CF42A"/>
    <w:numStyleLink w:val="PunktopstillingFP"/>
  </w:abstractNum>
  <w:abstractNum w:abstractNumId="9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 w15:restartNumberingAfterBreak="0">
    <w:nsid w:val="40B81B90"/>
    <w:multiLevelType w:val="multilevel"/>
    <w:tmpl w:val="1A8CF42A"/>
    <w:numStyleLink w:val="PunktopstillingFP"/>
  </w:abstractNum>
  <w:abstractNum w:abstractNumId="13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4E"/>
    <w:rsid w:val="00340E4E"/>
    <w:rsid w:val="00430D27"/>
    <w:rsid w:val="004833C3"/>
    <w:rsid w:val="0077090C"/>
    <w:rsid w:val="008D1060"/>
    <w:rsid w:val="00B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B208"/>
  <w15:docId w15:val="{C0631019-DD17-4D6D-94A4-D5CA5C14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99"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1">
    <w:name w:val="Smart Hyper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340E4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es.d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MigreretDokument xmlns="428F2735-50B2-41C5-9790-B4A5DE7E4AC7">false</MigreretDokument>
    <KCSagsID xmlns="428F2735-50B2-41C5-9790-B4A5DE7E4AC7" xsi:nil="true"/>
    <TaxCatchAll xmlns="fa223768-a66b-41fd-bd09-58758383dc08"/>
    <Ansvarlig xmlns="428F2735-50B2-41C5-9790-B4A5DE7E4AC7">
      <UserInfo>
        <DisplayName>Astrid Breuning Sluth</DisplayName>
        <AccountId>35</AccountId>
        <AccountType/>
      </UserInfo>
    </Ansvarlig>
    <Resume xmlns="428F2735-50B2-41C5-9790-B4A5DE7E4AC7" xsi:nil="true"/>
    <Cirkul_x00e6_retype xmlns="428F2735-50B2-41C5-9790-B4A5DE7E4AC7">Ikke en information</Cirkul_x00e6_retype>
    <Classification xmlns="428F2735-50B2-41C5-9790-B4A5DE7E4AC7">Offentlig</Classification>
    <Publiceringsdato xmlns="428F2735-50B2-41C5-9790-B4A5DE7E4AC7" xsi:nil="true"/>
    <Afsender xmlns="428F2735-50B2-41C5-9790-B4A5DE7E4AC7">
      <UserInfo>
        <DisplayName/>
        <AccountId xsi:nil="true"/>
        <AccountType/>
      </UserInfo>
    </Afsender>
    <Procesord xmlns="428F2735-50B2-41C5-9790-B4A5DE7E4AC7">Andet</Procesord>
    <Bem_x00e6_rkninger xmlns="428F2735-50B2-41C5-9790-B4A5DE7E4AC7" xsi:nil="true"/>
    <Cirkul_x00e6_renummer xmlns="428F2735-50B2-41C5-9790-B4A5DE7E4AC7" xsi:nil="true"/>
    <c3ccde630d2f46bf94589b3208a8bd7f xmlns="428F2735-50B2-41C5-9790-B4A5DE7E4AC7">
      <Terms xmlns="http://schemas.microsoft.com/office/infopath/2007/PartnerControls"/>
    </c3ccde630d2f46bf94589b3208a8bd7f>
    <Dokument_x0020_type xmlns="428F2735-50B2-41C5-9790-B4A5DE7E4AC7">Udgående</Dokument_x0020_type>
    <Dokumentdato xmlns="428F2735-50B2-41C5-9790-B4A5DE7E4AC7">2018-03-25T22:00:00+00:00</Dokumentdato>
    <OldDocID xmlns="428F2735-50B2-41C5-9790-B4A5DE7E4AC7" xsi:nil="true"/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GES-2017-00162</CCMVisualId>
    <Finalized xmlns="http://schemas.microsoft.com/sharepoint/v3">false</Finalized>
    <DocID xmlns="http://schemas.microsoft.com/sharepoint/v3">359917</DocID>
    <CaseRecordNumber xmlns="http://schemas.microsoft.com/sharepoint/v3">125</CaseRecordNumber>
    <CaseID xmlns="http://schemas.microsoft.com/sharepoint/v3">GES-2017-00162</CaseID>
    <RegistrationDate xmlns="http://schemas.microsoft.com/sharepoint/v3">2018-05-23T14:30:04+00:00</RegistrationDate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81D0DD3F52E994BBB015F221D0F4E86" ma:contentTypeVersion="3" ma:contentTypeDescription="GetOrganized dokument" ma:contentTypeScope="" ma:versionID="6d5b16c3d03b322cd8b261ee003b8155">
  <xsd:schema xmlns:xsd="http://www.w3.org/2001/XMLSchema" xmlns:xs="http://www.w3.org/2001/XMLSchema" xmlns:p="http://schemas.microsoft.com/office/2006/metadata/properties" xmlns:ns1="http://schemas.microsoft.com/sharepoint/v3" xmlns:ns2="428F2735-50B2-41C5-9790-B4A5DE7E4AC7" xmlns:ns3="fa223768-a66b-41fd-bd09-58758383dc08" targetNamespace="http://schemas.microsoft.com/office/2006/metadata/properties" ma:root="true" ma:fieldsID="874b4a4a7206734f3264442ed1e55741" ns1:_="" ns2:_="" ns3:_="">
    <xsd:import namespace="http://schemas.microsoft.com/sharepoint/v3"/>
    <xsd:import namespace="428F2735-50B2-41C5-9790-B4A5DE7E4AC7"/>
    <xsd:import namespace="fa223768-a66b-41fd-bd09-58758383dc0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2735-50B2-41C5-9790-B4A5DE7E4AC7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67;#SAMTYKKE|60ab2327-0884-4659-a2ad-9d4ddf92ba34;#68;#ERKLÆRING|1b0ce2eb-9aad-4634-8dca-41ab1a685dc2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3768-a66b-41fd-bd09-58758383dc08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ac0875a3-473b-44aa-8863-a0ed16e92136}" ma:internalName="TaxCatchAll" ma:showField="CatchAllData" ma:web="fa223768-a66b-41fd-bd09-58758383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C23EA-D429-4113-A76B-4FFBD87C403D}">
  <ds:schemaRefs>
    <ds:schemaRef ds:uri="http://purl.org/dc/terms/"/>
    <ds:schemaRef ds:uri="http://schemas.openxmlformats.org/package/2006/metadata/core-properties"/>
    <ds:schemaRef ds:uri="fa223768-a66b-41fd-bd09-58758383dc08"/>
    <ds:schemaRef ds:uri="http://schemas.microsoft.com/office/2006/documentManagement/types"/>
    <ds:schemaRef ds:uri="http://schemas.microsoft.com/office/infopath/2007/PartnerControls"/>
    <ds:schemaRef ds:uri="428F2735-50B2-41C5-9790-B4A5DE7E4AC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0A4FC7-D39F-430F-820C-07EA5643A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8F2735-50B2-41C5-9790-B4A5DE7E4AC7"/>
    <ds:schemaRef ds:uri="fa223768-a66b-41fd-bd09-58758383d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D9C24-83FB-42A7-9A47-F8EB1414175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7DA0B93-5D82-4676-AD62-D66BA93A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6B799553</Template>
  <TotalTime>0</TotalTime>
  <Pages>2</Pages>
  <Words>435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022 Skadesforsikring - afdød - BØRN - engelsk</vt:lpstr>
      <vt:lpstr>GO Templafy – Test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022 Skadesforsikring - afdød - BØRN - engelsk</dc:title>
  <dc:creator>Astrid Breuning Sluth</dc:creator>
  <cp:lastModifiedBy>Malene Baureis Hansen</cp:lastModifiedBy>
  <cp:revision>2</cp:revision>
  <dcterms:created xsi:type="dcterms:W3CDTF">2019-09-25T11:14:00Z</dcterms:created>
  <dcterms:modified xsi:type="dcterms:W3CDTF">2019-09-25T11:14:00Z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0x010100AC085CFC53BC46CEA2EADE194AD9D48200381D0DD3F52E994BBB015F221D0F4E86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