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26422" w14:textId="77777777" w:rsidR="00061354" w:rsidRDefault="00061354" w:rsidP="00061354">
      <w:pPr>
        <w:spacing w:after="160" w:line="259" w:lineRule="auto"/>
        <w:jc w:val="center"/>
        <w:rPr>
          <w:rFonts w:asciiTheme="minorHAnsi" w:hAnsiTheme="minorHAnsi"/>
          <w:b/>
          <w:sz w:val="28"/>
        </w:rPr>
      </w:pPr>
    </w:p>
    <w:p w14:paraId="5F5245B5" w14:textId="7232DC82" w:rsidR="00061354" w:rsidRDefault="00061354" w:rsidP="00061354">
      <w:pPr>
        <w:spacing w:after="160" w:line="259" w:lineRule="auto"/>
        <w:jc w:val="center"/>
        <w:rPr>
          <w:rFonts w:asciiTheme="minorHAnsi" w:hAnsiTheme="minorHAnsi"/>
          <w:b/>
          <w:sz w:val="28"/>
        </w:rPr>
      </w:pPr>
      <w:r w:rsidRPr="00AE6E81">
        <w:rPr>
          <w:rFonts w:asciiTheme="minorHAnsi" w:hAnsiTheme="minorHAnsi"/>
          <w:b/>
          <w:sz w:val="28"/>
        </w:rPr>
        <w:t xml:space="preserve">Anmodning om udfyldelse af </w:t>
      </w:r>
    </w:p>
    <w:p w14:paraId="72492950" w14:textId="2F53BE19" w:rsidR="00061354" w:rsidRDefault="00061354" w:rsidP="00061354">
      <w:pPr>
        <w:spacing w:after="160" w:line="259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"</w:t>
      </w:r>
      <w:r>
        <w:rPr>
          <w:rFonts w:asciiTheme="minorHAnsi" w:hAnsiTheme="minorHAnsi"/>
          <w:b/>
          <w:sz w:val="28"/>
        </w:rPr>
        <w:t xml:space="preserve">Status fra psykolog om </w:t>
      </w:r>
      <w:r w:rsidRPr="00407D82">
        <w:rPr>
          <w:rFonts w:asciiTheme="minorHAnsi" w:hAnsiTheme="minorHAnsi"/>
          <w:b/>
          <w:sz w:val="28"/>
        </w:rPr>
        <w:t>afsluttet</w:t>
      </w:r>
      <w:r>
        <w:rPr>
          <w:rFonts w:asciiTheme="minorHAnsi" w:hAnsiTheme="minorHAnsi"/>
          <w:b/>
          <w:sz w:val="28"/>
        </w:rPr>
        <w:t xml:space="preserve"> behandlingsforløb</w:t>
      </w:r>
      <w:r>
        <w:rPr>
          <w:rFonts w:asciiTheme="minorHAnsi" w:hAnsiTheme="minorHAnsi"/>
          <w:b/>
          <w:sz w:val="28"/>
        </w:rPr>
        <w:t>"</w:t>
      </w:r>
    </w:p>
    <w:p w14:paraId="7BC2C5DD" w14:textId="77777777" w:rsidR="00061354" w:rsidRDefault="00061354" w:rsidP="00061354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783"/>
      </w:tblGrid>
      <w:tr w:rsidR="00061354" w:rsidRPr="006365E2" w14:paraId="3861A8C4" w14:textId="77777777" w:rsidTr="00910616"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D63" w14:textId="77777777" w:rsidR="00061354" w:rsidRPr="007F2D52" w:rsidRDefault="00061354" w:rsidP="00910616">
            <w:pPr>
              <w:jc w:val="left"/>
              <w:rPr>
                <w:b/>
                <w:sz w:val="16"/>
                <w:szCs w:val="16"/>
                <w:bdr w:val="single" w:sz="4" w:space="0" w:color="auto" w:frame="1"/>
              </w:rPr>
            </w:pPr>
            <w:r>
              <w:rPr>
                <w:b/>
                <w:sz w:val="16"/>
                <w:szCs w:val="16"/>
              </w:rPr>
              <w:t>Psykologens navn og adresse</w:t>
            </w:r>
            <w:r w:rsidRPr="007F2D52">
              <w:rPr>
                <w:b/>
                <w:sz w:val="16"/>
                <w:szCs w:val="16"/>
              </w:rPr>
              <w:t>:</w:t>
            </w:r>
          </w:p>
          <w:p w14:paraId="4561A3C7" w14:textId="77777777" w:rsidR="00061354" w:rsidRDefault="00061354" w:rsidP="00910616">
            <w:pPr>
              <w:rPr>
                <w:sz w:val="16"/>
                <w:szCs w:val="16"/>
                <w:bdr w:val="single" w:sz="4" w:space="0" w:color="auto" w:frame="1"/>
              </w:rPr>
            </w:pPr>
          </w:p>
          <w:p w14:paraId="4DD4EA06" w14:textId="77777777" w:rsidR="00061354" w:rsidRPr="006365E2" w:rsidRDefault="00061354" w:rsidP="00910616">
            <w:pPr>
              <w:rPr>
                <w:sz w:val="16"/>
                <w:szCs w:val="16"/>
                <w:bdr w:val="single" w:sz="4" w:space="0" w:color="auto" w:frame="1"/>
              </w:rPr>
            </w:pPr>
          </w:p>
          <w:p w14:paraId="7C22D51F" w14:textId="77777777" w:rsidR="00061354" w:rsidRPr="006365E2" w:rsidRDefault="00061354" w:rsidP="00910616">
            <w:pPr>
              <w:rPr>
                <w:sz w:val="16"/>
                <w:szCs w:val="16"/>
                <w:bdr w:val="single" w:sz="4" w:space="0" w:color="auto" w:frame="1"/>
              </w:rPr>
            </w:pPr>
          </w:p>
          <w:p w14:paraId="5F570A82" w14:textId="77777777" w:rsidR="00061354" w:rsidRPr="006365E2" w:rsidRDefault="00061354" w:rsidP="00910616">
            <w:pPr>
              <w:rPr>
                <w:sz w:val="16"/>
                <w:szCs w:val="16"/>
                <w:bdr w:val="single" w:sz="4" w:space="0" w:color="auto" w:frame="1"/>
              </w:rPr>
            </w:pPr>
          </w:p>
          <w:p w14:paraId="293B0DFF" w14:textId="77777777" w:rsidR="00061354" w:rsidRPr="006365E2" w:rsidRDefault="00061354" w:rsidP="00910616">
            <w:pPr>
              <w:rPr>
                <w:sz w:val="16"/>
                <w:szCs w:val="16"/>
                <w:bdr w:val="single" w:sz="4" w:space="0" w:color="auto" w:frame="1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B146" w14:textId="77777777" w:rsidR="00061354" w:rsidRPr="007F2D52" w:rsidRDefault="00061354" w:rsidP="00910616">
            <w:pPr>
              <w:jc w:val="left"/>
              <w:rPr>
                <w:b/>
                <w:sz w:val="16"/>
                <w:szCs w:val="16"/>
              </w:rPr>
            </w:pPr>
            <w:r w:rsidRPr="007F2D52">
              <w:rPr>
                <w:b/>
                <w:sz w:val="16"/>
                <w:szCs w:val="16"/>
              </w:rPr>
              <w:t>Klientens navn og CPR-nr.:</w:t>
            </w:r>
          </w:p>
        </w:tc>
      </w:tr>
    </w:tbl>
    <w:p w14:paraId="159434FB" w14:textId="77777777" w:rsidR="00061354" w:rsidRDefault="00061354" w:rsidP="00061354">
      <w:pPr>
        <w:rPr>
          <w:sz w:val="16"/>
          <w:szCs w:val="16"/>
        </w:rPr>
      </w:pPr>
    </w:p>
    <w:p w14:paraId="71C1497D" w14:textId="77777777" w:rsidR="00061354" w:rsidRDefault="00061354" w:rsidP="00061354">
      <w:pPr>
        <w:rPr>
          <w:sz w:val="16"/>
          <w:szCs w:val="16"/>
        </w:rPr>
      </w:pPr>
      <w:r w:rsidRPr="000E0AB0">
        <w:rPr>
          <w:sz w:val="16"/>
          <w:szCs w:val="16"/>
          <w:highlight w:val="yellow"/>
        </w:rPr>
        <w:t>[Klientens navn]</w:t>
      </w:r>
      <w:r w:rsidRPr="005448BC">
        <w:rPr>
          <w:sz w:val="16"/>
          <w:szCs w:val="16"/>
        </w:rPr>
        <w:t xml:space="preserve"> har den </w:t>
      </w:r>
      <w:r w:rsidRPr="000E0AB0">
        <w:rPr>
          <w:sz w:val="16"/>
          <w:szCs w:val="16"/>
          <w:highlight w:val="yellow"/>
        </w:rPr>
        <w:t>[dato]</w:t>
      </w:r>
      <w:r w:rsidRPr="005448BC">
        <w:rPr>
          <w:sz w:val="16"/>
          <w:szCs w:val="16"/>
        </w:rPr>
        <w:t xml:space="preserve"> anmeldt en sag om tab af erhvervsevne til </w:t>
      </w:r>
      <w:r w:rsidRPr="000E0AB0">
        <w:rPr>
          <w:sz w:val="16"/>
          <w:szCs w:val="16"/>
          <w:highlight w:val="yellow"/>
        </w:rPr>
        <w:t>[selskabets navn]</w:t>
      </w:r>
      <w:r w:rsidRPr="005448BC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Klienten har oplyst, at han/hun har været behandling hos dig i perioden </w:t>
      </w:r>
      <w:r w:rsidRPr="000E0AB0">
        <w:rPr>
          <w:sz w:val="16"/>
          <w:szCs w:val="16"/>
          <w:highlight w:val="yellow"/>
        </w:rPr>
        <w:t>[udfyldes af selskabet]</w:t>
      </w:r>
      <w:r>
        <w:rPr>
          <w:sz w:val="16"/>
          <w:szCs w:val="16"/>
        </w:rPr>
        <w:t>.</w:t>
      </w:r>
    </w:p>
    <w:p w14:paraId="1F2D251E" w14:textId="77777777" w:rsidR="00061354" w:rsidRPr="005448BC" w:rsidRDefault="00061354" w:rsidP="00061354">
      <w:pPr>
        <w:rPr>
          <w:sz w:val="16"/>
          <w:szCs w:val="16"/>
        </w:rPr>
      </w:pPr>
    </w:p>
    <w:p w14:paraId="21F5A82C" w14:textId="74D69D97" w:rsidR="00061354" w:rsidRDefault="00061354" w:rsidP="00061354">
      <w:pPr>
        <w:rPr>
          <w:sz w:val="16"/>
          <w:szCs w:val="16"/>
        </w:rPr>
      </w:pPr>
      <w:r w:rsidRPr="005448BC">
        <w:rPr>
          <w:sz w:val="16"/>
          <w:szCs w:val="16"/>
        </w:rPr>
        <w:t xml:space="preserve">Ifølge Forsikringsaftaleloven har </w:t>
      </w:r>
      <w:r w:rsidRPr="000E0AB0">
        <w:rPr>
          <w:sz w:val="16"/>
          <w:szCs w:val="16"/>
          <w:highlight w:val="yellow"/>
        </w:rPr>
        <w:t>[selskabets navn]</w:t>
      </w:r>
      <w:r w:rsidRPr="005448BC">
        <w:rPr>
          <w:sz w:val="16"/>
          <w:szCs w:val="16"/>
        </w:rPr>
        <w:t xml:space="preserve"> krav på at få de oplysninger, der er nødvendig for</w:t>
      </w:r>
      <w:r>
        <w:rPr>
          <w:sz w:val="16"/>
          <w:szCs w:val="16"/>
        </w:rPr>
        <w:t>,</w:t>
      </w:r>
      <w:r w:rsidRPr="005448BC">
        <w:rPr>
          <w:sz w:val="16"/>
          <w:szCs w:val="16"/>
        </w:rPr>
        <w:t xml:space="preserve"> at </w:t>
      </w:r>
      <w:r w:rsidRPr="000E0AB0">
        <w:rPr>
          <w:sz w:val="16"/>
          <w:szCs w:val="16"/>
          <w:highlight w:val="yellow"/>
        </w:rPr>
        <w:t>[selskabets navn]</w:t>
      </w:r>
      <w:r w:rsidRPr="005448BC">
        <w:rPr>
          <w:sz w:val="16"/>
          <w:szCs w:val="16"/>
        </w:rPr>
        <w:t xml:space="preserve"> kan </w:t>
      </w:r>
      <w:r w:rsidRPr="006F0278">
        <w:rPr>
          <w:sz w:val="16"/>
          <w:szCs w:val="16"/>
        </w:rPr>
        <w:t xml:space="preserve">bedømme klientens krav og fastsætte en eventuel forsikringsydelses størrelse. Derfor beder </w:t>
      </w:r>
      <w:r w:rsidRPr="000E0AB0">
        <w:rPr>
          <w:sz w:val="16"/>
          <w:szCs w:val="16"/>
          <w:highlight w:val="yellow"/>
        </w:rPr>
        <w:t>[selskabets navn]</w:t>
      </w:r>
      <w:r w:rsidRPr="006F0278">
        <w:rPr>
          <w:sz w:val="16"/>
          <w:szCs w:val="16"/>
        </w:rPr>
        <w:t xml:space="preserve"> dig om at udfylde og returnere </w:t>
      </w:r>
      <w:r w:rsidRPr="006F0278">
        <w:rPr>
          <w:b/>
          <w:sz w:val="16"/>
          <w:szCs w:val="16"/>
        </w:rPr>
        <w:t>vedlagte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"</w:t>
      </w:r>
      <w:r w:rsidRPr="007C1063">
        <w:rPr>
          <w:sz w:val="16"/>
          <w:szCs w:val="16"/>
        </w:rPr>
        <w:t xml:space="preserve">Status fra psykolog om </w:t>
      </w:r>
      <w:r w:rsidRPr="00407D82">
        <w:rPr>
          <w:sz w:val="16"/>
          <w:szCs w:val="16"/>
        </w:rPr>
        <w:t>afsluttet</w:t>
      </w:r>
      <w:r w:rsidRPr="007C1063">
        <w:rPr>
          <w:sz w:val="16"/>
          <w:szCs w:val="16"/>
        </w:rPr>
        <w:t xml:space="preserve"> behandlingsforløb</w:t>
      </w:r>
      <w:r>
        <w:rPr>
          <w:sz w:val="16"/>
          <w:szCs w:val="16"/>
        </w:rPr>
        <w:t>"</w:t>
      </w:r>
      <w:r w:rsidRPr="006F027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6F0278">
        <w:rPr>
          <w:sz w:val="16"/>
          <w:szCs w:val="16"/>
        </w:rPr>
        <w:t>Du kan læse om Psykologstatus i Dansk Psykolog Forening og Forsikring &amp; Pensions fælles vejledning.</w:t>
      </w:r>
    </w:p>
    <w:p w14:paraId="68416345" w14:textId="77777777" w:rsidR="00061354" w:rsidRDefault="00061354" w:rsidP="00061354">
      <w:pPr>
        <w:rPr>
          <w:sz w:val="16"/>
          <w:szCs w:val="16"/>
        </w:rPr>
      </w:pPr>
    </w:p>
    <w:p w14:paraId="2F8A2C41" w14:textId="77777777" w:rsidR="00061354" w:rsidRPr="006F0278" w:rsidRDefault="00061354" w:rsidP="00061354">
      <w:pPr>
        <w:rPr>
          <w:sz w:val="16"/>
          <w:szCs w:val="16"/>
        </w:rPr>
      </w:pPr>
      <w:r>
        <w:rPr>
          <w:sz w:val="16"/>
          <w:szCs w:val="16"/>
        </w:rPr>
        <w:t xml:space="preserve">Hvis du ikke kan </w:t>
      </w:r>
      <w:r w:rsidRPr="0039065D">
        <w:rPr>
          <w:sz w:val="16"/>
          <w:szCs w:val="16"/>
        </w:rPr>
        <w:t>fremsende psykologst</w:t>
      </w:r>
      <w:r>
        <w:rPr>
          <w:sz w:val="16"/>
          <w:szCs w:val="16"/>
        </w:rPr>
        <w:t>atus i udfyldt stand inden for 6</w:t>
      </w:r>
      <w:r w:rsidRPr="0039065D">
        <w:rPr>
          <w:sz w:val="16"/>
          <w:szCs w:val="16"/>
        </w:rPr>
        <w:t>0 dage fra den dato, hvor du modtager anmodningen, bedes du give os besked.</w:t>
      </w:r>
    </w:p>
    <w:p w14:paraId="62D07973" w14:textId="77777777" w:rsidR="00061354" w:rsidRDefault="00061354" w:rsidP="00061354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1354" w14:paraId="6B6D67B7" w14:textId="77777777" w:rsidTr="00910616">
        <w:tc>
          <w:tcPr>
            <w:tcW w:w="10606" w:type="dxa"/>
          </w:tcPr>
          <w:p w14:paraId="72D027B0" w14:textId="77777777" w:rsidR="00061354" w:rsidRPr="00196FE0" w:rsidRDefault="00061354" w:rsidP="00910616">
            <w:pPr>
              <w:rPr>
                <w:b/>
                <w:sz w:val="16"/>
                <w:szCs w:val="16"/>
              </w:rPr>
            </w:pPr>
            <w:r w:rsidRPr="00196FE0">
              <w:rPr>
                <w:b/>
                <w:sz w:val="16"/>
                <w:szCs w:val="16"/>
              </w:rPr>
              <w:t xml:space="preserve">Klienten har oplyst </w:t>
            </w:r>
            <w:r w:rsidRPr="000E0AB0">
              <w:rPr>
                <w:b/>
                <w:sz w:val="16"/>
                <w:szCs w:val="16"/>
                <w:highlight w:val="yellow"/>
              </w:rPr>
              <w:t>[selskabets navn]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96FE0">
              <w:rPr>
                <w:b/>
                <w:sz w:val="16"/>
                <w:szCs w:val="16"/>
              </w:rPr>
              <w:t xml:space="preserve">følgende om </w:t>
            </w:r>
            <w:r>
              <w:rPr>
                <w:b/>
                <w:sz w:val="16"/>
                <w:szCs w:val="16"/>
              </w:rPr>
              <w:t>sin helbredssituation</w:t>
            </w:r>
            <w:r w:rsidRPr="00196FE0">
              <w:rPr>
                <w:b/>
                <w:sz w:val="16"/>
                <w:szCs w:val="16"/>
              </w:rPr>
              <w:t>:</w:t>
            </w:r>
          </w:p>
          <w:p w14:paraId="368F6EE5" w14:textId="77777777" w:rsidR="00061354" w:rsidRDefault="00061354" w:rsidP="00910616">
            <w:pPr>
              <w:rPr>
                <w:sz w:val="16"/>
                <w:szCs w:val="16"/>
              </w:rPr>
            </w:pPr>
          </w:p>
          <w:p w14:paraId="379E06A8" w14:textId="77777777" w:rsidR="00061354" w:rsidRDefault="00061354" w:rsidP="00910616">
            <w:pPr>
              <w:rPr>
                <w:sz w:val="16"/>
                <w:szCs w:val="16"/>
              </w:rPr>
            </w:pPr>
          </w:p>
          <w:p w14:paraId="44722F1A" w14:textId="77777777" w:rsidR="00061354" w:rsidRDefault="00061354" w:rsidP="00910616">
            <w:pPr>
              <w:rPr>
                <w:sz w:val="16"/>
                <w:szCs w:val="16"/>
              </w:rPr>
            </w:pPr>
          </w:p>
          <w:p w14:paraId="6B85CAA4" w14:textId="77777777" w:rsidR="00061354" w:rsidRDefault="00061354" w:rsidP="00910616">
            <w:pPr>
              <w:rPr>
                <w:sz w:val="16"/>
                <w:szCs w:val="16"/>
              </w:rPr>
            </w:pPr>
          </w:p>
          <w:p w14:paraId="06BBD963" w14:textId="77777777" w:rsidR="00061354" w:rsidRDefault="00061354" w:rsidP="00910616">
            <w:pPr>
              <w:rPr>
                <w:sz w:val="16"/>
                <w:szCs w:val="16"/>
              </w:rPr>
            </w:pPr>
          </w:p>
          <w:p w14:paraId="6F8F5C57" w14:textId="77777777" w:rsidR="00061354" w:rsidRDefault="00061354" w:rsidP="00910616">
            <w:pPr>
              <w:rPr>
                <w:sz w:val="16"/>
                <w:szCs w:val="16"/>
              </w:rPr>
            </w:pPr>
          </w:p>
          <w:p w14:paraId="69D66A57" w14:textId="77777777" w:rsidR="00061354" w:rsidRDefault="00061354" w:rsidP="00910616">
            <w:pPr>
              <w:rPr>
                <w:sz w:val="16"/>
                <w:szCs w:val="16"/>
              </w:rPr>
            </w:pPr>
          </w:p>
          <w:p w14:paraId="61BA8BCE" w14:textId="77777777" w:rsidR="00061354" w:rsidRDefault="00061354" w:rsidP="00910616">
            <w:pPr>
              <w:rPr>
                <w:sz w:val="16"/>
                <w:szCs w:val="16"/>
              </w:rPr>
            </w:pPr>
          </w:p>
          <w:p w14:paraId="4C9255DF" w14:textId="77777777" w:rsidR="00061354" w:rsidRDefault="00061354" w:rsidP="00910616">
            <w:pPr>
              <w:rPr>
                <w:sz w:val="16"/>
                <w:szCs w:val="16"/>
              </w:rPr>
            </w:pPr>
          </w:p>
          <w:p w14:paraId="24F52567" w14:textId="77777777" w:rsidR="00061354" w:rsidRDefault="00061354" w:rsidP="00910616">
            <w:pPr>
              <w:rPr>
                <w:sz w:val="16"/>
                <w:szCs w:val="16"/>
              </w:rPr>
            </w:pPr>
          </w:p>
          <w:p w14:paraId="6BA8AEA4" w14:textId="77777777" w:rsidR="00061354" w:rsidRDefault="00061354" w:rsidP="00910616">
            <w:pPr>
              <w:rPr>
                <w:sz w:val="16"/>
                <w:szCs w:val="16"/>
              </w:rPr>
            </w:pPr>
          </w:p>
          <w:p w14:paraId="4140BBB2" w14:textId="77777777" w:rsidR="00061354" w:rsidRDefault="00061354" w:rsidP="00910616">
            <w:pPr>
              <w:rPr>
                <w:sz w:val="16"/>
                <w:szCs w:val="16"/>
              </w:rPr>
            </w:pPr>
          </w:p>
        </w:tc>
      </w:tr>
    </w:tbl>
    <w:p w14:paraId="5F30BF54" w14:textId="77777777" w:rsidR="00061354" w:rsidRDefault="00061354" w:rsidP="00061354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1354" w14:paraId="56475590" w14:textId="77777777" w:rsidTr="00910616">
        <w:tc>
          <w:tcPr>
            <w:tcW w:w="10606" w:type="dxa"/>
          </w:tcPr>
          <w:p w14:paraId="6C28F06D" w14:textId="77777777" w:rsidR="00061354" w:rsidRPr="00AD434E" w:rsidRDefault="00061354" w:rsidP="00910616">
            <w:pPr>
              <w:rPr>
                <w:b/>
                <w:sz w:val="16"/>
                <w:szCs w:val="16"/>
              </w:rPr>
            </w:pPr>
            <w:r w:rsidRPr="00AD434E">
              <w:rPr>
                <w:b/>
                <w:sz w:val="16"/>
                <w:szCs w:val="16"/>
              </w:rPr>
              <w:t>Sagsbehandler/kontaktperson</w:t>
            </w:r>
            <w:r>
              <w:rPr>
                <w:b/>
                <w:sz w:val="16"/>
                <w:szCs w:val="16"/>
              </w:rPr>
              <w:t xml:space="preserve"> i selskabet (navn, mailadresse og telefonnr.)</w:t>
            </w:r>
            <w:r w:rsidRPr="00AD434E">
              <w:rPr>
                <w:b/>
                <w:sz w:val="16"/>
                <w:szCs w:val="16"/>
              </w:rPr>
              <w:t>:</w:t>
            </w:r>
          </w:p>
          <w:p w14:paraId="799C698C" w14:textId="77777777" w:rsidR="00061354" w:rsidRDefault="00061354" w:rsidP="00910616">
            <w:pPr>
              <w:rPr>
                <w:sz w:val="16"/>
                <w:szCs w:val="16"/>
              </w:rPr>
            </w:pPr>
          </w:p>
          <w:p w14:paraId="008A2C0E" w14:textId="77777777" w:rsidR="00061354" w:rsidRDefault="00061354" w:rsidP="00910616">
            <w:pPr>
              <w:rPr>
                <w:sz w:val="16"/>
                <w:szCs w:val="16"/>
              </w:rPr>
            </w:pPr>
          </w:p>
          <w:p w14:paraId="4FC8C2DE" w14:textId="77777777" w:rsidR="00061354" w:rsidRDefault="00061354" w:rsidP="00910616">
            <w:pPr>
              <w:rPr>
                <w:sz w:val="16"/>
                <w:szCs w:val="16"/>
              </w:rPr>
            </w:pPr>
          </w:p>
          <w:p w14:paraId="63E897D0" w14:textId="77777777" w:rsidR="00061354" w:rsidRDefault="00061354" w:rsidP="00910616">
            <w:pPr>
              <w:rPr>
                <w:sz w:val="16"/>
                <w:szCs w:val="16"/>
              </w:rPr>
            </w:pPr>
          </w:p>
          <w:p w14:paraId="6D14F1B5" w14:textId="77777777" w:rsidR="00061354" w:rsidRDefault="00061354" w:rsidP="00910616">
            <w:pPr>
              <w:rPr>
                <w:sz w:val="16"/>
                <w:szCs w:val="16"/>
              </w:rPr>
            </w:pPr>
          </w:p>
          <w:p w14:paraId="5789A337" w14:textId="77777777" w:rsidR="00061354" w:rsidRDefault="00061354" w:rsidP="00910616">
            <w:pPr>
              <w:rPr>
                <w:sz w:val="16"/>
                <w:szCs w:val="16"/>
              </w:rPr>
            </w:pPr>
          </w:p>
        </w:tc>
      </w:tr>
    </w:tbl>
    <w:p w14:paraId="09AA5453" w14:textId="77777777" w:rsidR="00061354" w:rsidRDefault="00061354" w:rsidP="00061354">
      <w:pPr>
        <w:rPr>
          <w:sz w:val="16"/>
          <w:szCs w:val="16"/>
        </w:rPr>
      </w:pPr>
    </w:p>
    <w:p w14:paraId="6671B3EA" w14:textId="77777777" w:rsidR="00061354" w:rsidRPr="005448BC" w:rsidRDefault="00061354" w:rsidP="00061354">
      <w:pPr>
        <w:rPr>
          <w:sz w:val="16"/>
          <w:szCs w:val="16"/>
        </w:rPr>
      </w:pPr>
      <w:r w:rsidRPr="005448BC">
        <w:rPr>
          <w:sz w:val="16"/>
          <w:szCs w:val="16"/>
        </w:rPr>
        <w:t>Klienten</w:t>
      </w:r>
      <w:r w:rsidRPr="005448BC">
        <w:rPr>
          <w:i/>
          <w:sz w:val="16"/>
          <w:szCs w:val="16"/>
        </w:rPr>
        <w:t xml:space="preserve"> </w:t>
      </w:r>
      <w:r w:rsidRPr="005448BC">
        <w:rPr>
          <w:sz w:val="16"/>
          <w:szCs w:val="16"/>
        </w:rPr>
        <w:t xml:space="preserve">har givet samtykke til, at selskabet indhenter de nødvendige oplysninger til brug for behandlingen af sagen. Kopi af samtykket er </w:t>
      </w:r>
      <w:r w:rsidRPr="005448BC">
        <w:rPr>
          <w:b/>
          <w:sz w:val="16"/>
          <w:szCs w:val="16"/>
        </w:rPr>
        <w:t>vedlagt</w:t>
      </w:r>
      <w:r w:rsidRPr="005448BC">
        <w:rPr>
          <w:sz w:val="16"/>
          <w:szCs w:val="16"/>
        </w:rPr>
        <w:t xml:space="preserve">. </w:t>
      </w:r>
    </w:p>
    <w:p w14:paraId="331007F4" w14:textId="77777777" w:rsidR="00061354" w:rsidRPr="005448BC" w:rsidRDefault="00061354" w:rsidP="00061354">
      <w:pPr>
        <w:rPr>
          <w:sz w:val="16"/>
          <w:szCs w:val="16"/>
        </w:rPr>
      </w:pPr>
    </w:p>
    <w:p w14:paraId="090DDD5B" w14:textId="77777777" w:rsidR="00061354" w:rsidRPr="005448BC" w:rsidRDefault="00061354" w:rsidP="00061354">
      <w:pPr>
        <w:rPr>
          <w:sz w:val="16"/>
          <w:szCs w:val="16"/>
        </w:rPr>
      </w:pPr>
      <w:r w:rsidRPr="005448BC">
        <w:rPr>
          <w:sz w:val="16"/>
          <w:szCs w:val="16"/>
        </w:rPr>
        <w:t xml:space="preserve">Klienten er endvidere orienteret om, at </w:t>
      </w:r>
      <w:r w:rsidRPr="000E0AB0">
        <w:rPr>
          <w:sz w:val="16"/>
          <w:szCs w:val="16"/>
          <w:highlight w:val="yellow"/>
        </w:rPr>
        <w:t>[selskabets navn]</w:t>
      </w:r>
      <w:r w:rsidRPr="005448BC">
        <w:rPr>
          <w:sz w:val="16"/>
          <w:szCs w:val="16"/>
        </w:rPr>
        <w:t xml:space="preserve"> beder dig om at udfylde en Psykologstatus, der vil indgå i selskabets vurdering af det eventuelle erhvervsevnetab.</w:t>
      </w:r>
    </w:p>
    <w:p w14:paraId="73F1AAFF" w14:textId="77777777" w:rsidR="00061354" w:rsidRDefault="00061354" w:rsidP="00061354">
      <w:pPr>
        <w:rPr>
          <w:sz w:val="16"/>
          <w:szCs w:val="16"/>
        </w:rPr>
      </w:pPr>
    </w:p>
    <w:p w14:paraId="4112302C" w14:textId="77777777" w:rsidR="00061354" w:rsidRDefault="00061354" w:rsidP="00061354">
      <w:pPr>
        <w:rPr>
          <w:sz w:val="16"/>
          <w:szCs w:val="16"/>
        </w:rPr>
      </w:pPr>
    </w:p>
    <w:p w14:paraId="71CECDE4" w14:textId="77777777" w:rsidR="00061354" w:rsidRDefault="00061354" w:rsidP="00061354">
      <w:pPr>
        <w:rPr>
          <w:sz w:val="16"/>
          <w:szCs w:val="16"/>
        </w:rPr>
      </w:pPr>
    </w:p>
    <w:p w14:paraId="25BD8FBA" w14:textId="36F2ADC9" w:rsidR="00061354" w:rsidRDefault="00061354" w:rsidP="00061354">
      <w:pPr>
        <w:rPr>
          <w:sz w:val="16"/>
          <w:szCs w:val="16"/>
        </w:rPr>
      </w:pPr>
    </w:p>
    <w:p w14:paraId="1701BC5B" w14:textId="77777777" w:rsidR="00061354" w:rsidRDefault="00061354" w:rsidP="00061354">
      <w:pPr>
        <w:rPr>
          <w:sz w:val="16"/>
          <w:szCs w:val="16"/>
        </w:rPr>
      </w:pPr>
    </w:p>
    <w:p w14:paraId="743F9B9F" w14:textId="72F777B1" w:rsidR="00061354" w:rsidRDefault="00061354" w:rsidP="00061354">
      <w:pPr>
        <w:rPr>
          <w:sz w:val="16"/>
          <w:szCs w:val="16"/>
        </w:rPr>
      </w:pPr>
      <w:r>
        <w:rPr>
          <w:sz w:val="16"/>
          <w:szCs w:val="16"/>
        </w:rPr>
        <w:t>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</w:t>
      </w:r>
    </w:p>
    <w:p w14:paraId="4FD6C8F5" w14:textId="6DBA2976" w:rsidR="00061354" w:rsidRPr="00022453" w:rsidRDefault="00061354" w:rsidP="00061354">
      <w:r>
        <w:rPr>
          <w:sz w:val="16"/>
          <w:szCs w:val="16"/>
        </w:rPr>
        <w:t>Dato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Underskrift</w:t>
      </w:r>
      <w:bookmarkStart w:id="0" w:name="_GoBack"/>
      <w:bookmarkEnd w:id="0"/>
    </w:p>
    <w:sectPr w:rsidR="00061354" w:rsidRPr="00022453" w:rsidSect="000613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F232" w14:textId="77777777" w:rsidR="008C6303" w:rsidRDefault="008C6303" w:rsidP="008C6303">
      <w:pPr>
        <w:spacing w:line="240" w:lineRule="auto"/>
      </w:pPr>
      <w:r>
        <w:separator/>
      </w:r>
    </w:p>
  </w:endnote>
  <w:endnote w:type="continuationSeparator" w:id="0">
    <w:p w14:paraId="4E5BCADC" w14:textId="77777777" w:rsidR="008C6303" w:rsidRDefault="008C6303" w:rsidP="008C6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9DB86" w14:textId="77777777" w:rsidR="008C6303" w:rsidRDefault="008C6303" w:rsidP="008C6303">
    <w:pPr>
      <w:pStyle w:val="Sidefod"/>
    </w:pPr>
  </w:p>
  <w:p w14:paraId="13246389" w14:textId="77777777" w:rsidR="008C6303" w:rsidRPr="008C6303" w:rsidRDefault="008C6303" w:rsidP="008C630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A983" w14:textId="77777777" w:rsidR="008C6303" w:rsidRPr="00681D83" w:rsidRDefault="008C6303" w:rsidP="008C630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1B6FE" wp14:editId="5D36152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95D21" w14:textId="2ED2444B" w:rsidR="008C6303" w:rsidRPr="00094ABD" w:rsidRDefault="008C6303" w:rsidP="008C6303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06135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1B6FE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50095D21" w14:textId="2ED2444B" w:rsidR="008C6303" w:rsidRPr="00094ABD" w:rsidRDefault="008C6303" w:rsidP="008C6303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061354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0D2C87A" w14:textId="76CE6B01" w:rsidR="00681D83" w:rsidRPr="008C6303" w:rsidRDefault="00061354" w:rsidP="008C630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D4D9E" w14:textId="77777777" w:rsidR="008C6303" w:rsidRDefault="008C6303" w:rsidP="008C6303">
    <w:pPr>
      <w:pStyle w:val="Sidefod"/>
    </w:pPr>
  </w:p>
  <w:p w14:paraId="2C8EDD8B" w14:textId="77777777" w:rsidR="008C6303" w:rsidRPr="008C6303" w:rsidRDefault="008C6303" w:rsidP="008C63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9ECDE" w14:textId="77777777" w:rsidR="008C6303" w:rsidRDefault="008C6303" w:rsidP="008C6303">
      <w:pPr>
        <w:spacing w:line="240" w:lineRule="auto"/>
      </w:pPr>
      <w:r>
        <w:separator/>
      </w:r>
    </w:p>
  </w:footnote>
  <w:footnote w:type="continuationSeparator" w:id="0">
    <w:p w14:paraId="17F052D4" w14:textId="77777777" w:rsidR="008C6303" w:rsidRDefault="008C6303" w:rsidP="008C6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0875A" w14:textId="77777777" w:rsidR="008C6303" w:rsidRDefault="008C6303" w:rsidP="008C6303">
    <w:pPr>
      <w:pStyle w:val="Sidehoved"/>
    </w:pPr>
  </w:p>
  <w:p w14:paraId="461D07A0" w14:textId="77777777" w:rsidR="008C6303" w:rsidRPr="008C6303" w:rsidRDefault="008C6303" w:rsidP="008C630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6998" w14:textId="77777777" w:rsidR="008C6303" w:rsidRDefault="008C6303" w:rsidP="008C6303">
    <w:pPr>
      <w:pStyle w:val="Sidehoved"/>
    </w:pPr>
  </w:p>
  <w:p w14:paraId="24E803BD" w14:textId="77777777" w:rsidR="008C6303" w:rsidRPr="008C6303" w:rsidRDefault="008C6303" w:rsidP="008C630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7964D" w14:textId="77777777" w:rsidR="00061354" w:rsidRDefault="00061354" w:rsidP="0006135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0EBDE63C" wp14:editId="2636529B">
          <wp:simplePos x="0" y="0"/>
          <wp:positionH relativeFrom="column">
            <wp:posOffset>3990975</wp:posOffset>
          </wp:positionH>
          <wp:positionV relativeFrom="paragraph">
            <wp:posOffset>8654</wp:posOffset>
          </wp:positionV>
          <wp:extent cx="1346400" cy="460800"/>
          <wp:effectExtent l="0" t="0" r="0" b="0"/>
          <wp:wrapNone/>
          <wp:docPr id="2" name="Billede 2" descr="https://www.dp.dk/wp-content/uploads/DP-LOGO-2014_OLD_BLUE_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p.dk/wp-content/uploads/DP-LOGO-2014_OLD_BLUE_transpara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4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0D0BD0BD" wp14:editId="1953A0A1">
              <wp:simplePos x="0" y="0"/>
              <wp:positionH relativeFrom="margin">
                <wp:align>left</wp:align>
              </wp:positionH>
              <wp:positionV relativeFrom="paragraph">
                <wp:posOffset>6667</wp:posOffset>
              </wp:positionV>
              <wp:extent cx="1332230" cy="604838"/>
              <wp:effectExtent l="0" t="0" r="0" b="0"/>
              <wp:wrapNone/>
              <wp:docPr id="4" name="Lærred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75247" y="82"/>
                          <a:ext cx="1087755" cy="380365"/>
                        </a:xfrm>
                        <a:custGeom>
                          <a:avLst/>
                          <a:gdLst>
                            <a:gd name="T0" fmla="*/ 1216 w 2815"/>
                            <a:gd name="T1" fmla="*/ 8 h 985"/>
                            <a:gd name="T2" fmla="*/ 2061 w 2815"/>
                            <a:gd name="T3" fmla="*/ 537 h 985"/>
                            <a:gd name="T4" fmla="*/ 2061 w 2815"/>
                            <a:gd name="T5" fmla="*/ 91 h 985"/>
                            <a:gd name="T6" fmla="*/ 1471 w 2815"/>
                            <a:gd name="T7" fmla="*/ 348 h 985"/>
                            <a:gd name="T8" fmla="*/ 1569 w 2815"/>
                            <a:gd name="T9" fmla="*/ 246 h 985"/>
                            <a:gd name="T10" fmla="*/ 1471 w 2815"/>
                            <a:gd name="T11" fmla="*/ 0 h 985"/>
                            <a:gd name="T12" fmla="*/ 1471 w 2815"/>
                            <a:gd name="T13" fmla="*/ 348 h 985"/>
                            <a:gd name="T14" fmla="*/ 108 w 2815"/>
                            <a:gd name="T15" fmla="*/ 196 h 985"/>
                            <a:gd name="T16" fmla="*/ 12 w 2815"/>
                            <a:gd name="T17" fmla="*/ 18 h 985"/>
                            <a:gd name="T18" fmla="*/ 2814 w 2815"/>
                            <a:gd name="T19" fmla="*/ 185 h 985"/>
                            <a:gd name="T20" fmla="*/ 2624 w 2815"/>
                            <a:gd name="T21" fmla="*/ 110 h 985"/>
                            <a:gd name="T22" fmla="*/ 2476 w 2815"/>
                            <a:gd name="T23" fmla="*/ 442 h 985"/>
                            <a:gd name="T24" fmla="*/ 2711 w 2815"/>
                            <a:gd name="T25" fmla="*/ 579 h 985"/>
                            <a:gd name="T26" fmla="*/ 2597 w 2815"/>
                            <a:gd name="T27" fmla="*/ 431 h 985"/>
                            <a:gd name="T28" fmla="*/ 2624 w 2815"/>
                            <a:gd name="T29" fmla="*/ 375 h 985"/>
                            <a:gd name="T30" fmla="*/ 2784 w 2815"/>
                            <a:gd name="T31" fmla="*/ 184 h 985"/>
                            <a:gd name="T32" fmla="*/ 915 w 2815"/>
                            <a:gd name="T33" fmla="*/ 409 h 985"/>
                            <a:gd name="T34" fmla="*/ 1012 w 2815"/>
                            <a:gd name="T35" fmla="*/ 208 h 985"/>
                            <a:gd name="T36" fmla="*/ 1052 w 2815"/>
                            <a:gd name="T37" fmla="*/ 112 h 985"/>
                            <a:gd name="T38" fmla="*/ 1056 w 2815"/>
                            <a:gd name="T39" fmla="*/ 383 h 985"/>
                            <a:gd name="T40" fmla="*/ 897 w 2815"/>
                            <a:gd name="T41" fmla="*/ 113 h 985"/>
                            <a:gd name="T42" fmla="*/ 698 w 2815"/>
                            <a:gd name="T43" fmla="*/ 449 h 985"/>
                            <a:gd name="T44" fmla="*/ 1817 w 2815"/>
                            <a:gd name="T45" fmla="*/ 119 h 985"/>
                            <a:gd name="T46" fmla="*/ 1817 w 2815"/>
                            <a:gd name="T47" fmla="*/ 320 h 985"/>
                            <a:gd name="T48" fmla="*/ 1817 w 2815"/>
                            <a:gd name="T49" fmla="*/ 186 h 985"/>
                            <a:gd name="T50" fmla="*/ 302 w 2815"/>
                            <a:gd name="T51" fmla="*/ 284 h 985"/>
                            <a:gd name="T52" fmla="*/ 2215 w 2815"/>
                            <a:gd name="T53" fmla="*/ 265 h 985"/>
                            <a:gd name="T54" fmla="*/ 2424 w 2815"/>
                            <a:gd name="T55" fmla="*/ 449 h 985"/>
                            <a:gd name="T56" fmla="*/ 2215 w 2815"/>
                            <a:gd name="T57" fmla="*/ 119 h 985"/>
                            <a:gd name="T58" fmla="*/ 2215 w 2815"/>
                            <a:gd name="T59" fmla="*/ 265 h 985"/>
                            <a:gd name="T60" fmla="*/ 1219 w 2815"/>
                            <a:gd name="T61" fmla="*/ 119 h 985"/>
                            <a:gd name="T62" fmla="*/ 2058 w 2815"/>
                            <a:gd name="T63" fmla="*/ 119 h 985"/>
                            <a:gd name="T64" fmla="*/ 2626 w 2815"/>
                            <a:gd name="T65" fmla="*/ 306 h 985"/>
                            <a:gd name="T66" fmla="*/ 2689 w 2815"/>
                            <a:gd name="T67" fmla="*/ 242 h 985"/>
                            <a:gd name="T68" fmla="*/ 396 w 2815"/>
                            <a:gd name="T69" fmla="*/ 284 h 985"/>
                            <a:gd name="T70" fmla="*/ 560 w 2815"/>
                            <a:gd name="T71" fmla="*/ 284 h 985"/>
                            <a:gd name="T72" fmla="*/ 678 w 2815"/>
                            <a:gd name="T73" fmla="*/ 978 h 985"/>
                            <a:gd name="T74" fmla="*/ 936 w 2815"/>
                            <a:gd name="T75" fmla="*/ 697 h 985"/>
                            <a:gd name="T76" fmla="*/ 678 w 2815"/>
                            <a:gd name="T77" fmla="*/ 766 h 985"/>
                            <a:gd name="T78" fmla="*/ 837 w 2815"/>
                            <a:gd name="T79" fmla="*/ 700 h 985"/>
                            <a:gd name="T80" fmla="*/ 1879 w 2815"/>
                            <a:gd name="T81" fmla="*/ 744 h 985"/>
                            <a:gd name="T82" fmla="*/ 1770 w 2815"/>
                            <a:gd name="T83" fmla="*/ 847 h 985"/>
                            <a:gd name="T84" fmla="*/ 1661 w 2815"/>
                            <a:gd name="T85" fmla="*/ 938 h 985"/>
                            <a:gd name="T86" fmla="*/ 2280 w 2815"/>
                            <a:gd name="T87" fmla="*/ 642 h 985"/>
                            <a:gd name="T88" fmla="*/ 2456 w 2815"/>
                            <a:gd name="T89" fmla="*/ 814 h 985"/>
                            <a:gd name="T90" fmla="*/ 1416 w 2815"/>
                            <a:gd name="T91" fmla="*/ 696 h 985"/>
                            <a:gd name="T92" fmla="*/ 1416 w 2815"/>
                            <a:gd name="T93" fmla="*/ 978 h 985"/>
                            <a:gd name="T94" fmla="*/ 1531 w 2815"/>
                            <a:gd name="T95" fmla="*/ 978 h 985"/>
                            <a:gd name="T96" fmla="*/ 2691 w 2815"/>
                            <a:gd name="T97" fmla="*/ 642 h 985"/>
                            <a:gd name="T98" fmla="*/ 2501 w 2815"/>
                            <a:gd name="T99" fmla="*/ 978 h 985"/>
                            <a:gd name="T100" fmla="*/ 2709 w 2815"/>
                            <a:gd name="T101" fmla="*/ 794 h 985"/>
                            <a:gd name="T102" fmla="*/ 2691 w 2815"/>
                            <a:gd name="T103" fmla="*/ 642 h 985"/>
                            <a:gd name="T104" fmla="*/ 1965 w 2815"/>
                            <a:gd name="T105" fmla="*/ 649 h 985"/>
                            <a:gd name="T106" fmla="*/ 2198 w 2815"/>
                            <a:gd name="T107" fmla="*/ 813 h 985"/>
                            <a:gd name="T108" fmla="*/ 2362 w 2815"/>
                            <a:gd name="T109" fmla="*/ 813 h 985"/>
                            <a:gd name="T110" fmla="*/ 1124 w 2815"/>
                            <a:gd name="T111" fmla="*/ 985 h 985"/>
                            <a:gd name="T112" fmla="*/ 1046 w 2815"/>
                            <a:gd name="T113" fmla="*/ 846 h 985"/>
                            <a:gd name="T114" fmla="*/ 1045 w 2815"/>
                            <a:gd name="T115" fmla="*/ 784 h 985"/>
                            <a:gd name="T116" fmla="*/ 443 w 2815"/>
                            <a:gd name="T117" fmla="*/ 978 h 985"/>
                            <a:gd name="T118" fmla="*/ 259 w 2815"/>
                            <a:gd name="T119" fmla="*/ 649 h 985"/>
                            <a:gd name="T120" fmla="*/ 79 w 2815"/>
                            <a:gd name="T121" fmla="*/ 731 h 985"/>
                            <a:gd name="T122" fmla="*/ 322 w 2815"/>
                            <a:gd name="T123" fmla="*/ 978 h 985"/>
                            <a:gd name="T124" fmla="*/ 132 w 2815"/>
                            <a:gd name="T125" fmla="*/ 785 h 9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15" h="985">
                              <a:moveTo>
                                <a:pt x="1216" y="91"/>
                              </a:moveTo>
                              <a:cubicBezTo>
                                <a:pt x="1315" y="91"/>
                                <a:pt x="1315" y="91"/>
                                <a:pt x="1315" y="91"/>
                              </a:cubicBezTo>
                              <a:cubicBezTo>
                                <a:pt x="1315" y="8"/>
                                <a:pt x="1315" y="8"/>
                                <a:pt x="1315" y="8"/>
                              </a:cubicBezTo>
                              <a:cubicBezTo>
                                <a:pt x="1216" y="8"/>
                                <a:pt x="1216" y="8"/>
                                <a:pt x="1216" y="8"/>
                              </a:cubicBezTo>
                              <a:lnTo>
                                <a:pt x="1216" y="91"/>
                              </a:lnTo>
                              <a:close/>
                              <a:moveTo>
                                <a:pt x="1962" y="620"/>
                              </a:moveTo>
                              <a:cubicBezTo>
                                <a:pt x="2061" y="620"/>
                                <a:pt x="2061" y="620"/>
                                <a:pt x="2061" y="620"/>
                              </a:cubicBezTo>
                              <a:cubicBezTo>
                                <a:pt x="2061" y="537"/>
                                <a:pt x="2061" y="537"/>
                                <a:pt x="2061" y="537"/>
                              </a:cubicBezTo>
                              <a:cubicBezTo>
                                <a:pt x="1962" y="537"/>
                                <a:pt x="1962" y="537"/>
                                <a:pt x="1962" y="537"/>
                              </a:cubicBezTo>
                              <a:lnTo>
                                <a:pt x="1962" y="620"/>
                              </a:lnTo>
                              <a:close/>
                              <a:moveTo>
                                <a:pt x="1962" y="91"/>
                              </a:moveTo>
                              <a:cubicBezTo>
                                <a:pt x="2061" y="91"/>
                                <a:pt x="2061" y="91"/>
                                <a:pt x="2061" y="91"/>
                              </a:cubicBezTo>
                              <a:cubicBezTo>
                                <a:pt x="2061" y="8"/>
                                <a:pt x="2061" y="8"/>
                                <a:pt x="2061" y="8"/>
                              </a:cubicBezTo>
                              <a:cubicBezTo>
                                <a:pt x="1962" y="8"/>
                                <a:pt x="1962" y="8"/>
                                <a:pt x="1962" y="8"/>
                              </a:cubicBezTo>
                              <a:lnTo>
                                <a:pt x="1962" y="91"/>
                              </a:lnTo>
                              <a:close/>
                              <a:moveTo>
                                <a:pt x="1471" y="348"/>
                              </a:moveTo>
                              <a:cubicBezTo>
                                <a:pt x="1507" y="310"/>
                                <a:pt x="1507" y="310"/>
                                <a:pt x="1507" y="310"/>
                              </a:cubicBezTo>
                              <a:cubicBezTo>
                                <a:pt x="1590" y="449"/>
                                <a:pt x="1590" y="449"/>
                                <a:pt x="1590" y="449"/>
                              </a:cubicBezTo>
                              <a:cubicBezTo>
                                <a:pt x="1696" y="449"/>
                                <a:pt x="1696" y="449"/>
                                <a:pt x="1696" y="449"/>
                              </a:cubicBezTo>
                              <a:cubicBezTo>
                                <a:pt x="1569" y="246"/>
                                <a:pt x="1569" y="246"/>
                                <a:pt x="1569" y="246"/>
                              </a:cubicBezTo>
                              <a:cubicBezTo>
                                <a:pt x="1691" y="119"/>
                                <a:pt x="1691" y="119"/>
                                <a:pt x="1691" y="119"/>
                              </a:cubicBezTo>
                              <a:cubicBezTo>
                                <a:pt x="1580" y="119"/>
                                <a:pt x="1580" y="119"/>
                                <a:pt x="1580" y="119"/>
                              </a:cubicBezTo>
                              <a:cubicBezTo>
                                <a:pt x="1471" y="239"/>
                                <a:pt x="1471" y="239"/>
                                <a:pt x="1471" y="239"/>
                              </a:cubicBezTo>
                              <a:cubicBezTo>
                                <a:pt x="1471" y="0"/>
                                <a:pt x="1471" y="0"/>
                                <a:pt x="1471" y="0"/>
                              </a:cubicBezTo>
                              <a:cubicBezTo>
                                <a:pt x="1378" y="0"/>
                                <a:pt x="1378" y="0"/>
                                <a:pt x="1378" y="0"/>
                              </a:cubicBezTo>
                              <a:cubicBezTo>
                                <a:pt x="1378" y="449"/>
                                <a:pt x="1378" y="449"/>
                                <a:pt x="1378" y="449"/>
                              </a:cubicBezTo>
                              <a:cubicBezTo>
                                <a:pt x="1471" y="449"/>
                                <a:pt x="1471" y="449"/>
                                <a:pt x="1471" y="449"/>
                              </a:cubicBezTo>
                              <a:lnTo>
                                <a:pt x="1471" y="348"/>
                              </a:lnTo>
                              <a:close/>
                              <a:moveTo>
                                <a:pt x="108" y="283"/>
                              </a:moveTo>
                              <a:cubicBezTo>
                                <a:pt x="267" y="283"/>
                                <a:pt x="267" y="283"/>
                                <a:pt x="267" y="283"/>
                              </a:cubicBezTo>
                              <a:cubicBezTo>
                                <a:pt x="267" y="196"/>
                                <a:pt x="267" y="196"/>
                                <a:pt x="267" y="196"/>
                              </a:cubicBezTo>
                              <a:cubicBezTo>
                                <a:pt x="108" y="196"/>
                                <a:pt x="108" y="196"/>
                                <a:pt x="108" y="196"/>
                              </a:cubicBezTo>
                              <a:cubicBezTo>
                                <a:pt x="108" y="104"/>
                                <a:pt x="108" y="104"/>
                                <a:pt x="108" y="104"/>
                              </a:cubicBezTo>
                              <a:cubicBezTo>
                                <a:pt x="326" y="104"/>
                                <a:pt x="326" y="104"/>
                                <a:pt x="326" y="104"/>
                              </a:cubicBezTo>
                              <a:cubicBezTo>
                                <a:pt x="326" y="18"/>
                                <a:pt x="326" y="18"/>
                                <a:pt x="326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449"/>
                                <a:pt x="12" y="449"/>
                                <a:pt x="12" y="449"/>
                              </a:cubicBezTo>
                              <a:cubicBezTo>
                                <a:pt x="108" y="449"/>
                                <a:pt x="108" y="449"/>
                                <a:pt x="108" y="449"/>
                              </a:cubicBezTo>
                              <a:lnTo>
                                <a:pt x="108" y="283"/>
                              </a:lnTo>
                              <a:close/>
                              <a:moveTo>
                                <a:pt x="2814" y="185"/>
                              </a:moveTo>
                              <a:cubicBezTo>
                                <a:pt x="2815" y="111"/>
                                <a:pt x="2815" y="111"/>
                                <a:pt x="2815" y="111"/>
                              </a:cubicBezTo>
                              <a:cubicBezTo>
                                <a:pt x="2807" y="111"/>
                                <a:pt x="2800" y="111"/>
                                <a:pt x="2793" y="111"/>
                              </a:cubicBezTo>
                              <a:cubicBezTo>
                                <a:pt x="2761" y="111"/>
                                <a:pt x="2731" y="115"/>
                                <a:pt x="2702" y="126"/>
                              </a:cubicBezTo>
                              <a:cubicBezTo>
                                <a:pt x="2680" y="116"/>
                                <a:pt x="2653" y="110"/>
                                <a:pt x="2624" y="110"/>
                              </a:cubicBezTo>
                              <a:cubicBezTo>
                                <a:pt x="2533" y="110"/>
                                <a:pt x="2468" y="165"/>
                                <a:pt x="2468" y="242"/>
                              </a:cubicBezTo>
                              <a:cubicBezTo>
                                <a:pt x="2468" y="243"/>
                                <a:pt x="2468" y="243"/>
                                <a:pt x="2468" y="243"/>
                              </a:cubicBezTo>
                              <a:cubicBezTo>
                                <a:pt x="2468" y="288"/>
                                <a:pt x="2489" y="324"/>
                                <a:pt x="2524" y="347"/>
                              </a:cubicBezTo>
                              <a:cubicBezTo>
                                <a:pt x="2492" y="378"/>
                                <a:pt x="2476" y="408"/>
                                <a:pt x="2476" y="442"/>
                              </a:cubicBezTo>
                              <a:cubicBezTo>
                                <a:pt x="2476" y="491"/>
                                <a:pt x="2518" y="514"/>
                                <a:pt x="2562" y="514"/>
                              </a:cubicBezTo>
                              <a:cubicBezTo>
                                <a:pt x="2661" y="514"/>
                                <a:pt x="2661" y="514"/>
                                <a:pt x="2661" y="514"/>
                              </a:cubicBezTo>
                              <a:cubicBezTo>
                                <a:pt x="2695" y="514"/>
                                <a:pt x="2711" y="531"/>
                                <a:pt x="2711" y="561"/>
                              </a:cubicBezTo>
                              <a:cubicBezTo>
                                <a:pt x="2711" y="579"/>
                                <a:pt x="2711" y="579"/>
                                <a:pt x="2711" y="579"/>
                              </a:cubicBezTo>
                              <a:cubicBezTo>
                                <a:pt x="2805" y="579"/>
                                <a:pt x="2805" y="579"/>
                                <a:pt x="2805" y="579"/>
                              </a:cubicBezTo>
                              <a:cubicBezTo>
                                <a:pt x="2805" y="555"/>
                                <a:pt x="2805" y="555"/>
                                <a:pt x="2805" y="555"/>
                              </a:cubicBezTo>
                              <a:cubicBezTo>
                                <a:pt x="2805" y="477"/>
                                <a:pt x="2761" y="431"/>
                                <a:pt x="2686" y="431"/>
                              </a:cubicBezTo>
                              <a:cubicBezTo>
                                <a:pt x="2597" y="431"/>
                                <a:pt x="2597" y="431"/>
                                <a:pt x="2597" y="431"/>
                              </a:cubicBezTo>
                              <a:cubicBezTo>
                                <a:pt x="2578" y="431"/>
                                <a:pt x="2569" y="420"/>
                                <a:pt x="2569" y="406"/>
                              </a:cubicBezTo>
                              <a:cubicBezTo>
                                <a:pt x="2569" y="395"/>
                                <a:pt x="2573" y="383"/>
                                <a:pt x="2581" y="371"/>
                              </a:cubicBezTo>
                              <a:cubicBezTo>
                                <a:pt x="2582" y="371"/>
                                <a:pt x="2582" y="371"/>
                                <a:pt x="2582" y="371"/>
                              </a:cubicBezTo>
                              <a:cubicBezTo>
                                <a:pt x="2596" y="374"/>
                                <a:pt x="2609" y="375"/>
                                <a:pt x="2624" y="375"/>
                              </a:cubicBezTo>
                              <a:cubicBezTo>
                                <a:pt x="2713" y="375"/>
                                <a:pt x="2778" y="320"/>
                                <a:pt x="2778" y="243"/>
                              </a:cubicBezTo>
                              <a:cubicBezTo>
                                <a:pt x="2778" y="242"/>
                                <a:pt x="2778" y="242"/>
                                <a:pt x="2778" y="242"/>
                              </a:cubicBezTo>
                              <a:cubicBezTo>
                                <a:pt x="2778" y="221"/>
                                <a:pt x="2774" y="202"/>
                                <a:pt x="2764" y="185"/>
                              </a:cubicBezTo>
                              <a:cubicBezTo>
                                <a:pt x="2771" y="184"/>
                                <a:pt x="2777" y="184"/>
                                <a:pt x="2784" y="184"/>
                              </a:cubicBezTo>
                              <a:cubicBezTo>
                                <a:pt x="2794" y="184"/>
                                <a:pt x="2805" y="184"/>
                                <a:pt x="2814" y="185"/>
                              </a:cubicBezTo>
                              <a:moveTo>
                                <a:pt x="1056" y="383"/>
                              </a:moveTo>
                              <a:cubicBezTo>
                                <a:pt x="1023" y="383"/>
                                <a:pt x="985" y="364"/>
                                <a:pt x="952" y="339"/>
                              </a:cubicBezTo>
                              <a:cubicBezTo>
                                <a:pt x="915" y="409"/>
                                <a:pt x="915" y="409"/>
                                <a:pt x="915" y="409"/>
                              </a:cubicBezTo>
                              <a:cubicBezTo>
                                <a:pt x="967" y="445"/>
                                <a:pt x="1015" y="456"/>
                                <a:pt x="1059" y="456"/>
                              </a:cubicBezTo>
                              <a:cubicBezTo>
                                <a:pt x="1129" y="456"/>
                                <a:pt x="1176" y="416"/>
                                <a:pt x="1176" y="355"/>
                              </a:cubicBezTo>
                              <a:cubicBezTo>
                                <a:pt x="1176" y="293"/>
                                <a:pt x="1135" y="268"/>
                                <a:pt x="1075" y="247"/>
                              </a:cubicBezTo>
                              <a:cubicBezTo>
                                <a:pt x="1036" y="233"/>
                                <a:pt x="1012" y="229"/>
                                <a:pt x="1012" y="208"/>
                              </a:cubicBezTo>
                              <a:cubicBezTo>
                                <a:pt x="1012" y="191"/>
                                <a:pt x="1029" y="185"/>
                                <a:pt x="1051" y="185"/>
                              </a:cubicBezTo>
                              <a:cubicBezTo>
                                <a:pt x="1076" y="185"/>
                                <a:pt x="1107" y="196"/>
                                <a:pt x="1134" y="214"/>
                              </a:cubicBezTo>
                              <a:cubicBezTo>
                                <a:pt x="1169" y="149"/>
                                <a:pt x="1169" y="149"/>
                                <a:pt x="1169" y="149"/>
                              </a:cubicBezTo>
                              <a:cubicBezTo>
                                <a:pt x="1137" y="128"/>
                                <a:pt x="1099" y="112"/>
                                <a:pt x="1052" y="112"/>
                              </a:cubicBezTo>
                              <a:cubicBezTo>
                                <a:pt x="987" y="112"/>
                                <a:pt x="926" y="149"/>
                                <a:pt x="926" y="218"/>
                              </a:cubicBezTo>
                              <a:cubicBezTo>
                                <a:pt x="926" y="265"/>
                                <a:pt x="953" y="292"/>
                                <a:pt x="1025" y="318"/>
                              </a:cubicBezTo>
                              <a:cubicBezTo>
                                <a:pt x="1067" y="334"/>
                                <a:pt x="1091" y="339"/>
                                <a:pt x="1091" y="360"/>
                              </a:cubicBezTo>
                              <a:cubicBezTo>
                                <a:pt x="1091" y="377"/>
                                <a:pt x="1075" y="383"/>
                                <a:pt x="1056" y="383"/>
                              </a:cubicBezTo>
                              <a:moveTo>
                                <a:pt x="791" y="320"/>
                              </a:moveTo>
                              <a:cubicBezTo>
                                <a:pt x="791" y="246"/>
                                <a:pt x="830" y="211"/>
                                <a:pt x="892" y="211"/>
                              </a:cubicBezTo>
                              <a:cubicBezTo>
                                <a:pt x="897" y="211"/>
                                <a:pt x="897" y="211"/>
                                <a:pt x="897" y="211"/>
                              </a:cubicBezTo>
                              <a:cubicBezTo>
                                <a:pt x="897" y="113"/>
                                <a:pt x="897" y="113"/>
                                <a:pt x="897" y="113"/>
                              </a:cubicBezTo>
                              <a:cubicBezTo>
                                <a:pt x="841" y="111"/>
                                <a:pt x="810" y="140"/>
                                <a:pt x="791" y="186"/>
                              </a:cubicBezTo>
                              <a:cubicBezTo>
                                <a:pt x="791" y="119"/>
                                <a:pt x="791" y="119"/>
                                <a:pt x="791" y="119"/>
                              </a:cubicBezTo>
                              <a:cubicBezTo>
                                <a:pt x="698" y="119"/>
                                <a:pt x="698" y="119"/>
                                <a:pt x="698" y="119"/>
                              </a:cubicBezTo>
                              <a:cubicBezTo>
                                <a:pt x="698" y="449"/>
                                <a:pt x="698" y="449"/>
                                <a:pt x="698" y="449"/>
                              </a:cubicBezTo>
                              <a:cubicBezTo>
                                <a:pt x="791" y="449"/>
                                <a:pt x="791" y="449"/>
                                <a:pt x="791" y="449"/>
                              </a:cubicBezTo>
                              <a:lnTo>
                                <a:pt x="791" y="320"/>
                              </a:lnTo>
                              <a:close/>
                              <a:moveTo>
                                <a:pt x="1817" y="186"/>
                              </a:moveTo>
                              <a:cubicBezTo>
                                <a:pt x="1817" y="119"/>
                                <a:pt x="1817" y="119"/>
                                <a:pt x="1817" y="119"/>
                              </a:cubicBezTo>
                              <a:cubicBezTo>
                                <a:pt x="1724" y="119"/>
                                <a:pt x="1724" y="119"/>
                                <a:pt x="1724" y="119"/>
                              </a:cubicBezTo>
                              <a:cubicBezTo>
                                <a:pt x="1724" y="449"/>
                                <a:pt x="1724" y="449"/>
                                <a:pt x="1724" y="449"/>
                              </a:cubicBezTo>
                              <a:cubicBezTo>
                                <a:pt x="1817" y="449"/>
                                <a:pt x="1817" y="449"/>
                                <a:pt x="1817" y="449"/>
                              </a:cubicBezTo>
                              <a:cubicBezTo>
                                <a:pt x="1817" y="320"/>
                                <a:pt x="1817" y="320"/>
                                <a:pt x="1817" y="320"/>
                              </a:cubicBezTo>
                              <a:cubicBezTo>
                                <a:pt x="1817" y="246"/>
                                <a:pt x="1856" y="211"/>
                                <a:pt x="1918" y="211"/>
                              </a:cubicBezTo>
                              <a:cubicBezTo>
                                <a:pt x="1923" y="211"/>
                                <a:pt x="1923" y="211"/>
                                <a:pt x="1923" y="211"/>
                              </a:cubicBezTo>
                              <a:cubicBezTo>
                                <a:pt x="1923" y="113"/>
                                <a:pt x="1923" y="113"/>
                                <a:pt x="1923" y="113"/>
                              </a:cubicBezTo>
                              <a:cubicBezTo>
                                <a:pt x="1867" y="111"/>
                                <a:pt x="1836" y="140"/>
                                <a:pt x="1817" y="186"/>
                              </a:cubicBezTo>
                              <a:moveTo>
                                <a:pt x="654" y="285"/>
                              </a:moveTo>
                              <a:cubicBezTo>
                                <a:pt x="654" y="284"/>
                                <a:pt x="654" y="284"/>
                                <a:pt x="654" y="284"/>
                              </a:cubicBezTo>
                              <a:cubicBezTo>
                                <a:pt x="654" y="186"/>
                                <a:pt x="578" y="113"/>
                                <a:pt x="478" y="113"/>
                              </a:cubicBezTo>
                              <a:cubicBezTo>
                                <a:pt x="377" y="113"/>
                                <a:pt x="302" y="186"/>
                                <a:pt x="302" y="284"/>
                              </a:cubicBezTo>
                              <a:cubicBezTo>
                                <a:pt x="302" y="285"/>
                                <a:pt x="302" y="285"/>
                                <a:pt x="302" y="285"/>
                              </a:cubicBezTo>
                              <a:cubicBezTo>
                                <a:pt x="302" y="382"/>
                                <a:pt x="377" y="456"/>
                                <a:pt x="478" y="456"/>
                              </a:cubicBezTo>
                              <a:cubicBezTo>
                                <a:pt x="578" y="456"/>
                                <a:pt x="654" y="382"/>
                                <a:pt x="654" y="285"/>
                              </a:cubicBezTo>
                              <a:moveTo>
                                <a:pt x="2215" y="265"/>
                              </a:moveTo>
                              <a:cubicBezTo>
                                <a:pt x="2215" y="221"/>
                                <a:pt x="2236" y="198"/>
                                <a:pt x="2275" y="198"/>
                              </a:cubicBezTo>
                              <a:cubicBezTo>
                                <a:pt x="2311" y="198"/>
                                <a:pt x="2330" y="221"/>
                                <a:pt x="2330" y="265"/>
                              </a:cubicBezTo>
                              <a:cubicBezTo>
                                <a:pt x="2330" y="449"/>
                                <a:pt x="2330" y="449"/>
                                <a:pt x="2330" y="449"/>
                              </a:cubicBezTo>
                              <a:cubicBezTo>
                                <a:pt x="2424" y="449"/>
                                <a:pt x="2424" y="449"/>
                                <a:pt x="2424" y="449"/>
                              </a:cubicBezTo>
                              <a:cubicBezTo>
                                <a:pt x="2424" y="235"/>
                                <a:pt x="2424" y="235"/>
                                <a:pt x="2424" y="235"/>
                              </a:cubicBezTo>
                              <a:cubicBezTo>
                                <a:pt x="2424" y="160"/>
                                <a:pt x="2384" y="113"/>
                                <a:pt x="2312" y="113"/>
                              </a:cubicBezTo>
                              <a:cubicBezTo>
                                <a:pt x="2270" y="113"/>
                                <a:pt x="2235" y="138"/>
                                <a:pt x="2215" y="167"/>
                              </a:cubicBezTo>
                              <a:cubicBezTo>
                                <a:pt x="2215" y="119"/>
                                <a:pt x="2215" y="119"/>
                                <a:pt x="2215" y="119"/>
                              </a:cubicBezTo>
                              <a:cubicBezTo>
                                <a:pt x="2122" y="119"/>
                                <a:pt x="2122" y="119"/>
                                <a:pt x="2122" y="119"/>
                              </a:cubicBezTo>
                              <a:cubicBezTo>
                                <a:pt x="2122" y="449"/>
                                <a:pt x="2122" y="449"/>
                                <a:pt x="2122" y="449"/>
                              </a:cubicBezTo>
                              <a:cubicBezTo>
                                <a:pt x="2215" y="449"/>
                                <a:pt x="2215" y="449"/>
                                <a:pt x="2215" y="449"/>
                              </a:cubicBezTo>
                              <a:lnTo>
                                <a:pt x="2215" y="265"/>
                              </a:lnTo>
                              <a:close/>
                              <a:moveTo>
                                <a:pt x="1219" y="449"/>
                              </a:moveTo>
                              <a:cubicBezTo>
                                <a:pt x="1312" y="449"/>
                                <a:pt x="1312" y="449"/>
                                <a:pt x="1312" y="449"/>
                              </a:cubicBezTo>
                              <a:cubicBezTo>
                                <a:pt x="1312" y="119"/>
                                <a:pt x="1312" y="119"/>
                                <a:pt x="1312" y="119"/>
                              </a:cubicBezTo>
                              <a:cubicBezTo>
                                <a:pt x="1219" y="119"/>
                                <a:pt x="1219" y="119"/>
                                <a:pt x="1219" y="119"/>
                              </a:cubicBezTo>
                              <a:lnTo>
                                <a:pt x="1219" y="449"/>
                              </a:lnTo>
                              <a:close/>
                              <a:moveTo>
                                <a:pt x="1965" y="449"/>
                              </a:moveTo>
                              <a:cubicBezTo>
                                <a:pt x="2058" y="449"/>
                                <a:pt x="2058" y="449"/>
                                <a:pt x="2058" y="449"/>
                              </a:cubicBezTo>
                              <a:cubicBezTo>
                                <a:pt x="2058" y="119"/>
                                <a:pt x="2058" y="119"/>
                                <a:pt x="2058" y="119"/>
                              </a:cubicBezTo>
                              <a:cubicBezTo>
                                <a:pt x="1965" y="119"/>
                                <a:pt x="1965" y="119"/>
                                <a:pt x="1965" y="119"/>
                              </a:cubicBezTo>
                              <a:lnTo>
                                <a:pt x="1965" y="449"/>
                              </a:lnTo>
                              <a:close/>
                              <a:moveTo>
                                <a:pt x="2689" y="244"/>
                              </a:moveTo>
                              <a:cubicBezTo>
                                <a:pt x="2689" y="281"/>
                                <a:pt x="2663" y="306"/>
                                <a:pt x="2626" y="306"/>
                              </a:cubicBezTo>
                              <a:cubicBezTo>
                                <a:pt x="2589" y="306"/>
                                <a:pt x="2562" y="281"/>
                                <a:pt x="2562" y="244"/>
                              </a:cubicBezTo>
                              <a:cubicBezTo>
                                <a:pt x="2562" y="242"/>
                                <a:pt x="2562" y="242"/>
                                <a:pt x="2562" y="242"/>
                              </a:cubicBezTo>
                              <a:cubicBezTo>
                                <a:pt x="2562" y="205"/>
                                <a:pt x="2590" y="180"/>
                                <a:pt x="2626" y="180"/>
                              </a:cubicBezTo>
                              <a:cubicBezTo>
                                <a:pt x="2662" y="180"/>
                                <a:pt x="2689" y="205"/>
                                <a:pt x="2689" y="242"/>
                              </a:cubicBezTo>
                              <a:lnTo>
                                <a:pt x="2689" y="244"/>
                              </a:lnTo>
                              <a:close/>
                              <a:moveTo>
                                <a:pt x="560" y="284"/>
                              </a:moveTo>
                              <a:cubicBezTo>
                                <a:pt x="560" y="335"/>
                                <a:pt x="525" y="374"/>
                                <a:pt x="478" y="374"/>
                              </a:cubicBezTo>
                              <a:cubicBezTo>
                                <a:pt x="431" y="374"/>
                                <a:pt x="396" y="335"/>
                                <a:pt x="396" y="284"/>
                              </a:cubicBezTo>
                              <a:cubicBezTo>
                                <a:pt x="396" y="283"/>
                                <a:pt x="396" y="283"/>
                                <a:pt x="396" y="283"/>
                              </a:cubicBezTo>
                              <a:cubicBezTo>
                                <a:pt x="396" y="232"/>
                                <a:pt x="431" y="194"/>
                                <a:pt x="478" y="194"/>
                              </a:cubicBezTo>
                              <a:cubicBezTo>
                                <a:pt x="525" y="194"/>
                                <a:pt x="560" y="232"/>
                                <a:pt x="560" y="283"/>
                              </a:cubicBezTo>
                              <a:lnTo>
                                <a:pt x="560" y="284"/>
                              </a:lnTo>
                              <a:close/>
                              <a:moveTo>
                                <a:pt x="770" y="547"/>
                              </a:moveTo>
                              <a:cubicBezTo>
                                <a:pt x="583" y="547"/>
                                <a:pt x="583" y="547"/>
                                <a:pt x="583" y="547"/>
                              </a:cubicBezTo>
                              <a:cubicBezTo>
                                <a:pt x="583" y="978"/>
                                <a:pt x="583" y="978"/>
                                <a:pt x="583" y="978"/>
                              </a:cubicBezTo>
                              <a:cubicBezTo>
                                <a:pt x="678" y="978"/>
                                <a:pt x="678" y="978"/>
                                <a:pt x="678" y="978"/>
                              </a:cubicBezTo>
                              <a:cubicBezTo>
                                <a:pt x="678" y="852"/>
                                <a:pt x="678" y="852"/>
                                <a:pt x="678" y="852"/>
                              </a:cubicBezTo>
                              <a:cubicBezTo>
                                <a:pt x="764" y="852"/>
                                <a:pt x="764" y="852"/>
                                <a:pt x="764" y="852"/>
                              </a:cubicBezTo>
                              <a:cubicBezTo>
                                <a:pt x="867" y="852"/>
                                <a:pt x="936" y="789"/>
                                <a:pt x="936" y="698"/>
                              </a:cubicBezTo>
                              <a:cubicBezTo>
                                <a:pt x="936" y="697"/>
                                <a:pt x="936" y="697"/>
                                <a:pt x="936" y="697"/>
                              </a:cubicBezTo>
                              <a:cubicBezTo>
                                <a:pt x="936" y="608"/>
                                <a:pt x="870" y="547"/>
                                <a:pt x="770" y="547"/>
                              </a:cubicBezTo>
                              <a:moveTo>
                                <a:pt x="837" y="700"/>
                              </a:moveTo>
                              <a:cubicBezTo>
                                <a:pt x="837" y="737"/>
                                <a:pt x="811" y="766"/>
                                <a:pt x="764" y="766"/>
                              </a:cubicBezTo>
                              <a:cubicBezTo>
                                <a:pt x="678" y="766"/>
                                <a:pt x="678" y="766"/>
                                <a:pt x="678" y="766"/>
                              </a:cubicBezTo>
                              <a:cubicBezTo>
                                <a:pt x="678" y="633"/>
                                <a:pt x="678" y="633"/>
                                <a:pt x="678" y="633"/>
                              </a:cubicBezTo>
                              <a:cubicBezTo>
                                <a:pt x="762" y="633"/>
                                <a:pt x="762" y="633"/>
                                <a:pt x="762" y="633"/>
                              </a:cubicBezTo>
                              <a:cubicBezTo>
                                <a:pt x="809" y="633"/>
                                <a:pt x="837" y="657"/>
                                <a:pt x="837" y="699"/>
                              </a:cubicBezTo>
                              <a:lnTo>
                                <a:pt x="837" y="700"/>
                              </a:lnTo>
                              <a:close/>
                              <a:moveTo>
                                <a:pt x="1821" y="776"/>
                              </a:moveTo>
                              <a:cubicBezTo>
                                <a:pt x="1782" y="762"/>
                                <a:pt x="1758" y="758"/>
                                <a:pt x="1758" y="737"/>
                              </a:cubicBezTo>
                              <a:cubicBezTo>
                                <a:pt x="1758" y="720"/>
                                <a:pt x="1775" y="714"/>
                                <a:pt x="1796" y="714"/>
                              </a:cubicBezTo>
                              <a:cubicBezTo>
                                <a:pt x="1821" y="714"/>
                                <a:pt x="1852" y="725"/>
                                <a:pt x="1879" y="744"/>
                              </a:cubicBezTo>
                              <a:cubicBezTo>
                                <a:pt x="1914" y="678"/>
                                <a:pt x="1914" y="678"/>
                                <a:pt x="1914" y="678"/>
                              </a:cubicBezTo>
                              <a:cubicBezTo>
                                <a:pt x="1882" y="657"/>
                                <a:pt x="1844" y="641"/>
                                <a:pt x="1798" y="641"/>
                              </a:cubicBezTo>
                              <a:cubicBezTo>
                                <a:pt x="1732" y="641"/>
                                <a:pt x="1672" y="678"/>
                                <a:pt x="1672" y="747"/>
                              </a:cubicBezTo>
                              <a:cubicBezTo>
                                <a:pt x="1672" y="794"/>
                                <a:pt x="1698" y="821"/>
                                <a:pt x="1770" y="847"/>
                              </a:cubicBezTo>
                              <a:cubicBezTo>
                                <a:pt x="1812" y="863"/>
                                <a:pt x="1837" y="868"/>
                                <a:pt x="1837" y="889"/>
                              </a:cubicBezTo>
                              <a:cubicBezTo>
                                <a:pt x="1837" y="906"/>
                                <a:pt x="1821" y="912"/>
                                <a:pt x="1801" y="912"/>
                              </a:cubicBezTo>
                              <a:cubicBezTo>
                                <a:pt x="1768" y="912"/>
                                <a:pt x="1730" y="893"/>
                                <a:pt x="1698" y="869"/>
                              </a:cubicBezTo>
                              <a:cubicBezTo>
                                <a:pt x="1661" y="938"/>
                                <a:pt x="1661" y="938"/>
                                <a:pt x="1661" y="938"/>
                              </a:cubicBezTo>
                              <a:cubicBezTo>
                                <a:pt x="1712" y="974"/>
                                <a:pt x="1761" y="985"/>
                                <a:pt x="1804" y="985"/>
                              </a:cubicBezTo>
                              <a:cubicBezTo>
                                <a:pt x="1874" y="985"/>
                                <a:pt x="1922" y="946"/>
                                <a:pt x="1922" y="884"/>
                              </a:cubicBezTo>
                              <a:cubicBezTo>
                                <a:pt x="1922" y="822"/>
                                <a:pt x="1881" y="798"/>
                                <a:pt x="1821" y="776"/>
                              </a:cubicBezTo>
                              <a:moveTo>
                                <a:pt x="2280" y="642"/>
                              </a:moveTo>
                              <a:cubicBezTo>
                                <a:pt x="2179" y="642"/>
                                <a:pt x="2104" y="716"/>
                                <a:pt x="2104" y="813"/>
                              </a:cubicBezTo>
                              <a:cubicBezTo>
                                <a:pt x="2104" y="814"/>
                                <a:pt x="2104" y="814"/>
                                <a:pt x="2104" y="814"/>
                              </a:cubicBezTo>
                              <a:cubicBezTo>
                                <a:pt x="2104" y="911"/>
                                <a:pt x="2179" y="985"/>
                                <a:pt x="2280" y="985"/>
                              </a:cubicBezTo>
                              <a:cubicBezTo>
                                <a:pt x="2380" y="985"/>
                                <a:pt x="2456" y="911"/>
                                <a:pt x="2456" y="814"/>
                              </a:cubicBezTo>
                              <a:cubicBezTo>
                                <a:pt x="2456" y="813"/>
                                <a:pt x="2456" y="813"/>
                                <a:pt x="2456" y="813"/>
                              </a:cubicBezTo>
                              <a:cubicBezTo>
                                <a:pt x="2456" y="716"/>
                                <a:pt x="2380" y="642"/>
                                <a:pt x="2280" y="642"/>
                              </a:cubicBezTo>
                              <a:moveTo>
                                <a:pt x="1512" y="642"/>
                              </a:moveTo>
                              <a:cubicBezTo>
                                <a:pt x="1471" y="642"/>
                                <a:pt x="1436" y="667"/>
                                <a:pt x="1416" y="696"/>
                              </a:cubicBezTo>
                              <a:cubicBezTo>
                                <a:pt x="1416" y="649"/>
                                <a:pt x="1416" y="649"/>
                                <a:pt x="1416" y="649"/>
                              </a:cubicBezTo>
                              <a:cubicBezTo>
                                <a:pt x="1322" y="649"/>
                                <a:pt x="1322" y="649"/>
                                <a:pt x="1322" y="649"/>
                              </a:cubicBezTo>
                              <a:cubicBezTo>
                                <a:pt x="1322" y="978"/>
                                <a:pt x="1322" y="978"/>
                                <a:pt x="1322" y="978"/>
                              </a:cubicBezTo>
                              <a:cubicBezTo>
                                <a:pt x="1416" y="978"/>
                                <a:pt x="1416" y="978"/>
                                <a:pt x="1416" y="978"/>
                              </a:cubicBezTo>
                              <a:cubicBezTo>
                                <a:pt x="1416" y="794"/>
                                <a:pt x="1416" y="794"/>
                                <a:pt x="1416" y="794"/>
                              </a:cubicBezTo>
                              <a:cubicBezTo>
                                <a:pt x="1416" y="750"/>
                                <a:pt x="1437" y="727"/>
                                <a:pt x="1475" y="727"/>
                              </a:cubicBezTo>
                              <a:cubicBezTo>
                                <a:pt x="1512" y="727"/>
                                <a:pt x="1531" y="750"/>
                                <a:pt x="1531" y="794"/>
                              </a:cubicBezTo>
                              <a:cubicBezTo>
                                <a:pt x="1531" y="978"/>
                                <a:pt x="1531" y="978"/>
                                <a:pt x="1531" y="978"/>
                              </a:cubicBezTo>
                              <a:cubicBezTo>
                                <a:pt x="1624" y="978"/>
                                <a:pt x="1624" y="978"/>
                                <a:pt x="1624" y="978"/>
                              </a:cubicBezTo>
                              <a:cubicBezTo>
                                <a:pt x="1624" y="765"/>
                                <a:pt x="1624" y="765"/>
                                <a:pt x="1624" y="765"/>
                              </a:cubicBezTo>
                              <a:cubicBezTo>
                                <a:pt x="1624" y="689"/>
                                <a:pt x="1585" y="642"/>
                                <a:pt x="1512" y="642"/>
                              </a:cubicBezTo>
                              <a:moveTo>
                                <a:pt x="2691" y="642"/>
                              </a:moveTo>
                              <a:cubicBezTo>
                                <a:pt x="2650" y="642"/>
                                <a:pt x="2615" y="667"/>
                                <a:pt x="2595" y="696"/>
                              </a:cubicBezTo>
                              <a:cubicBezTo>
                                <a:pt x="2595" y="649"/>
                                <a:pt x="2595" y="649"/>
                                <a:pt x="2595" y="649"/>
                              </a:cubicBezTo>
                              <a:cubicBezTo>
                                <a:pt x="2501" y="649"/>
                                <a:pt x="2501" y="649"/>
                                <a:pt x="2501" y="649"/>
                              </a:cubicBezTo>
                              <a:cubicBezTo>
                                <a:pt x="2501" y="978"/>
                                <a:pt x="2501" y="978"/>
                                <a:pt x="2501" y="978"/>
                              </a:cubicBezTo>
                              <a:cubicBezTo>
                                <a:pt x="2595" y="978"/>
                                <a:pt x="2595" y="978"/>
                                <a:pt x="2595" y="978"/>
                              </a:cubicBezTo>
                              <a:cubicBezTo>
                                <a:pt x="2595" y="794"/>
                                <a:pt x="2595" y="794"/>
                                <a:pt x="2595" y="794"/>
                              </a:cubicBezTo>
                              <a:cubicBezTo>
                                <a:pt x="2595" y="750"/>
                                <a:pt x="2616" y="727"/>
                                <a:pt x="2654" y="727"/>
                              </a:cubicBezTo>
                              <a:cubicBezTo>
                                <a:pt x="2690" y="727"/>
                                <a:pt x="2709" y="750"/>
                                <a:pt x="2709" y="794"/>
                              </a:cubicBezTo>
                              <a:cubicBezTo>
                                <a:pt x="2709" y="978"/>
                                <a:pt x="2709" y="978"/>
                                <a:pt x="2709" y="978"/>
                              </a:cubicBezTo>
                              <a:cubicBezTo>
                                <a:pt x="2803" y="978"/>
                                <a:pt x="2803" y="978"/>
                                <a:pt x="2803" y="978"/>
                              </a:cubicBezTo>
                              <a:cubicBezTo>
                                <a:pt x="2803" y="765"/>
                                <a:pt x="2803" y="765"/>
                                <a:pt x="2803" y="765"/>
                              </a:cubicBezTo>
                              <a:cubicBezTo>
                                <a:pt x="2803" y="689"/>
                                <a:pt x="2763" y="642"/>
                                <a:pt x="2691" y="642"/>
                              </a:cubicBezTo>
                              <a:moveTo>
                                <a:pt x="1965" y="978"/>
                              </a:moveTo>
                              <a:cubicBezTo>
                                <a:pt x="2058" y="978"/>
                                <a:pt x="2058" y="978"/>
                                <a:pt x="2058" y="978"/>
                              </a:cubicBezTo>
                              <a:cubicBezTo>
                                <a:pt x="2058" y="649"/>
                                <a:pt x="2058" y="649"/>
                                <a:pt x="2058" y="649"/>
                              </a:cubicBezTo>
                              <a:cubicBezTo>
                                <a:pt x="1965" y="649"/>
                                <a:pt x="1965" y="649"/>
                                <a:pt x="1965" y="649"/>
                              </a:cubicBezTo>
                              <a:lnTo>
                                <a:pt x="1965" y="978"/>
                              </a:lnTo>
                              <a:close/>
                              <a:moveTo>
                                <a:pt x="2362" y="813"/>
                              </a:moveTo>
                              <a:cubicBezTo>
                                <a:pt x="2362" y="865"/>
                                <a:pt x="2326" y="903"/>
                                <a:pt x="2280" y="903"/>
                              </a:cubicBezTo>
                              <a:cubicBezTo>
                                <a:pt x="2233" y="903"/>
                                <a:pt x="2198" y="865"/>
                                <a:pt x="2198" y="813"/>
                              </a:cubicBezTo>
                              <a:cubicBezTo>
                                <a:pt x="2198" y="812"/>
                                <a:pt x="2198" y="812"/>
                                <a:pt x="2198" y="812"/>
                              </a:cubicBezTo>
                              <a:cubicBezTo>
                                <a:pt x="2198" y="761"/>
                                <a:pt x="2233" y="723"/>
                                <a:pt x="2280" y="723"/>
                              </a:cubicBezTo>
                              <a:cubicBezTo>
                                <a:pt x="2326" y="723"/>
                                <a:pt x="2362" y="761"/>
                                <a:pt x="2362" y="812"/>
                              </a:cubicBezTo>
                              <a:lnTo>
                                <a:pt x="2362" y="813"/>
                              </a:lnTo>
                              <a:close/>
                              <a:moveTo>
                                <a:pt x="1116" y="642"/>
                              </a:moveTo>
                              <a:cubicBezTo>
                                <a:pt x="1020" y="642"/>
                                <a:pt x="953" y="720"/>
                                <a:pt x="953" y="813"/>
                              </a:cubicBezTo>
                              <a:cubicBezTo>
                                <a:pt x="953" y="815"/>
                                <a:pt x="953" y="815"/>
                                <a:pt x="953" y="815"/>
                              </a:cubicBezTo>
                              <a:cubicBezTo>
                                <a:pt x="953" y="916"/>
                                <a:pt x="1025" y="985"/>
                                <a:pt x="1124" y="985"/>
                              </a:cubicBezTo>
                              <a:cubicBezTo>
                                <a:pt x="1185" y="985"/>
                                <a:pt x="1230" y="963"/>
                                <a:pt x="1260" y="927"/>
                              </a:cubicBezTo>
                              <a:cubicBezTo>
                                <a:pt x="1204" y="873"/>
                                <a:pt x="1204" y="873"/>
                                <a:pt x="1204" y="873"/>
                              </a:cubicBezTo>
                              <a:cubicBezTo>
                                <a:pt x="1179" y="899"/>
                                <a:pt x="1158" y="909"/>
                                <a:pt x="1127" y="909"/>
                              </a:cubicBezTo>
                              <a:cubicBezTo>
                                <a:pt x="1084" y="909"/>
                                <a:pt x="1055" y="888"/>
                                <a:pt x="1046" y="846"/>
                              </a:cubicBezTo>
                              <a:cubicBezTo>
                                <a:pt x="1275" y="846"/>
                                <a:pt x="1275" y="846"/>
                                <a:pt x="1275" y="846"/>
                              </a:cubicBezTo>
                              <a:cubicBezTo>
                                <a:pt x="1277" y="837"/>
                                <a:pt x="1278" y="826"/>
                                <a:pt x="1278" y="815"/>
                              </a:cubicBezTo>
                              <a:cubicBezTo>
                                <a:pt x="1278" y="727"/>
                                <a:pt x="1226" y="642"/>
                                <a:pt x="1116" y="642"/>
                              </a:cubicBezTo>
                              <a:moveTo>
                                <a:pt x="1045" y="784"/>
                              </a:moveTo>
                              <a:cubicBezTo>
                                <a:pt x="1053" y="743"/>
                                <a:pt x="1079" y="717"/>
                                <a:pt x="1116" y="717"/>
                              </a:cubicBezTo>
                              <a:cubicBezTo>
                                <a:pt x="1155" y="717"/>
                                <a:pt x="1178" y="744"/>
                                <a:pt x="1185" y="784"/>
                              </a:cubicBezTo>
                              <a:lnTo>
                                <a:pt x="1045" y="784"/>
                              </a:lnTo>
                              <a:close/>
                              <a:moveTo>
                                <a:pt x="443" y="978"/>
                              </a:moveTo>
                              <a:cubicBezTo>
                                <a:pt x="174" y="710"/>
                                <a:pt x="174" y="710"/>
                                <a:pt x="174" y="710"/>
                              </a:cubicBezTo>
                              <a:cubicBezTo>
                                <a:pt x="146" y="681"/>
                                <a:pt x="128" y="667"/>
                                <a:pt x="128" y="644"/>
                              </a:cubicBezTo>
                              <a:cubicBezTo>
                                <a:pt x="128" y="623"/>
                                <a:pt x="147" y="608"/>
                                <a:pt x="172" y="608"/>
                              </a:cubicBezTo>
                              <a:cubicBezTo>
                                <a:pt x="206" y="608"/>
                                <a:pt x="233" y="627"/>
                                <a:pt x="259" y="649"/>
                              </a:cubicBezTo>
                              <a:cubicBezTo>
                                <a:pt x="309" y="586"/>
                                <a:pt x="309" y="586"/>
                                <a:pt x="309" y="586"/>
                              </a:cubicBezTo>
                              <a:cubicBezTo>
                                <a:pt x="267" y="551"/>
                                <a:pt x="223" y="531"/>
                                <a:pt x="172" y="531"/>
                              </a:cubicBezTo>
                              <a:cubicBezTo>
                                <a:pt x="93" y="531"/>
                                <a:pt x="36" y="579"/>
                                <a:pt x="36" y="640"/>
                              </a:cubicBezTo>
                              <a:cubicBezTo>
                                <a:pt x="36" y="675"/>
                                <a:pt x="50" y="701"/>
                                <a:pt x="79" y="731"/>
                              </a:cubicBezTo>
                              <a:cubicBezTo>
                                <a:pt x="20" y="762"/>
                                <a:pt x="0" y="810"/>
                                <a:pt x="0" y="853"/>
                              </a:cubicBezTo>
                              <a:cubicBezTo>
                                <a:pt x="0" y="927"/>
                                <a:pt x="56" y="984"/>
                                <a:pt x="144" y="984"/>
                              </a:cubicBezTo>
                              <a:cubicBezTo>
                                <a:pt x="184" y="984"/>
                                <a:pt x="235" y="972"/>
                                <a:pt x="275" y="930"/>
                              </a:cubicBezTo>
                              <a:cubicBezTo>
                                <a:pt x="322" y="978"/>
                                <a:pt x="322" y="978"/>
                                <a:pt x="322" y="978"/>
                              </a:cubicBezTo>
                              <a:lnTo>
                                <a:pt x="443" y="978"/>
                              </a:lnTo>
                              <a:close/>
                              <a:moveTo>
                                <a:pt x="151" y="906"/>
                              </a:moveTo>
                              <a:cubicBezTo>
                                <a:pt x="115" y="906"/>
                                <a:pt x="91" y="878"/>
                                <a:pt x="91" y="848"/>
                              </a:cubicBezTo>
                              <a:cubicBezTo>
                                <a:pt x="91" y="821"/>
                                <a:pt x="105" y="801"/>
                                <a:pt x="132" y="785"/>
                              </a:cubicBezTo>
                              <a:cubicBezTo>
                                <a:pt x="219" y="873"/>
                                <a:pt x="219" y="873"/>
                                <a:pt x="219" y="873"/>
                              </a:cubicBezTo>
                              <a:cubicBezTo>
                                <a:pt x="202" y="894"/>
                                <a:pt x="179" y="906"/>
                                <a:pt x="151" y="906"/>
                              </a:cubicBezTo>
                            </a:path>
                          </a:pathLst>
                        </a:custGeom>
                        <a:solidFill>
                          <a:srgbClr val="6225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84BC3" id="Lærred 4" o:spid="_x0000_s1026" editas="canvas" style="position:absolute;margin-left:0;margin-top:.5pt;width:104.9pt;height:47.65pt;z-index:251661312;mso-position-horizontal:left;mso-position-horizontal-relative:margin" coordsize="13322,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322;height:6045;visibility:visible;mso-wrap-style:square">
                <v:fill o:detectmouseclick="t"/>
                <v:path o:connecttype="none"/>
              </v:shape>
              <v:shape id="Freeform 4" o:spid="_x0000_s1028" style="position:absolute;left:752;width:10878;height:3804;visibility:visible;mso-wrap-style:square;v-text-anchor:top" coordsize="2815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" path="m1216,91v99,,99,,99,c1315,8,1315,8,1315,8v-99,,-99,,-99,l1216,91xm1962,620v99,,99,,99,c2061,537,2061,537,2061,537v-99,,-99,,-99,l1962,620xm1962,91v99,,99,,99,c2061,8,2061,8,2061,8v-99,,-99,,-99,l1962,91xm1471,348v36,-38,36,-38,36,-38c1590,449,1590,449,1590,449v106,,106,,106,c1569,246,1569,246,1569,246,1691,119,1691,119,1691,119v-111,,-111,,-111,c1471,239,1471,239,1471,239,1471,,1471,,1471,v-93,,-93,,-93,c1378,449,1378,449,1378,449v93,,93,,93,l1471,348xm108,283v159,,159,,159,c267,196,267,196,267,196v-159,,-159,,-159,c108,104,108,104,108,104v218,,218,,218,c326,18,326,18,326,18,12,18,12,18,12,18v,431,,431,,431c108,449,108,449,108,449r,-166xm2814,185v1,-74,1,-74,1,-74c2807,111,2800,111,2793,111v-32,,-62,4,-91,15c2680,116,2653,110,2624,110v-91,,-156,55,-156,132c2468,243,2468,243,2468,243v,45,21,81,56,104c2492,378,2476,408,2476,442v,49,42,72,86,72c2661,514,2661,514,2661,514v34,,50,17,50,47c2711,579,2711,579,2711,579v94,,94,,94,c2805,555,2805,555,2805,555v,-78,-44,-124,-119,-124c2597,431,2597,431,2597,431v-19,,-28,-11,-28,-25c2569,395,2573,383,2581,371v1,,1,,1,c2596,374,2609,375,2624,375v89,,154,-55,154,-132c2778,242,2778,242,2778,242v,-21,-4,-40,-14,-57c2771,184,2777,184,2784,184v10,,21,,30,1m1056,383v-33,,-71,-19,-104,-44c915,409,915,409,915,409v52,36,100,47,144,47c1129,456,1176,416,1176,355v,-62,-41,-87,-101,-108c1036,233,1012,229,1012,208v,-17,17,-23,39,-23c1076,185,1107,196,1134,214v35,-65,35,-65,35,-65c1137,128,1099,112,1052,112v-65,,-126,37,-126,106c926,265,953,292,1025,318v42,16,66,21,66,42c1091,377,1075,383,1056,383m791,320v,-74,39,-109,101,-109c897,211,897,211,897,211v,-98,,-98,,-98c841,111,810,140,791,186v,-67,,-67,,-67c698,119,698,119,698,119v,330,,330,,330c791,449,791,449,791,449r,-129xm1817,186v,-67,,-67,,-67c1724,119,1724,119,1724,119v,330,,330,,330c1817,449,1817,449,1817,449v,-129,,-129,,-129c1817,246,1856,211,1918,211v5,,5,,5,c1923,113,1923,113,1923,113v-56,-2,-87,27,-106,73m654,285v,-1,,-1,,-1c654,186,578,113,478,113v-101,,-176,73,-176,171c302,285,302,285,302,285v,97,75,171,176,171c578,456,654,382,654,285m2215,265v,-44,21,-67,60,-67c2311,198,2330,221,2330,265v,184,,184,,184c2424,449,2424,449,2424,449v,-214,,-214,,-214c2424,160,2384,113,2312,113v-42,,-77,25,-97,54c2215,119,2215,119,2215,119v-93,,-93,,-93,c2122,449,2122,449,2122,449v93,,93,,93,l2215,265xm1219,449v93,,93,,93,c1312,119,1312,119,1312,119v-93,,-93,,-93,l1219,449xm1965,449v93,,93,,93,c2058,119,2058,119,2058,119v-93,,-93,,-93,l1965,449xm2689,244v,37,-26,62,-63,62c2589,306,2562,281,2562,244v,-2,,-2,,-2c2562,205,2590,180,2626,180v36,,63,25,63,62l2689,244xm560,284v,51,-35,90,-82,90c431,374,396,335,396,284v,-1,,-1,,-1c396,232,431,194,478,194v47,,82,38,82,89l560,284xm770,547v-187,,-187,,-187,c583,978,583,978,583,978v95,,95,,95,c678,852,678,852,678,852v86,,86,,86,c867,852,936,789,936,698v,-1,,-1,,-1c936,608,870,547,770,547t67,153c837,737,811,766,764,766v-86,,-86,,-86,c678,633,678,633,678,633v84,,84,,84,c809,633,837,657,837,699r,1xm1821,776v-39,-14,-63,-18,-63,-39c1758,720,1775,714,1796,714v25,,56,11,83,30c1914,678,1914,678,1914,678v-32,-21,-70,-37,-116,-37c1732,641,1672,678,1672,747v,47,26,74,98,100c1812,863,1837,868,1837,889v,17,-16,23,-36,23c1768,912,1730,893,1698,869v-37,69,-37,69,-37,69c1712,974,1761,985,1804,985v70,,118,-39,118,-101c1922,822,1881,798,1821,776m2280,642v-101,,-176,74,-176,171c2104,814,2104,814,2104,814v,97,75,171,176,171c2380,985,2456,911,2456,814v,-1,,-1,,-1c2456,716,2380,642,2280,642t-768,c1471,642,1436,667,1416,696v,-47,,-47,,-47c1322,649,1322,649,1322,649v,329,,329,,329c1416,978,1416,978,1416,978v,-184,,-184,,-184c1416,750,1437,727,1475,727v37,,56,23,56,67c1531,978,1531,978,1531,978v93,,93,,93,c1624,765,1624,765,1624,765v,-76,-39,-123,-112,-123m2691,642v-41,,-76,25,-96,54c2595,649,2595,649,2595,649v-94,,-94,,-94,c2501,978,2501,978,2501,978v94,,94,,94,c2595,794,2595,794,2595,794v,-44,21,-67,59,-67c2690,727,2709,750,2709,794v,184,,184,,184c2803,978,2803,978,2803,978v,-213,,-213,,-213c2803,689,2763,642,2691,642m1965,978v93,,93,,93,c2058,649,2058,649,2058,649v-93,,-93,,-93,l1965,978xm2362,813v,52,-36,90,-82,90c2233,903,2198,865,2198,813v,-1,,-1,,-1c2198,761,2233,723,2280,723v46,,82,38,82,89l2362,813xm1116,642v-96,,-163,78,-163,171c953,815,953,815,953,815v,101,72,170,171,170c1185,985,1230,963,1260,927v-56,-54,-56,-54,-56,-54c1179,899,1158,909,1127,909v-43,,-72,-21,-81,-63c1275,846,1275,846,1275,846v2,-9,3,-20,3,-31c1278,727,1226,642,1116,642t-71,142c1053,743,1079,717,1116,717v39,,62,27,69,67l1045,784xm443,978c174,710,174,710,174,710,146,681,128,667,128,644v,-21,19,-36,44,-36c206,608,233,627,259,649v50,-63,50,-63,50,-63c267,551,223,531,172,531,93,531,36,579,36,640v,35,14,61,43,91c20,762,,810,,853v,74,56,131,144,131c184,984,235,972,275,930v47,48,47,48,47,48l443,978xm151,906v-36,,-60,-28,-60,-58c91,821,105,801,132,785v87,88,87,88,87,88c202,894,179,906,151,906e" fillcolor="#62257f" stroked="f">
                <v:path arrowok="t" o:connecttype="custom" o:connectlocs="469879,3089;796399,207367;796399,35140;568415,134383;606283,94995;568415,0;568415,134383;41733,75687;4637,6951;1087369,71439;1013950,42477;956761,170682;1047568,223585;1003517,166434;1013950,144809;1075776,71053;353569,157938;391051,80321;406507,43250;408053,147898;346613,43636;269717,173385;702114,45953;702114,123570;702114,71825;116697,109669;855907,102332;936667,173385;855907,45953;855907,102332;471038,45953;795240,45953;1014723,118164;1039067,93450;153020,109669;216392,109669;261989,377662;361683,269152;261989,295797;323428,270310;726072,287301;683953,327075;641833,362216;881024,247913;949032,314332;547162,268766;547162,377662;591600,377662;1039840,247913;966421,377662;1046795,306609;1039840,247913;759303,250616;849338,313946;912710,313946;434329,380365;404189,326689;403802,302747;171181,377662;100081,250616;30527,282281;124425,377662;51007,303134" o:connectangles="0,0,0,0,0,0,0,0,0,0,0,0,0,0,0,0,0,0,0,0,0,0,0,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</w:p>
  <w:p w14:paraId="238485D9" w14:textId="77777777" w:rsidR="008C6303" w:rsidRDefault="008C6303" w:rsidP="008C6303">
    <w:pPr>
      <w:pStyle w:val="Sidehoved"/>
    </w:pPr>
  </w:p>
  <w:p w14:paraId="25A1F76D" w14:textId="77777777" w:rsidR="008C6303" w:rsidRPr="008C6303" w:rsidRDefault="008C6303" w:rsidP="008C63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03"/>
    <w:rsid w:val="00061354"/>
    <w:rsid w:val="008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4200"/>
  <w15:docId w15:val="{9DE8DF22-3F53-42FE-817C-A7C2C895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semiHidden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">
    <w:name w:val="Smart Hyperlink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Dokumentdato xmlns="C2935275-FC52-4CDB-9A05-E7FD5DC2FBBC">2018-07-15T22:00:00+00:00</Dokumentdato>
    <c3ccde630d2f46bf94589b3208a8bd7f xmlns="C2935275-FC52-4CDB-9A05-E7FD5DC2FBBC">
      <Terms xmlns="http://schemas.microsoft.com/office/infopath/2007/PartnerControls"/>
    </c3ccde630d2f46bf94589b3208a8bd7f>
    <Classification xmlns="C2935275-FC52-4CDB-9A05-E7FD5DC2FBBC">Offentlig</Classification>
    <OldDocID xmlns="C2935275-FC52-4CDB-9A05-E7FD5DC2FBBC" xsi:nil="true"/>
    <MigreretDokument xmlns="C2935275-FC52-4CDB-9A05-E7FD5DC2FBBC">false</MigreretDokument>
    <KCSagsID xmlns="C2935275-FC52-4CDB-9A05-E7FD5DC2FBBC" xsi:nil="true"/>
    <Resume xmlns="C2935275-FC52-4CDB-9A05-E7FD5DC2FBBC" xsi:nil="true"/>
    <Cirkul_x00e6_retype xmlns="C2935275-FC52-4CDB-9A05-E7FD5DC2FBBC">Ikke en information</Cirkul_x00e6_retype>
    <Afsender xmlns="C2935275-FC52-4CDB-9A05-E7FD5DC2FBBC">
      <UserInfo>
        <DisplayName/>
        <AccountId xsi:nil="true"/>
        <AccountType/>
      </UserInfo>
    </Afsender>
    <TaxCatchAll xmlns="b8219c9a-ed20-4f60-a4e6-3c124338ba4b"/>
    <Bem_x00e6_rkninger xmlns="C2935275-FC52-4CDB-9A05-E7FD5DC2FBBC" xsi:nil="true"/>
    <Procesord xmlns="C2935275-FC52-4CDB-9A05-E7FD5DC2FBBC">Andet</Procesord>
    <Ansvarlig xmlns="C2935275-FC52-4CDB-9A05-E7FD5DC2FBBC">
      <UserInfo>
        <DisplayName>Astrid Breuning Sluth</DisplayName>
        <AccountId>8</AccountId>
        <AccountType/>
      </UserInfo>
    </Ansvarlig>
    <Publiceringsdato xmlns="C2935275-FC52-4CDB-9A05-E7FD5DC2FBBC" xsi:nil="true"/>
    <Cirkul_x00e6_renummer xmlns="C2935275-FC52-4CDB-9A05-E7FD5DC2FBBC" xsi:nil="true"/>
    <Dokument_x0020_type xmlns="C2935275-FC52-4CDB-9A05-E7FD5DC2FBBC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GES-2015-00345</CCMVisualId>
    <Finalized xmlns="http://schemas.microsoft.com/sharepoint/v3">false</Finalized>
    <DocID xmlns="http://schemas.microsoft.com/sharepoint/v3">364864</DocID>
    <CaseRecordNumber xmlns="http://schemas.microsoft.com/sharepoint/v3">74</CaseRecordNumber>
    <CaseID xmlns="http://schemas.microsoft.com/sharepoint/v3">GES-2015-00345</CaseID>
    <RegistrationDate xmlns="http://schemas.microsoft.com/sharepoint/v3">2018-07-17T11:08:36+00:00</RegistrationDate>
    <CCMTemplateID xmlns="http://schemas.microsoft.com/sharepoint/v3">0</CCMTemplateID>
  </documentManagement>
</p:properties>
</file>

<file path=customXml/item2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927C58589FA7F40A9E47EACB6E3190E" ma:contentTypeVersion="4" ma:contentTypeDescription="GetOrganized dokument" ma:contentTypeScope="" ma:versionID="896c7900b764d1eebf15145e383f7d5d">
  <xsd:schema xmlns:xsd="http://www.w3.org/2001/XMLSchema" xmlns:xs="http://www.w3.org/2001/XMLSchema" xmlns:p="http://schemas.microsoft.com/office/2006/metadata/properties" xmlns:ns1="http://schemas.microsoft.com/sharepoint/v3" xmlns:ns2="C2935275-FC52-4CDB-9A05-E7FD5DC2FBBC" xmlns:ns3="b8219c9a-ed20-4f60-a4e6-3c124338ba4b" targetNamespace="http://schemas.microsoft.com/office/2006/metadata/properties" ma:root="true" ma:fieldsID="d148b1dc61ab701470f09eb7826ce269" ns1:_="" ns2:_="" ns3:_="">
    <xsd:import namespace="http://schemas.microsoft.com/sharepoint/v3"/>
    <xsd:import namespace="C2935275-FC52-4CDB-9A05-E7FD5DC2FBBC"/>
    <xsd:import namespace="b8219c9a-ed20-4f60-a4e6-3c124338ba4b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5275-FC52-4CDB-9A05-E7FD5DC2FBBC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8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8;#ATTEST|b5c36f0f-f912-46d9-9de6-1db1ed2c9d63;#9;#PSYKOLOGI|8011d032-d7f3-4785-bfd9-7d3a35045e1f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9c9a-ed20-4f60-a4e6-3c124338ba4b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a05f5140-a850-435f-bb0f-08401e899a30}" ma:internalName="TaxCatchAll" ma:showField="CatchAllData" ma:web="b8219c9a-ed20-4f60-a4e6-3c124338b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/>
</file>

<file path=customXml/itemProps2.xml><?xml version="1.0" encoding="utf-8"?>
<ds:datastoreItem xmlns:ds="http://schemas.openxmlformats.org/officeDocument/2006/customXml" ds:itemID="{59058DF9-FAE1-4F25-9273-92AA61C4FC47}"/>
</file>

<file path=customXml/itemProps3.xml><?xml version="1.0" encoding="utf-8"?>
<ds:datastoreItem xmlns:ds="http://schemas.openxmlformats.org/officeDocument/2006/customXml" ds:itemID="{ABE78260-2344-4182-97E7-5930B5AA7068}"/>
</file>

<file path=customXml/itemProps4.xml><?xml version="1.0" encoding="utf-8"?>
<ds:datastoreItem xmlns:ds="http://schemas.openxmlformats.org/officeDocument/2006/customXml" ds:itemID="{DC056441-B16F-46A0-9CBF-A3A0058BFB95}"/>
</file>

<file path=customXml/itemProps5.xml><?xml version="1.0" encoding="utf-8"?>
<ds:datastoreItem xmlns:ds="http://schemas.openxmlformats.org/officeDocument/2006/customXml" ds:itemID="{956850CC-D605-433B-ADA1-337841FBCB11}"/>
</file>

<file path=docProps/app.xml><?xml version="1.0" encoding="utf-8"?>
<Properties xmlns="http://schemas.openxmlformats.org/officeDocument/2006/extended-properties" xmlns:vt="http://schemas.openxmlformats.org/officeDocument/2006/docPropsVTypes">
  <Template>394F739D</Template>
  <TotalTime>2</TotalTime>
  <Pages>1</Pages>
  <Words>209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Anmodningsblanket - afsluttet behandlingsforløb </vt:lpstr>
      <vt:lpstr>GO Templafy – Test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Anmodningsblanket - afsluttet behandlingsforløb </dc:title>
  <dc:creator>Sanne Ipsen</dc:creator>
  <cp:lastModifiedBy>Sanne Ipsen</cp:lastModifiedBy>
  <cp:revision>16</cp:revision>
  <dcterms:created xsi:type="dcterms:W3CDTF">2018-07-16T11:37:00Z</dcterms:created>
  <dcterms:modified xsi:type="dcterms:W3CDTF">2018-07-16T11:41:00Z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0x010100AC085CFC53BC46CEA2EADE194AD9D48200F927C58589FA7F40A9E47EACB6E3190E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