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FC52" w14:textId="10E73EBF" w:rsidR="00964620" w:rsidRDefault="00964620" w:rsidP="00964620">
      <w:pPr>
        <w:pStyle w:val="Overskrift1"/>
      </w:pPr>
      <w:bookmarkStart w:id="0" w:name="_GoBack"/>
      <w:bookmarkEnd w:id="0"/>
      <w:r w:rsidRPr="004A3BD4">
        <w:t>Samtykke</w:t>
      </w:r>
      <w:r>
        <w:t xml:space="preserve"> </w:t>
      </w:r>
      <w:r w:rsidR="00A767EB">
        <w:t>E</w:t>
      </w:r>
      <w:r w:rsidRPr="004A3BD4">
        <w:t xml:space="preserve">: Når jeg </w:t>
      </w:r>
      <w:r w:rsidR="00FB20F6">
        <w:t>indhenter tilbud</w:t>
      </w:r>
      <w:r>
        <w:t xml:space="preserve"> </w:t>
      </w:r>
      <w:r w:rsidR="00D95506">
        <w:t>uden for jobskifteaftalen</w:t>
      </w:r>
    </w:p>
    <w:p w14:paraId="1AE011DB" w14:textId="62E06B9F" w:rsidR="00964620" w:rsidRPr="00964620" w:rsidRDefault="00964620" w:rsidP="00964620">
      <w:pPr>
        <w:rPr>
          <w:b/>
        </w:rPr>
      </w:pPr>
      <w:r w:rsidRPr="00964620">
        <w:rPr>
          <w:b/>
        </w:rPr>
        <w:t>Afgivelse af tilbud (forespørgsel</w:t>
      </w:r>
      <w:r w:rsidR="005768DA">
        <w:rPr>
          <w:b/>
        </w:rPr>
        <w:t xml:space="preserve"> uden behandlingsforløb</w:t>
      </w:r>
      <w:r w:rsidRPr="00964620">
        <w:rPr>
          <w:b/>
        </w:rPr>
        <w:t>)</w:t>
      </w:r>
    </w:p>
    <w:p w14:paraId="0F0A8E97" w14:textId="77777777" w:rsidR="00964620" w:rsidRPr="004A3BD4" w:rsidRDefault="00964620" w:rsidP="00964620"/>
    <w:p w14:paraId="230CDE32" w14:textId="4B8514B4" w:rsidR="00964620" w:rsidRDefault="00964620" w:rsidP="00964620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 w:rsidR="00D95506"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for afgivelse af tilbud på </w:t>
      </w:r>
      <w:r w:rsidR="005768DA">
        <w:t>overførsel af</w:t>
      </w:r>
      <w:r>
        <w:t xml:space="preserve"> pensionsordning </w:t>
      </w:r>
      <w:r w:rsidR="005768DA">
        <w:t xml:space="preserve">i </w:t>
      </w:r>
      <w:r w:rsidR="005768DA" w:rsidRPr="005768DA">
        <w:rPr>
          <w:highlight w:val="yellow"/>
        </w:rPr>
        <w:t>[afgivende selskab]</w:t>
      </w:r>
      <w:r w:rsidR="005768DA">
        <w:t xml:space="preserve"> </w:t>
      </w:r>
      <w:r w:rsidRPr="004A3BD4">
        <w:t xml:space="preserve">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3FB4E580" w14:textId="77777777" w:rsidR="00964620" w:rsidRDefault="00964620" w:rsidP="00964620"/>
    <w:p w14:paraId="19D54854" w14:textId="11BFC917" w:rsidR="00964620" w:rsidRPr="00673096" w:rsidRDefault="00964620" w:rsidP="00964620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 w:rsidR="00AE3D8B">
        <w:rPr>
          <w:b/>
          <w:i/>
        </w:rPr>
        <w:t>afgivende selskab</w:t>
      </w:r>
    </w:p>
    <w:p w14:paraId="2644766A" w14:textId="424FA754" w:rsidR="00964620" w:rsidRDefault="00964620" w:rsidP="00964620">
      <w:r w:rsidRPr="001E55A0">
        <w:rPr>
          <w:highlight w:val="yellow"/>
        </w:rPr>
        <w:t xml:space="preserve"> [</w:t>
      </w:r>
      <w:r w:rsidR="00D95506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2B7F8751" w14:textId="77777777" w:rsidR="00964620" w:rsidRDefault="00964620" w:rsidP="00964620">
      <w:pPr>
        <w:pStyle w:val="Opstilling-punkttegn"/>
      </w:pPr>
      <w:r>
        <w:t>Personlige oplysninger som fx CPR-nr., navn og adresse.</w:t>
      </w:r>
    </w:p>
    <w:p w14:paraId="7DE433D5" w14:textId="77777777" w:rsidR="00964620" w:rsidRPr="00964620" w:rsidRDefault="00964620" w:rsidP="00964620">
      <w:pPr>
        <w:pStyle w:val="Opstilling-punkttegn"/>
      </w:pPr>
      <w:r w:rsidRPr="00964620">
        <w:t>Aftaleform i modtagende selskab.</w:t>
      </w:r>
    </w:p>
    <w:p w14:paraId="36A570A2" w14:textId="77777777" w:rsidR="00964620" w:rsidRPr="00964620" w:rsidRDefault="00964620" w:rsidP="00964620">
      <w:pPr>
        <w:pStyle w:val="Opstilling-punkttegn"/>
      </w:pPr>
      <w:r w:rsidRPr="00964620">
        <w:t>Reference-/aftalenummer i afgivende og modtagende selskab.</w:t>
      </w:r>
    </w:p>
    <w:p w14:paraId="03DED33E" w14:textId="77777777" w:rsidR="00964620" w:rsidRPr="00964620" w:rsidRDefault="00964620" w:rsidP="00964620">
      <w:pPr>
        <w:pStyle w:val="Opstilling-punkttegn"/>
      </w:pPr>
      <w:r w:rsidRPr="00964620">
        <w:t>Nuværende arbejdsgivers navn og CVR-nr.</w:t>
      </w:r>
    </w:p>
    <w:p w14:paraId="165AA394" w14:textId="77777777" w:rsidR="00964620" w:rsidRDefault="00964620" w:rsidP="00964620"/>
    <w:p w14:paraId="2E422521" w14:textId="68001548" w:rsidR="00964620" w:rsidRDefault="00964620" w:rsidP="00964620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finde og videregive de nødvendige oplysninger til </w:t>
      </w:r>
      <w:r w:rsidRPr="00673096">
        <w:rPr>
          <w:highlight w:val="yellow"/>
        </w:rPr>
        <w:t>[</w:t>
      </w:r>
      <w:r>
        <w:rPr>
          <w:highlight w:val="yellow"/>
        </w:rPr>
        <w:t>modtagende</w:t>
      </w:r>
      <w:r w:rsidRPr="00673096">
        <w:rPr>
          <w:highlight w:val="yellow"/>
        </w:rPr>
        <w:t xml:space="preserve"> selskab]</w:t>
      </w:r>
      <w:r>
        <w:t>.</w:t>
      </w:r>
      <w:r w:rsidR="002328FC">
        <w:t xml:space="preserve"> De nødvendige oplysninger fremgår nedenfor.</w:t>
      </w:r>
    </w:p>
    <w:p w14:paraId="3A973DF4" w14:textId="77777777" w:rsidR="00964620" w:rsidRPr="00673096" w:rsidRDefault="00964620" w:rsidP="00964620"/>
    <w:p w14:paraId="573080BF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7AC807AF" w14:textId="73485A3A" w:rsidR="00964620" w:rsidRDefault="00964620" w:rsidP="00964620">
      <w:r w:rsidRPr="001E55A0">
        <w:rPr>
          <w:highlight w:val="yellow"/>
        </w:rPr>
        <w:t>[</w:t>
      </w:r>
      <w:r w:rsidR="00D95506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66DBBEC8" w14:textId="77777777" w:rsidR="00964620" w:rsidRDefault="00964620" w:rsidP="00964620"/>
    <w:p w14:paraId="1732E263" w14:textId="77777777" w:rsidR="00964620" w:rsidRPr="005178CE" w:rsidRDefault="00964620" w:rsidP="00964620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1623C0BE" w14:textId="32FDA615" w:rsidR="00964620" w:rsidRDefault="00964620" w:rsidP="00964620">
      <w:r w:rsidRPr="005178CE">
        <w:rPr>
          <w:highlight w:val="yellow"/>
        </w:rPr>
        <w:t>[Modtagende selskab]</w:t>
      </w:r>
      <w:r>
        <w:t xml:space="preserve"> videregiver </w:t>
      </w:r>
      <w:r w:rsidR="00D95506">
        <w:t xml:space="preserve">i forbindelse med afgivelsen af tilbud </w:t>
      </w:r>
      <w:r>
        <w:t>de indhentede oplysninger til:</w:t>
      </w:r>
    </w:p>
    <w:p w14:paraId="0A7BA3D7" w14:textId="77777777" w:rsidR="00964620" w:rsidRPr="00D95506" w:rsidRDefault="00964620" w:rsidP="00964620">
      <w:pPr>
        <w:pStyle w:val="Opstilling-punkttegn"/>
        <w:rPr>
          <w:i/>
          <w:color w:val="FF0000"/>
        </w:rPr>
      </w:pPr>
      <w:r w:rsidRPr="00D95506">
        <w:rPr>
          <w:i/>
          <w:color w:val="FF0000"/>
        </w:rPr>
        <w:t xml:space="preserve">Andre </w:t>
      </w:r>
      <w:r w:rsidRPr="00D95506">
        <w:rPr>
          <w:i/>
          <w:color w:val="FF0000"/>
          <w:highlight w:val="yellow"/>
        </w:rPr>
        <w:t>[angiv navn og øvrige relevante kontaktoplysninger]</w:t>
      </w:r>
      <w:r w:rsidRPr="00D95506">
        <w:rPr>
          <w:i/>
          <w:color w:val="FF0000"/>
        </w:rPr>
        <w:t>.</w:t>
      </w:r>
    </w:p>
    <w:p w14:paraId="1C888559" w14:textId="1B7E8B04" w:rsidR="00964620" w:rsidRDefault="00964620" w:rsidP="00964620">
      <w:pPr>
        <w:pStyle w:val="Opstilling-punkttegn"/>
      </w:pPr>
      <w:r>
        <w:t>Ingen.</w:t>
      </w:r>
    </w:p>
    <w:p w14:paraId="74A5E527" w14:textId="77777777" w:rsidR="00964620" w:rsidRPr="007A5FE7" w:rsidRDefault="00964620" w:rsidP="00964620"/>
    <w:p w14:paraId="1B5508D9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</w:rPr>
        <w:t xml:space="preserve">Hvilke typer af oplysninger kan </w:t>
      </w:r>
      <w:r w:rsidRPr="00D22EFD">
        <w:rPr>
          <w:b/>
          <w:i/>
          <w:color w:val="FF0000"/>
        </w:rPr>
        <w:t>indhentes,</w:t>
      </w:r>
      <w:r>
        <w:rPr>
          <w:b/>
          <w:i/>
          <w:color w:val="FF0000"/>
        </w:rPr>
        <w:t xml:space="preserve"> anvendes og</w:t>
      </w:r>
      <w:r w:rsidRPr="00D22EFD">
        <w:rPr>
          <w:b/>
          <w:i/>
          <w:color w:val="FF0000"/>
        </w:rPr>
        <w:t xml:space="preserve"> videregives</w:t>
      </w:r>
      <w:r w:rsidRPr="007A5FE7">
        <w:rPr>
          <w:b/>
          <w:i/>
        </w:rPr>
        <w:t>?</w:t>
      </w:r>
    </w:p>
    <w:p w14:paraId="28413417" w14:textId="5EBC18DF" w:rsidR="00964620" w:rsidRDefault="00964620" w:rsidP="00964620">
      <w:r w:rsidRPr="005178CE">
        <w:rPr>
          <w:highlight w:val="yellow"/>
        </w:rPr>
        <w:t>[Modtagende selskab]</w:t>
      </w:r>
      <w:r>
        <w:t xml:space="preserve"> kan med dette samtykke </w:t>
      </w:r>
      <w:r>
        <w:rPr>
          <w:i/>
          <w:color w:val="FF0000"/>
        </w:rPr>
        <w:t>indhente, anvende og videregive</w:t>
      </w:r>
      <w:r w:rsidRPr="009C7CFA">
        <w:rPr>
          <w:i/>
          <w:color w:val="FF0000"/>
        </w:rPr>
        <w:t xml:space="preserve"> </w:t>
      </w:r>
      <w:r>
        <w:t>følgende typer af oplysninger:</w:t>
      </w:r>
    </w:p>
    <w:p w14:paraId="645F7109" w14:textId="77777777" w:rsidR="00964620" w:rsidRDefault="00964620" w:rsidP="00964620">
      <w:pPr>
        <w:pStyle w:val="Opstilling-punkttegn"/>
      </w:pPr>
      <w:r>
        <w:t>Tidligste udbetalingsalder.</w:t>
      </w:r>
    </w:p>
    <w:p w14:paraId="76EA8895" w14:textId="77777777" w:rsidR="00964620" w:rsidRDefault="00964620" w:rsidP="00964620">
      <w:pPr>
        <w:pStyle w:val="Opstilling-punkttegn"/>
      </w:pPr>
      <w:r>
        <w:t>Genkøbsklausuler.</w:t>
      </w:r>
    </w:p>
    <w:p w14:paraId="1E86B8BD" w14:textId="1B38CA9E" w:rsidR="00964620" w:rsidRDefault="00BB716F" w:rsidP="00964620">
      <w:pPr>
        <w:pStyle w:val="Opstilling-punkttegn"/>
      </w:pPr>
      <w:r>
        <w:t>Registrering af en eventuelt</w:t>
      </w:r>
      <w:r w:rsidR="00964620">
        <w:t xml:space="preserve"> fraskilt ægtefælles rettigheder.</w:t>
      </w:r>
    </w:p>
    <w:p w14:paraId="3169E0D6" w14:textId="56F43D7C" w:rsidR="00964620" w:rsidRDefault="00CB435F" w:rsidP="00964620">
      <w:pPr>
        <w:pStyle w:val="Opstilling-punkttegn"/>
      </w:pPr>
      <w:r>
        <w:t>Pensionsordningens oprindelige o</w:t>
      </w:r>
      <w:r w:rsidR="00964620">
        <w:t>prettelsesdato.</w:t>
      </w:r>
    </w:p>
    <w:p w14:paraId="45E331BB" w14:textId="77777777" w:rsidR="00964620" w:rsidRDefault="00964620" w:rsidP="00964620">
      <w:pPr>
        <w:pStyle w:val="Opstilling-punkttegn"/>
      </w:pPr>
      <w:r>
        <w:t>Pensionstyper med værdier.</w:t>
      </w:r>
    </w:p>
    <w:p w14:paraId="37F7B16B" w14:textId="57FF0525" w:rsidR="00964620" w:rsidRDefault="00964620" w:rsidP="00964620">
      <w:pPr>
        <w:pStyle w:val="Opstilling-punkttegn"/>
      </w:pPr>
      <w:r>
        <w:t>Indbetalt beløb til afgivende selskab i overførselsåret.</w:t>
      </w:r>
    </w:p>
    <w:p w14:paraId="6D75365A" w14:textId="0E6CF1C7" w:rsidR="00964620" w:rsidRDefault="00964620" w:rsidP="00964620">
      <w:pPr>
        <w:pStyle w:val="Opstilling-punkttegn"/>
      </w:pPr>
      <w:r>
        <w:t>Oplysninger om pensionsafkastskat.</w:t>
      </w:r>
    </w:p>
    <w:p w14:paraId="048429C7" w14:textId="571A7B9D" w:rsidR="00BB716F" w:rsidRDefault="00BB716F" w:rsidP="00964620">
      <w:pPr>
        <w:pStyle w:val="Opstilling-punkttegn"/>
      </w:pPr>
      <w:r>
        <w:t>Krav om ydelsessammensætning og udbetalingsforløb.</w:t>
      </w:r>
    </w:p>
    <w:p w14:paraId="0B198C77" w14:textId="77777777" w:rsidR="00BB716F" w:rsidRDefault="00BB716F" w:rsidP="00BB716F">
      <w:pPr>
        <w:pStyle w:val="Opstilling-punkttegn"/>
      </w:pPr>
      <w:r>
        <w:t>Telefonnummer og mailadresse.</w:t>
      </w:r>
    </w:p>
    <w:p w14:paraId="732421C2" w14:textId="1D464FCB" w:rsidR="00BB716F" w:rsidRDefault="00BB716F" w:rsidP="00BB716F">
      <w:pPr>
        <w:pStyle w:val="Opstilling-punkttegn"/>
      </w:pPr>
      <w:r>
        <w:t>Oplysninger om familierelationer.</w:t>
      </w:r>
    </w:p>
    <w:p w14:paraId="2D6FCEA0" w14:textId="1A18087F" w:rsidR="00BB716F" w:rsidRPr="00BB716F" w:rsidRDefault="00BB716F" w:rsidP="00BB716F">
      <w:pPr>
        <w:pStyle w:val="Opstilling-punkttegn"/>
        <w:rPr>
          <w:i/>
          <w:color w:val="FF0000"/>
        </w:rPr>
      </w:pPr>
      <w:r w:rsidRPr="00BB716F">
        <w:rPr>
          <w:i/>
          <w:color w:val="FF0000"/>
        </w:rPr>
        <w:t>Oplysninger om ændring i standardbegunstigelsen.</w:t>
      </w:r>
    </w:p>
    <w:p w14:paraId="1CA1078F" w14:textId="77777777" w:rsidR="00964620" w:rsidRPr="007A5FE7" w:rsidRDefault="00964620" w:rsidP="00964620">
      <w:pPr>
        <w:rPr>
          <w:color w:val="000000" w:themeColor="text1"/>
        </w:rPr>
      </w:pPr>
    </w:p>
    <w:p w14:paraId="68ABB809" w14:textId="77777777" w:rsidR="00964620" w:rsidRDefault="00964620" w:rsidP="00964620">
      <w:pPr>
        <w:rPr>
          <w:b/>
          <w:i/>
        </w:rPr>
      </w:pPr>
      <w:r>
        <w:rPr>
          <w:b/>
          <w:i/>
        </w:rPr>
        <w:t>Tilbagetrækning af samtykke</w:t>
      </w:r>
    </w:p>
    <w:p w14:paraId="1EC02F3A" w14:textId="0089AF0F" w:rsidR="00964620" w:rsidRDefault="00964620" w:rsidP="00964620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 w:rsidR="00D95506"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afgive tilbud.</w:t>
      </w:r>
    </w:p>
    <w:p w14:paraId="4DE08482" w14:textId="77777777" w:rsidR="00964620" w:rsidRPr="00271D62" w:rsidRDefault="00964620" w:rsidP="00964620"/>
    <w:p w14:paraId="265E54E2" w14:textId="6B18DB0B" w:rsidR="00964620" w:rsidRPr="00673096" w:rsidRDefault="00964620" w:rsidP="00964620">
      <w:r>
        <w:t>Mit samtykke bortfalder på det tidspunkt, hvor tilbudsprocessen er gennemført.</w:t>
      </w:r>
    </w:p>
    <w:p w14:paraId="0BEB246B" w14:textId="77777777" w:rsidR="00964620" w:rsidRPr="007A5FE7" w:rsidRDefault="00964620" w:rsidP="00964620"/>
    <w:p w14:paraId="56E0C6D4" w14:textId="77777777" w:rsidR="00964620" w:rsidRDefault="00964620" w:rsidP="00964620"/>
    <w:p w14:paraId="0838A86F" w14:textId="77777777" w:rsidR="00964620" w:rsidRDefault="00964620" w:rsidP="00964620"/>
    <w:p w14:paraId="00A24FA5" w14:textId="77777777" w:rsidR="00964620" w:rsidRPr="007A5FE7" w:rsidRDefault="00964620" w:rsidP="00964620"/>
    <w:p w14:paraId="172F7EC8" w14:textId="35EFC044" w:rsidR="000E0132" w:rsidRPr="00964620" w:rsidRDefault="00964620" w:rsidP="00964620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sectPr w:rsidR="000E0132" w:rsidRPr="00964620" w:rsidSect="00964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3D1A" w14:textId="77777777" w:rsidR="00964620" w:rsidRDefault="00964620" w:rsidP="00964620">
      <w:pPr>
        <w:spacing w:line="240" w:lineRule="auto"/>
      </w:pPr>
      <w:r>
        <w:separator/>
      </w:r>
    </w:p>
  </w:endnote>
  <w:endnote w:type="continuationSeparator" w:id="0">
    <w:p w14:paraId="77FCB263" w14:textId="77777777" w:rsidR="00964620" w:rsidRDefault="00964620" w:rsidP="009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BDE6" w14:textId="77777777" w:rsidR="00964620" w:rsidRDefault="00964620" w:rsidP="00964620">
    <w:pPr>
      <w:pStyle w:val="Sidefod"/>
    </w:pPr>
  </w:p>
  <w:p w14:paraId="6B245C77" w14:textId="77777777" w:rsidR="00964620" w:rsidRPr="00964620" w:rsidRDefault="00964620" w:rsidP="009646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6F4A" w14:textId="77777777" w:rsidR="00964620" w:rsidRPr="00681D83" w:rsidRDefault="00964620" w:rsidP="0096462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2FCB" wp14:editId="239744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8B80" w14:textId="4959E298" w:rsidR="00964620" w:rsidRPr="00094ABD" w:rsidRDefault="00964620" w:rsidP="0096462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B20F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52FC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3F8B80" w14:textId="4959E298" w:rsidR="00964620" w:rsidRPr="00094ABD" w:rsidRDefault="00964620" w:rsidP="00964620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B20F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D0FC57" w14:textId="17C4B611" w:rsidR="00681D83" w:rsidRPr="00964620" w:rsidRDefault="004C5341" w:rsidP="0096462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C047" w14:textId="77777777" w:rsidR="00964620" w:rsidRDefault="00964620" w:rsidP="00964620">
    <w:pPr>
      <w:pStyle w:val="Sidefod"/>
    </w:pPr>
  </w:p>
  <w:p w14:paraId="7E208DFE" w14:textId="77777777" w:rsidR="00964620" w:rsidRPr="00964620" w:rsidRDefault="00964620" w:rsidP="009646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E359" w14:textId="77777777" w:rsidR="00964620" w:rsidRDefault="00964620" w:rsidP="00964620">
      <w:pPr>
        <w:spacing w:line="240" w:lineRule="auto"/>
      </w:pPr>
      <w:r>
        <w:separator/>
      </w:r>
    </w:p>
  </w:footnote>
  <w:footnote w:type="continuationSeparator" w:id="0">
    <w:p w14:paraId="098225D1" w14:textId="77777777" w:rsidR="00964620" w:rsidRDefault="00964620" w:rsidP="0096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CD40" w14:textId="77777777" w:rsidR="00964620" w:rsidRDefault="00964620" w:rsidP="00964620">
    <w:pPr>
      <w:pStyle w:val="Sidehoved"/>
    </w:pPr>
  </w:p>
  <w:p w14:paraId="28B1A433" w14:textId="77777777" w:rsidR="00964620" w:rsidRPr="00964620" w:rsidRDefault="00964620" w:rsidP="009646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E05C" w14:textId="77777777" w:rsidR="00964620" w:rsidRDefault="00964620" w:rsidP="00964620">
    <w:pPr>
      <w:pStyle w:val="Sidehoved"/>
    </w:pPr>
  </w:p>
  <w:p w14:paraId="70502305" w14:textId="77777777" w:rsidR="00964620" w:rsidRPr="00964620" w:rsidRDefault="00964620" w:rsidP="0096462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47A4" w14:textId="1812A03D" w:rsidR="00964620" w:rsidRDefault="00964620" w:rsidP="00964620">
    <w:pPr>
      <w:pStyle w:val="Sidehoved"/>
    </w:pPr>
    <w:r>
      <w:t>Samtykkegivers navn:</w:t>
    </w:r>
    <w:r w:rsidR="00D95506">
      <w:t xml:space="preserve"> </w:t>
    </w:r>
    <w:r w:rsidR="00D95506" w:rsidRPr="00D95506">
      <w:rPr>
        <w:highlight w:val="yellow"/>
      </w:rPr>
      <w:t>[Indsæt]</w:t>
    </w:r>
    <w:r>
      <w:tab/>
    </w:r>
    <w:r>
      <w:tab/>
      <w:t>Samtykkegivers CPR-nr.:</w:t>
    </w:r>
    <w:r w:rsidR="00D95506">
      <w:t xml:space="preserve"> </w:t>
    </w:r>
    <w:r w:rsidR="00D95506" w:rsidRPr="00D95506">
      <w:rPr>
        <w:highlight w:val="yellow"/>
      </w:rPr>
      <w:t>[Indsæt]</w:t>
    </w:r>
  </w:p>
  <w:p w14:paraId="65362B3A" w14:textId="77777777" w:rsidR="00964620" w:rsidRDefault="00964620" w:rsidP="00964620">
    <w:pPr>
      <w:pStyle w:val="Sidehoved"/>
    </w:pPr>
  </w:p>
  <w:p w14:paraId="0E3342D9" w14:textId="37FA2BA9" w:rsidR="00964620" w:rsidRDefault="00964620" w:rsidP="00964620">
    <w:pPr>
      <w:pStyle w:val="Sidehoved"/>
    </w:pPr>
    <w:r>
      <w:t>Sagsnr.:</w:t>
    </w:r>
    <w:r w:rsidR="00D95506">
      <w:t xml:space="preserve"> </w:t>
    </w:r>
    <w:r w:rsidR="00D95506" w:rsidRPr="00D95506">
      <w:rPr>
        <w:highlight w:val="yellow"/>
      </w:rPr>
      <w:t>[Indsæt]</w:t>
    </w:r>
  </w:p>
  <w:p w14:paraId="237E3BA0" w14:textId="77777777" w:rsidR="00964620" w:rsidRPr="00964620" w:rsidRDefault="00964620" w:rsidP="009646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20"/>
    <w:rsid w:val="00135365"/>
    <w:rsid w:val="001B08BA"/>
    <w:rsid w:val="002328FC"/>
    <w:rsid w:val="004C5341"/>
    <w:rsid w:val="005768DA"/>
    <w:rsid w:val="00964620"/>
    <w:rsid w:val="00A767EB"/>
    <w:rsid w:val="00AB0B45"/>
    <w:rsid w:val="00AE3D8B"/>
    <w:rsid w:val="00BB716F"/>
    <w:rsid w:val="00CB435F"/>
    <w:rsid w:val="00D95506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EC0"/>
  <w15:docId w15:val="{59A59394-A608-4830-8903-71C39027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Martin Petersen</DisplayName>
        <AccountId>46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363864</DocID>
    <CaseRecordNumber xmlns="http://schemas.microsoft.com/sharepoint/v3">81</CaseRecordNumber>
    <CaseID xmlns="http://schemas.microsoft.com/sharepoint/v3">GES-2012-00556</CaseID>
    <RegistrationDate xmlns="http://schemas.microsoft.com/sharepoint/v3">2018-08-17T13:48:06+00:00</RegistrationDa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A17D-1A4F-4782-9E6E-EA8574ECF8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86E2AB4A-B2F5-4EF3-A96B-45C86AD76282"/>
    <ds:schemaRef ds:uri="http://schemas.microsoft.com/office/infopath/2007/PartnerControls"/>
    <ds:schemaRef ds:uri="03337226-0637-4dfe-89cf-9a87bf1c84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05978-E985-4122-B7F4-EC96AAA3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7DEC8-01A4-4E57-9DC2-9BB8696F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1F8D7906.dotm</Template>
  <TotalTime>1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E - Afgivelse af tilbud (forespørgsel) (uden for JOA)</vt:lpstr>
      <vt:lpstr>GO Templafy – Test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E - Afgivelse af tilbud (forespørgsel) (uden for JOA)</dc:title>
  <dc:creator>Astrid Breuning Sluth</dc:creator>
  <cp:lastModifiedBy>Martin Petersen</cp:lastModifiedBy>
  <cp:revision>2</cp:revision>
  <dcterms:created xsi:type="dcterms:W3CDTF">2018-09-21T08:37:00Z</dcterms:created>
  <dcterms:modified xsi:type="dcterms:W3CDTF">2018-09-21T08:37:00Z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