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F757" w14:textId="22160176" w:rsidR="00F4101E" w:rsidRPr="001F5BF6" w:rsidRDefault="00EB6387" w:rsidP="00F4101E">
      <w:pPr>
        <w:pStyle w:val="Overskrift1"/>
      </w:pPr>
      <w:bookmarkStart w:id="0" w:name="_GoBack"/>
      <w:bookmarkEnd w:id="0"/>
      <w:r>
        <w:rPr>
          <w:lang w:bidi="de-DE"/>
        </w:rPr>
        <w:t>FP 014 Einwilligung: Verstorbene/r</w:t>
      </w:r>
    </w:p>
    <w:p w14:paraId="40F68472" w14:textId="449C16EA" w:rsidR="00F4101E" w:rsidRPr="00F4101E" w:rsidRDefault="00F4101E" w:rsidP="00F4101E">
      <w:pPr>
        <w:rPr>
          <w:b/>
          <w:sz w:val="16"/>
          <w:szCs w:val="16"/>
        </w:rPr>
      </w:pPr>
      <w:r w:rsidRPr="00F4101E">
        <w:rPr>
          <w:b/>
          <w:sz w:val="16"/>
          <w:lang w:bidi="de-DE"/>
        </w:rPr>
        <w:t>Lebensversicherung</w:t>
      </w:r>
    </w:p>
    <w:p w14:paraId="1A4ADA0E" w14:textId="77777777" w:rsidR="00F4101E" w:rsidRPr="00AE6A8C" w:rsidRDefault="00F4101E" w:rsidP="00F4101E"/>
    <w:p w14:paraId="55143E54" w14:textId="59F56A1B" w:rsidR="00332654" w:rsidRDefault="00F4101E" w:rsidP="00385EB9">
      <w:r w:rsidRPr="00F631C8">
        <w:rPr>
          <w:lang w:bidi="de-DE"/>
        </w:rPr>
        <w:t xml:space="preserve">Ich willige mit meiner Unterschrift ein, dass </w:t>
      </w:r>
      <w:r w:rsidRPr="00C435A3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im Zusammenhang mit meinem Antrag auf Auszahlung nach </w:t>
      </w:r>
      <w:r w:rsidRPr="00C435A3">
        <w:rPr>
          <w:highlight w:val="yellow"/>
          <w:lang w:bidi="de-DE"/>
        </w:rPr>
        <w:t>[afdødes navn og CPR-nr.]</w:t>
      </w:r>
      <w:r w:rsidRPr="00F631C8">
        <w:rPr>
          <w:lang w:bidi="de-DE"/>
        </w:rPr>
        <w:t xml:space="preserve"> die Angaben zu </w:t>
      </w:r>
      <w:r w:rsidRPr="00C435A3">
        <w:rPr>
          <w:highlight w:val="yellow"/>
          <w:lang w:bidi="de-DE"/>
        </w:rPr>
        <w:t>[afdødes navn og CPR-nr.]</w:t>
      </w:r>
      <w:r w:rsidRPr="00F631C8">
        <w:rPr>
          <w:lang w:bidi="de-DE"/>
        </w:rPr>
        <w:t xml:space="preserve"> </w:t>
      </w:r>
      <w:r w:rsidRPr="00B1678F">
        <w:rPr>
          <w:i/>
          <w:color w:val="FF0000"/>
          <w:lang w:bidi="de-DE"/>
        </w:rPr>
        <w:t xml:space="preserve">einholen, verwenden und weitergeben </w:t>
      </w:r>
      <w:r w:rsidRPr="00F631C8">
        <w:rPr>
          <w:lang w:bidi="de-DE"/>
        </w:rPr>
        <w:t>darf, die für die Bearbeitung meines Antrags durch die Gesellschaft relevant sind.</w:t>
      </w:r>
    </w:p>
    <w:p w14:paraId="3D2F5560" w14:textId="77777777" w:rsidR="00332654" w:rsidRDefault="00332654" w:rsidP="00385EB9"/>
    <w:p w14:paraId="58066F45" w14:textId="0B21C370" w:rsidR="00385EB9" w:rsidRPr="00B11EF4" w:rsidRDefault="00D50163" w:rsidP="00385EB9"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von </w:t>
      </w:r>
      <w:r w:rsidR="00084D20" w:rsidRPr="00084D20">
        <w:rPr>
          <w:highlight w:val="yellow"/>
          <w:lang w:bidi="de-DE"/>
        </w:rPr>
        <w:t xml:space="preserve">[afdødes navn] </w:t>
      </w:r>
      <w:r>
        <w:rPr>
          <w:lang w:bidi="de-DE"/>
        </w:rPr>
        <w:t xml:space="preserve"> (z. B. Pkz.-Nr.) und relevante Angaben zum Versicherungsfall und der Gesundheit von </w:t>
      </w:r>
      <w:r w:rsidRPr="00084D20">
        <w:rPr>
          <w:highlight w:val="yellow"/>
          <w:lang w:bidi="de-DE"/>
        </w:rPr>
        <w:t>[afdødes navn]</w:t>
      </w:r>
      <w:r>
        <w:rPr>
          <w:lang w:bidi="de-DE"/>
        </w:rPr>
        <w:t xml:space="preserve"> an die Stellen weitergeben, von denen die Gesellschaft Angaben einholt.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620D9652" w14:textId="77777777" w:rsidR="00F4101E" w:rsidRPr="00AE6A8C" w:rsidRDefault="00F4101E" w:rsidP="00F4101E"/>
    <w:p w14:paraId="3E4CAD78" w14:textId="77777777" w:rsidR="00F4101E" w:rsidRDefault="00F4101E" w:rsidP="00F4101E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1EA79ABB" w14:textId="472E4247" w:rsidR="00F4101E" w:rsidRPr="00F631C8" w:rsidRDefault="00F4101E" w:rsidP="00F4101E">
      <w:pPr>
        <w:rPr>
          <w:b/>
          <w:i/>
        </w:rPr>
      </w:pPr>
      <w:r w:rsidRPr="00C435A3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33051F79" w14:textId="77777777" w:rsidR="00F4101E" w:rsidRPr="00F631C8" w:rsidRDefault="00F4101E" w:rsidP="00F4101E">
      <w:pPr>
        <w:pStyle w:val="Listeafsnit"/>
        <w:numPr>
          <w:ilvl w:val="0"/>
          <w:numId w:val="37"/>
        </w:numPr>
      </w:pPr>
      <w:r>
        <w:rPr>
          <w:lang w:bidi="de-DE"/>
        </w:rPr>
        <w:t>Arzt des Verstorbenen.</w:t>
      </w:r>
    </w:p>
    <w:p w14:paraId="66953A99" w14:textId="308E453B" w:rsidR="00F4101E" w:rsidRPr="00F631C8" w:rsidRDefault="00F4101E" w:rsidP="00F4101E">
      <w:pPr>
        <w:pStyle w:val="Listeafsnit"/>
        <w:numPr>
          <w:ilvl w:val="0"/>
          <w:numId w:val="37"/>
        </w:numPr>
      </w:pPr>
      <w:r w:rsidRPr="00F631C8">
        <w:rPr>
          <w:lang w:bidi="de-DE"/>
        </w:rPr>
        <w:t>Öffentliche und private Krankenhäuser, Kliniken, Zentren und Labors.</w:t>
      </w:r>
    </w:p>
    <w:p w14:paraId="05F5F107" w14:textId="77777777" w:rsidR="00F4101E" w:rsidRDefault="00F4101E" w:rsidP="00F4101E">
      <w:pPr>
        <w:pStyle w:val="Listeafsnit"/>
        <w:numPr>
          <w:ilvl w:val="0"/>
          <w:numId w:val="37"/>
        </w:numPr>
      </w:pPr>
      <w:r w:rsidRPr="00F631C8">
        <w:rPr>
          <w:lang w:bidi="de-DE"/>
        </w:rPr>
        <w:t>Fachärzte, Krankengymnasten, Chiropraktiker und Psychologen.</w:t>
      </w:r>
    </w:p>
    <w:p w14:paraId="4E56C3EE" w14:textId="78DA28DF" w:rsidR="00D50163" w:rsidRDefault="00D50163" w:rsidP="0032665D">
      <w:pPr>
        <w:pStyle w:val="Listeafsnit"/>
        <w:numPr>
          <w:ilvl w:val="0"/>
          <w:numId w:val="37"/>
        </w:numPr>
      </w:pPr>
      <w:r>
        <w:rPr>
          <w:lang w:bidi="de-DE"/>
        </w:rPr>
        <w:t>Statens Seruminstitut und Sundhedsdatatyrelsen, darunter Angaben aus dem dänischen Register über Todesursachen.</w:t>
      </w:r>
    </w:p>
    <w:p w14:paraId="4302E70D" w14:textId="0352D58D" w:rsidR="00983ABE" w:rsidRDefault="00983ABE" w:rsidP="00F4101E">
      <w:pPr>
        <w:pStyle w:val="Listeafsnit"/>
        <w:numPr>
          <w:ilvl w:val="0"/>
          <w:numId w:val="37"/>
        </w:numPr>
      </w:pPr>
      <w:r>
        <w:rPr>
          <w:lang w:bidi="de-DE"/>
        </w:rPr>
        <w:t>Amtsarzt.</w:t>
      </w:r>
    </w:p>
    <w:p w14:paraId="0F0F621F" w14:textId="77777777" w:rsidR="00B1678F" w:rsidRPr="00C435A3" w:rsidRDefault="00B1678F" w:rsidP="00B1678F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  <w:lang w:bidi="de-DE"/>
        </w:rPr>
        <w:t>Andere (geben Sie Namen und sonstige relevante Kontaktinformationen an).</w:t>
      </w:r>
    </w:p>
    <w:p w14:paraId="4015395F" w14:textId="77777777" w:rsidR="00F4101E" w:rsidRDefault="00F4101E" w:rsidP="00F4101E"/>
    <w:p w14:paraId="485C69DF" w14:textId="3CAA489F" w:rsidR="008221C9" w:rsidRDefault="008221C9" w:rsidP="00F4101E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C435A3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044391C9" w14:textId="77777777" w:rsidR="008221C9" w:rsidRPr="00F631C8" w:rsidRDefault="008221C9" w:rsidP="00F4101E"/>
    <w:p w14:paraId="0946D878" w14:textId="2176B930" w:rsidR="00F4101E" w:rsidRPr="00F631C8" w:rsidRDefault="00F4101E" w:rsidP="00F4101E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7DEB16BB" w14:textId="755EC05F" w:rsidR="00F4101E" w:rsidRPr="00F631C8" w:rsidRDefault="00F4101E" w:rsidP="00F4101E">
      <w:pPr>
        <w:rPr>
          <w:b/>
          <w:i/>
        </w:rPr>
      </w:pPr>
      <w:r w:rsidRPr="00C435A3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meines Antrags auf Auszahlung an die folgenden Stellen weitergeben:</w:t>
      </w:r>
    </w:p>
    <w:p w14:paraId="07DDAE6E" w14:textId="0A31914F" w:rsidR="00D50163" w:rsidRDefault="00D50163" w:rsidP="00F4101E">
      <w:pPr>
        <w:pStyle w:val="Listeafsnit"/>
        <w:numPr>
          <w:ilvl w:val="0"/>
          <w:numId w:val="37"/>
        </w:numPr>
      </w:pPr>
      <w:r>
        <w:rPr>
          <w:lang w:bidi="de-DE"/>
        </w:rPr>
        <w:t>Begünstigte.</w:t>
      </w:r>
    </w:p>
    <w:p w14:paraId="245D180A" w14:textId="6A0CCB3C" w:rsidR="00F4101E" w:rsidRPr="00C435A3" w:rsidRDefault="00F4101E" w:rsidP="00F4101E">
      <w:pPr>
        <w:pStyle w:val="Listeafsnit"/>
        <w:numPr>
          <w:ilvl w:val="0"/>
          <w:numId w:val="37"/>
        </w:numPr>
        <w:rPr>
          <w:highlight w:val="yellow"/>
        </w:rPr>
      </w:pPr>
      <w:r w:rsidRPr="00C435A3">
        <w:rPr>
          <w:highlight w:val="yellow"/>
          <w:lang w:bidi="de-DE"/>
        </w:rPr>
        <w:t>Andere (geben Sie Namen und sonstige relevante Kontaktinformationen an).</w:t>
      </w:r>
    </w:p>
    <w:p w14:paraId="67C657D7" w14:textId="77777777" w:rsidR="00F4101E" w:rsidRPr="00AE6A8C" w:rsidRDefault="00F4101E" w:rsidP="00F4101E">
      <w:pPr>
        <w:pStyle w:val="Listeafsnit"/>
        <w:ind w:left="284"/>
      </w:pPr>
    </w:p>
    <w:p w14:paraId="3F24C2C0" w14:textId="4D8EEF69" w:rsidR="00F4101E" w:rsidRDefault="00F4101E" w:rsidP="00F4101E">
      <w:pPr>
        <w:rPr>
          <w:b/>
          <w:i/>
          <w:szCs w:val="18"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00500BF5" w14:textId="51D0362E" w:rsidR="00F4101E" w:rsidRPr="00AE6A8C" w:rsidRDefault="00F4101E" w:rsidP="00F4101E">
      <w:pPr>
        <w:rPr>
          <w:b/>
          <w:i/>
          <w:szCs w:val="18"/>
        </w:rPr>
      </w:pPr>
      <w:r>
        <w:rPr>
          <w:lang w:bidi="de-DE"/>
        </w:rPr>
        <w:t xml:space="preserve">Die Einwilligung umfasst </w:t>
      </w:r>
      <w:r w:rsidRPr="00B1678F">
        <w:rPr>
          <w:i/>
          <w:color w:val="FF0000"/>
          <w:lang w:bidi="de-DE"/>
        </w:rPr>
        <w:t xml:space="preserve">das Einholen, die Verwendung und das Weitergeben </w:t>
      </w:r>
      <w:r>
        <w:rPr>
          <w:lang w:bidi="de-DE"/>
        </w:rPr>
        <w:t>der folgenden Angabenkategorien:</w:t>
      </w:r>
      <w:r>
        <w:rPr>
          <w:lang w:bidi="de-DE"/>
        </w:rPr>
        <w:tab/>
      </w:r>
    </w:p>
    <w:p w14:paraId="19E75F11" w14:textId="4243AD20" w:rsidR="00F4101E" w:rsidRDefault="00F4101E" w:rsidP="00F4101E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1AD3F03A" w14:textId="476D4719" w:rsidR="00983ABE" w:rsidRDefault="00983ABE" w:rsidP="00983ABE">
      <w:pPr>
        <w:pStyle w:val="Listeafsnit"/>
        <w:numPr>
          <w:ilvl w:val="0"/>
          <w:numId w:val="38"/>
        </w:numPr>
        <w:rPr>
          <w:szCs w:val="18"/>
        </w:rPr>
      </w:pPr>
      <w:r>
        <w:rPr>
          <w:lang w:bidi="de-DE"/>
        </w:rPr>
        <w:t>Sterbeurkunde, Todesbescheinigung und Obduktionsbericht.</w:t>
      </w:r>
    </w:p>
    <w:p w14:paraId="5C36D755" w14:textId="77777777" w:rsidR="00F4101E" w:rsidRPr="00AE6A8C" w:rsidRDefault="00F4101E" w:rsidP="00F4101E">
      <w:pPr>
        <w:rPr>
          <w:i/>
          <w:szCs w:val="18"/>
        </w:rPr>
      </w:pPr>
    </w:p>
    <w:p w14:paraId="3EEFBD04" w14:textId="77777777" w:rsidR="00F4101E" w:rsidRPr="00AE6A8C" w:rsidRDefault="00F4101E" w:rsidP="00F4101E">
      <w:pPr>
        <w:rPr>
          <w:b/>
          <w:i/>
          <w:szCs w:val="18"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0E33060B" w14:textId="772A09AE" w:rsidR="00F4101E" w:rsidRPr="00F631C8" w:rsidRDefault="00F4101E" w:rsidP="00F4101E">
      <w:r w:rsidRPr="00F631C8">
        <w:rPr>
          <w:lang w:bidi="de-DE"/>
        </w:rPr>
        <w:t xml:space="preserve">Die Einwilligung umfasst Angaben für einen Zeitraum von </w:t>
      </w:r>
      <w:r w:rsidRPr="00C435A3">
        <w:rPr>
          <w:highlight w:val="yellow"/>
          <w:lang w:bidi="de-DE"/>
        </w:rPr>
        <w:t>[angiv]</w:t>
      </w:r>
      <w:r w:rsidRPr="00F631C8">
        <w:rPr>
          <w:lang w:bidi="de-DE"/>
        </w:rPr>
        <w:t xml:space="preserve"> Jahr/en vor dem Zeitpunkt der Unterschrift oder der Änderung bis zu dem Zeitpunkt, an dem </w:t>
      </w:r>
      <w:r w:rsidRPr="00C435A3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 Antrag auf Auszahlung Stellung genommen hat. </w:t>
      </w:r>
    </w:p>
    <w:p w14:paraId="567B8154" w14:textId="77777777" w:rsidR="00F4101E" w:rsidRDefault="00F4101E" w:rsidP="00F4101E"/>
    <w:p w14:paraId="5B1D493B" w14:textId="77777777" w:rsidR="00F4101E" w:rsidRPr="00F631C8" w:rsidRDefault="00F4101E" w:rsidP="00F4101E">
      <w:pPr>
        <w:rPr>
          <w:szCs w:val="18"/>
        </w:rPr>
      </w:pPr>
      <w:r w:rsidRPr="00F631C8">
        <w:rPr>
          <w:lang w:bidi="de-DE"/>
        </w:rPr>
        <w:t xml:space="preserve">Wenn es die Angaben für diesen Zeitraum berechtigen, kann </w:t>
      </w:r>
      <w:r w:rsidRPr="00C435A3">
        <w:rPr>
          <w:highlight w:val="yellow"/>
          <w:lang w:bidi="de-DE"/>
        </w:rPr>
        <w:t xml:space="preserve"> [selskabets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0D8F54D9" w14:textId="77777777" w:rsidR="00F4101E" w:rsidRPr="00AE6A8C" w:rsidRDefault="00F4101E" w:rsidP="00F4101E">
      <w:pPr>
        <w:rPr>
          <w:szCs w:val="18"/>
        </w:rPr>
      </w:pPr>
    </w:p>
    <w:p w14:paraId="408AFF62" w14:textId="77777777" w:rsidR="00B1678F" w:rsidRDefault="00B1678F" w:rsidP="00B1678F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2F743296" w14:textId="5FE83BA5" w:rsidR="00B1678F" w:rsidRPr="00271D62" w:rsidRDefault="00B1678F" w:rsidP="00B1678F">
      <w:r w:rsidRPr="007A5FE7">
        <w:rPr>
          <w:lang w:bidi="de-DE"/>
        </w:rPr>
        <w:t xml:space="preserve">Ich kann meine Einwilligung jederzeit mit zukünftiger Wirkung widerrufen. Der Widerruf kann für die Möglichkeit zur Bearbeitung meines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17C5721F" w14:textId="77777777" w:rsidR="00B1678F" w:rsidRPr="00AE6A8C" w:rsidRDefault="00B1678F" w:rsidP="00B1678F"/>
    <w:p w14:paraId="235B3DA4" w14:textId="77777777" w:rsidR="00F4101E" w:rsidRPr="00AE6A8C" w:rsidRDefault="00F4101E" w:rsidP="00F4101E"/>
    <w:p w14:paraId="7E587419" w14:textId="77777777" w:rsidR="00F4101E" w:rsidRPr="00AE6A8C" w:rsidRDefault="00F4101E" w:rsidP="00F4101E"/>
    <w:p w14:paraId="226AD3C7" w14:textId="77777777" w:rsidR="00F4101E" w:rsidRPr="00AE6A8C" w:rsidRDefault="00F4101E" w:rsidP="00F4101E"/>
    <w:p w14:paraId="774B33F5" w14:textId="69CCD627" w:rsidR="00F4101E" w:rsidRPr="00AE6A8C" w:rsidRDefault="00F4101E" w:rsidP="00F4101E">
      <w:r w:rsidRPr="00AE6A8C">
        <w:rPr>
          <w:lang w:bidi="de-DE"/>
        </w:rPr>
        <w:t>Datum: …………………                      Unterschrift: …………………………………………</w:t>
      </w:r>
      <w:r w:rsidRPr="00AE6A8C">
        <w:rPr>
          <w:lang w:bidi="de-DE"/>
        </w:rPr>
        <w:tab/>
        <w:t xml:space="preserve">                   Pkz.-Nr.: _ _ _ _ _ _ - _ _ _ _</w:t>
      </w:r>
    </w:p>
    <w:p w14:paraId="1B1546D3" w14:textId="77777777" w:rsidR="00F4101E" w:rsidRPr="00076D7B" w:rsidRDefault="00F4101E" w:rsidP="00F4101E"/>
    <w:p w14:paraId="212F0383" w14:textId="6B8D2D23" w:rsidR="001A26FF" w:rsidRPr="00F4101E" w:rsidRDefault="008C175B" w:rsidP="00F4101E"/>
    <w:sectPr w:rsidR="001A26FF" w:rsidRPr="00F4101E" w:rsidSect="00F4101E">
      <w:footerReference w:type="default" r:id="rId11"/>
      <w:headerReference w:type="first" r:id="rId12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09CBF" w14:textId="77777777" w:rsidR="008C175B" w:rsidRDefault="008C175B">
      <w:pPr>
        <w:spacing w:line="240" w:lineRule="auto"/>
      </w:pPr>
      <w:r>
        <w:separator/>
      </w:r>
    </w:p>
  </w:endnote>
  <w:endnote w:type="continuationSeparator" w:id="0">
    <w:p w14:paraId="63AAB58D" w14:textId="77777777" w:rsidR="008C175B" w:rsidRDefault="008C1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Calibr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F0390" w14:textId="77777777" w:rsidR="00B91A33" w:rsidRDefault="008C175B" w:rsidP="00506C03">
    <w:pPr>
      <w:pStyle w:val="Sidefod"/>
    </w:pPr>
    <w:r>
      <w:rPr>
        <w:noProof/>
        <w:lang w:bidi="de-DE"/>
      </w:rPr>
      <w:pict w14:anchorId="212F03AC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3073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bottom" stroked="f">
          <v:textbox inset="0,,8.5pt,0">
            <w:txbxContent>
              <w:p w14:paraId="212F03AF" w14:textId="77777777" w:rsidR="00B91A33" w:rsidRDefault="00A732F1" w:rsidP="00254EDC">
                <w:pPr>
                  <w:pStyle w:val="Kolofon"/>
                </w:pPr>
                <w:bookmarkStart w:id="1" w:name="trlPage"/>
                <w:r>
                  <w:rPr>
                    <w:lang w:bidi="de-DE"/>
                  </w:rPr>
                  <w:t>Seite</w:t>
                </w:r>
                <w:bookmarkEnd w:id="1"/>
                <w:r>
                  <w:rPr>
                    <w:lang w:bidi="de-DE"/>
                  </w:rPr>
                  <w:t xml:space="preserve"> </w:t>
                </w:r>
                <w:r>
                  <w:rPr>
                    <w:lang w:bidi="de-DE"/>
                  </w:rPr>
                  <w:fldChar w:fldCharType="begin"/>
                </w:r>
                <w:r>
                  <w:rPr>
                    <w:lang w:bidi="de-DE"/>
                  </w:rPr>
                  <w:instrText xml:space="preserve"> page </w:instrText>
                </w:r>
                <w:r>
                  <w:rPr>
                    <w:lang w:bidi="de-DE"/>
                  </w:rPr>
                  <w:fldChar w:fldCharType="separate"/>
                </w:r>
                <w:r w:rsidR="00B769D1">
                  <w:rPr>
                    <w:noProof/>
                    <w:lang w:bidi="de-DE"/>
                  </w:rPr>
                  <w:t>1</w:t>
                </w:r>
                <w:r>
                  <w:rPr>
                    <w:noProof/>
                    <w:lang w:bidi="de-D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6D641" w14:textId="77777777" w:rsidR="008C175B" w:rsidRDefault="008C175B">
      <w:pPr>
        <w:spacing w:line="240" w:lineRule="auto"/>
      </w:pPr>
      <w:r>
        <w:separator/>
      </w:r>
    </w:p>
  </w:footnote>
  <w:footnote w:type="continuationSeparator" w:id="0">
    <w:p w14:paraId="679C710F" w14:textId="77777777" w:rsidR="008C175B" w:rsidRDefault="008C1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6DF26E" w14:textId="3A4901BF" w:rsidR="00385EB9" w:rsidRPr="00AD14F1" w:rsidRDefault="00385EB9" w:rsidP="00385EB9">
    <w:pPr>
      <w:pStyle w:val="Sidehoved"/>
      <w:rPr>
        <w:i/>
        <w:color w:val="FF0000"/>
      </w:rPr>
    </w:pPr>
    <w:r w:rsidRPr="00AD14F1">
      <w:rPr>
        <w:i/>
        <w:color w:val="FF0000"/>
        <w:lang w:bidi="de-DE"/>
      </w:rPr>
      <w:t xml:space="preserve">Name des Einwilligenden:    </w:t>
    </w:r>
    <w:r w:rsidRPr="00AD14F1">
      <w:rPr>
        <w:i/>
        <w:color w:val="FF0000"/>
        <w:lang w:bidi="de-DE"/>
      </w:rPr>
      <w:tab/>
    </w:r>
    <w:r w:rsidRPr="00AD14F1">
      <w:rPr>
        <w:i/>
        <w:color w:val="FF0000"/>
        <w:lang w:bidi="de-DE"/>
      </w:rPr>
      <w:tab/>
      <w:t xml:space="preserve">Pkz.-Nr. des Einwilligenden: </w:t>
    </w:r>
  </w:p>
  <w:p w14:paraId="4D524B81" w14:textId="69278288" w:rsidR="00B1678F" w:rsidRPr="00AD14F1" w:rsidRDefault="00B1678F" w:rsidP="00385EB9">
    <w:pPr>
      <w:pStyle w:val="Sidehoved"/>
      <w:rPr>
        <w:i/>
        <w:color w:val="FF0000"/>
      </w:rPr>
    </w:pPr>
  </w:p>
  <w:p w14:paraId="2BC7801D" w14:textId="71EDD1BA" w:rsidR="00B1678F" w:rsidRPr="00AD14F1" w:rsidRDefault="00B1678F" w:rsidP="00385EB9">
    <w:pPr>
      <w:pStyle w:val="Sidehoved"/>
      <w:rPr>
        <w:i/>
        <w:color w:val="FF0000"/>
      </w:rPr>
    </w:pPr>
    <w:r w:rsidRPr="00AD14F1">
      <w:rPr>
        <w:i/>
        <w:color w:val="FF0000"/>
        <w:lang w:bidi="de-DE"/>
      </w:rPr>
      <w:t>Sachnr.:</w:t>
    </w:r>
  </w:p>
  <w:p w14:paraId="212F0391" w14:textId="77777777" w:rsidR="00496EF6" w:rsidRDefault="008C175B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4"/>
    <w:rsid w:val="00084D20"/>
    <w:rsid w:val="00200E35"/>
    <w:rsid w:val="00332654"/>
    <w:rsid w:val="00352D0F"/>
    <w:rsid w:val="00385EB9"/>
    <w:rsid w:val="00801891"/>
    <w:rsid w:val="008221C9"/>
    <w:rsid w:val="0088070E"/>
    <w:rsid w:val="008C175B"/>
    <w:rsid w:val="00983ABE"/>
    <w:rsid w:val="00A732F1"/>
    <w:rsid w:val="00AC070D"/>
    <w:rsid w:val="00AD14F1"/>
    <w:rsid w:val="00B11EF4"/>
    <w:rsid w:val="00B13CA0"/>
    <w:rsid w:val="00B1678F"/>
    <w:rsid w:val="00B769D1"/>
    <w:rsid w:val="00BB08C4"/>
    <w:rsid w:val="00C435A3"/>
    <w:rsid w:val="00C8201F"/>
    <w:rsid w:val="00CB4809"/>
    <w:rsid w:val="00D50163"/>
    <w:rsid w:val="00DD11CA"/>
    <w:rsid w:val="00EB6387"/>
    <w:rsid w:val="00F4101E"/>
    <w:rsid w:val="00F42B5A"/>
    <w:rsid w:val="00F5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2F0380"/>
  <w15:docId w15:val="{DB0ECAC0-60D0-43D0-8FF6-866AB466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fopshpdkhos003\skabeloner\Skrivelser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5E9ADC-456F-4143-86F5-3A6D6C3C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73F07-3FDD-9E46-B431-D7934733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sfopshpdkhos003\skabeloner\Skrivelser10.dotm</Template>
  <TotalTime>0</TotalTime>
  <Pages>1</Pages>
  <Words>414</Words>
  <Characters>2526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Livsforsikring - afdød - vers. 1</vt:lpstr>
      <vt:lpstr/>
    </vt:vector>
  </TitlesOfParts>
  <Company>Forsikring og Pension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014 Livsforsikring - afdød - tysk</dc:title>
  <dc:creator>June Maya Lekfeldt</dc:creator>
  <cp:lastModifiedBy>Peder Herbo</cp:lastModifiedBy>
  <cp:revision>2</cp:revision>
  <cp:lastPrinted>2007-12-11T07:38:00Z</cp:lastPrinted>
  <dcterms:created xsi:type="dcterms:W3CDTF">2018-08-09T09:44:00Z</dcterms:created>
  <dcterms:modified xsi:type="dcterms:W3CDTF">2018-08-09T09:44:00Z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0x01010035C023E1C4265347BD3055CAC50CAD63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livsforsikring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2016-10-31T12:06:54Z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2017-01-02T12:49:44Z</vt:filetime>
  </property>
  <property fmtid="{D5CDD505-2E9C-101B-9397-08002B2CF9AE}" pid="18" name="Editor">
    <vt:lpwstr>8;#i:0#.w|fogp\abs</vt:lpwstr>
  </property>
  <property fmtid="{D5CDD505-2E9C-101B-9397-08002B2CF9AE}" pid="19" name="Order">
    <vt:r8>10600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  <property fmtid="{D5CDD505-2E9C-101B-9397-08002B2CF9AE}" pid="24" name="CCMOneDriveID">
    <vt:lpwstr/>
  </property>
  <property fmtid="{D5CDD505-2E9C-101B-9397-08002B2CF9AE}" pid="25" name="CCMOneDriveOwnerID">
    <vt:lpwstr/>
  </property>
  <property fmtid="{D5CDD505-2E9C-101B-9397-08002B2CF9AE}" pid="26" name="CCMOneDriveItemID">
    <vt:lpwstr/>
  </property>
  <property fmtid="{D5CDD505-2E9C-101B-9397-08002B2CF9AE}" pid="27" name="CCMIsSharedOnOneDrive">
    <vt:bool>false</vt:bool>
  </property>
</Properties>
</file>