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FC7C" w14:textId="77777777" w:rsidR="0020527D" w:rsidRPr="007D2B34" w:rsidRDefault="0020527D" w:rsidP="0020527D">
      <w:pPr>
        <w:pBdr>
          <w:bottom w:val="single" w:sz="4" w:space="1" w:color="auto"/>
        </w:pBdr>
        <w:rPr>
          <w:rFonts w:cstheme="majorHAnsi"/>
          <w:b/>
          <w:bCs/>
          <w:color w:val="44546A" w:themeColor="text2"/>
        </w:rPr>
      </w:pP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005284"/>
        </w:tblBorders>
        <w:tblLook w:val="04A0" w:firstRow="1" w:lastRow="0" w:firstColumn="1" w:lastColumn="0" w:noHBand="0" w:noVBand="1"/>
      </w:tblPr>
      <w:tblGrid>
        <w:gridCol w:w="9562"/>
      </w:tblGrid>
      <w:tr w:rsidR="007D2B34" w:rsidRPr="007D2B34" w14:paraId="01E54DE7" w14:textId="77777777" w:rsidTr="00555C85">
        <w:trPr>
          <w:trHeight w:val="460"/>
        </w:trPr>
        <w:tc>
          <w:tcPr>
            <w:tcW w:w="9562" w:type="dxa"/>
          </w:tcPr>
          <w:p w14:paraId="2033E502" w14:textId="77777777" w:rsidR="0020527D" w:rsidRPr="007D2B34" w:rsidRDefault="0020527D" w:rsidP="00555C85">
            <w:pPr>
              <w:rPr>
                <w:rFonts w:cstheme="majorHAnsi"/>
                <w:color w:val="44546A" w:themeColor="text2"/>
                <w:sz w:val="14"/>
                <w:szCs w:val="14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</w:rPr>
              <w:t>Virksomhedens navn</w:t>
            </w:r>
            <w:r w:rsidRPr="007D2B34">
              <w:rPr>
                <w:rFonts w:cstheme="majorHAnsi"/>
                <w:bCs/>
                <w:color w:val="44546A" w:themeColor="text2"/>
                <w:sz w:val="14"/>
                <w:szCs w:val="14"/>
              </w:rPr>
              <w:t xml:space="preserve">                                                                                       CVR. nr.</w:t>
            </w:r>
          </w:p>
        </w:tc>
      </w:tr>
      <w:tr w:rsidR="007D2B34" w:rsidRPr="007D2B34" w14:paraId="3D3FFED4" w14:textId="77777777" w:rsidTr="00555C85">
        <w:trPr>
          <w:trHeight w:val="460"/>
        </w:trPr>
        <w:tc>
          <w:tcPr>
            <w:tcW w:w="9562" w:type="dxa"/>
          </w:tcPr>
          <w:p w14:paraId="54EA5808" w14:textId="77777777" w:rsidR="0020527D" w:rsidRPr="007D2B34" w:rsidRDefault="0020527D" w:rsidP="00555C85">
            <w:pPr>
              <w:rPr>
                <w:rFonts w:cstheme="majorHAnsi"/>
                <w:bCs/>
                <w:color w:val="44546A" w:themeColor="text2"/>
                <w:sz w:val="14"/>
                <w:szCs w:val="14"/>
              </w:rPr>
            </w:pPr>
            <w:r w:rsidRPr="007D2B34">
              <w:rPr>
                <w:rFonts w:cstheme="majorHAnsi"/>
                <w:bCs/>
                <w:color w:val="44546A" w:themeColor="text2"/>
                <w:sz w:val="14"/>
                <w:szCs w:val="14"/>
              </w:rPr>
              <w:t>Firmapensionsaftalen træder i kraft pr.:                                                            Tidligere pensionsleverandør:</w:t>
            </w:r>
          </w:p>
        </w:tc>
      </w:tr>
      <w:tr w:rsidR="007D2B34" w:rsidRPr="007D2B34" w14:paraId="71D214C5" w14:textId="77777777" w:rsidTr="00555C85">
        <w:trPr>
          <w:trHeight w:val="225"/>
        </w:trPr>
        <w:tc>
          <w:tcPr>
            <w:tcW w:w="9562" w:type="dxa"/>
          </w:tcPr>
          <w:p w14:paraId="5B1FE647" w14:textId="77777777" w:rsidR="0020527D" w:rsidRPr="007D2B34" w:rsidRDefault="0020527D" w:rsidP="00555C85">
            <w:pPr>
              <w:rPr>
                <w:rFonts w:cstheme="majorHAnsi"/>
                <w:bCs/>
                <w:color w:val="44546A" w:themeColor="text2"/>
                <w:sz w:val="14"/>
                <w:szCs w:val="14"/>
              </w:rPr>
            </w:pPr>
          </w:p>
        </w:tc>
      </w:tr>
    </w:tbl>
    <w:p w14:paraId="2373C7BF" w14:textId="77777777" w:rsidR="0020527D" w:rsidRPr="007D2B34" w:rsidRDefault="0020527D" w:rsidP="0020527D">
      <w:pPr>
        <w:rPr>
          <w:rFonts w:cstheme="majorHAnsi"/>
          <w:color w:val="44546A" w:themeColor="text2"/>
          <w:sz w:val="14"/>
          <w:szCs w:val="14"/>
        </w:rPr>
      </w:pPr>
      <w:r w:rsidRPr="007D2B34">
        <w:rPr>
          <w:rFonts w:cstheme="majorHAnsi"/>
          <w:color w:val="44546A" w:themeColor="text2"/>
          <w:sz w:val="14"/>
          <w:szCs w:val="14"/>
        </w:rPr>
        <w:t>I forbindelse med skift af pensionsleverandør har [</w:t>
      </w:r>
      <w:r w:rsidRPr="007D2B34">
        <w:rPr>
          <w:rFonts w:cstheme="majorHAnsi"/>
          <w:i/>
          <w:color w:val="44546A" w:themeColor="text2"/>
          <w:sz w:val="14"/>
          <w:szCs w:val="14"/>
        </w:rPr>
        <w:t>modtagende pensionsleverandør</w:t>
      </w:r>
      <w:r w:rsidRPr="007D2B34">
        <w:rPr>
          <w:rFonts w:cstheme="majorHAnsi"/>
          <w:color w:val="44546A" w:themeColor="text2"/>
          <w:sz w:val="14"/>
          <w:szCs w:val="14"/>
        </w:rPr>
        <w:t xml:space="preserve">] brug for en Arbejdsgivererklæring. </w:t>
      </w:r>
    </w:p>
    <w:p w14:paraId="2BC2BFBB" w14:textId="77777777" w:rsidR="0020527D" w:rsidRPr="007D2B34" w:rsidRDefault="0020527D" w:rsidP="0020527D">
      <w:pPr>
        <w:rPr>
          <w:rFonts w:cstheme="majorHAnsi"/>
          <w:color w:val="44546A" w:themeColor="text2"/>
          <w:sz w:val="14"/>
          <w:szCs w:val="14"/>
        </w:rPr>
      </w:pPr>
    </w:p>
    <w:p w14:paraId="69423E80" w14:textId="69FE373E" w:rsidR="0020527D" w:rsidRPr="007D2B34" w:rsidRDefault="0020527D" w:rsidP="0020527D">
      <w:pPr>
        <w:rPr>
          <w:rFonts w:cstheme="majorHAnsi"/>
          <w:color w:val="44546A" w:themeColor="text2"/>
          <w:sz w:val="14"/>
          <w:szCs w:val="14"/>
        </w:rPr>
      </w:pPr>
      <w:r w:rsidRPr="007D2B34">
        <w:rPr>
          <w:rFonts w:cstheme="majorHAnsi"/>
          <w:color w:val="44546A" w:themeColor="text2"/>
          <w:sz w:val="14"/>
          <w:szCs w:val="14"/>
        </w:rPr>
        <w:t>Arbejdsgivererklæringen skal være med til at sikre, at der bliver taget hånd om medarbejdere, der på leverandørskiftetidspunktet har nedsat arbejdskapacitet</w:t>
      </w:r>
      <w:r w:rsidR="00E418CE" w:rsidRPr="007D2B34">
        <w:rPr>
          <w:rFonts w:cstheme="majorHAnsi"/>
          <w:color w:val="44546A" w:themeColor="text2"/>
          <w:sz w:val="14"/>
          <w:szCs w:val="14"/>
        </w:rPr>
        <w:t>,</w:t>
      </w:r>
      <w:r w:rsidRPr="007D2B34">
        <w:rPr>
          <w:rFonts w:cstheme="majorHAnsi"/>
          <w:color w:val="44546A" w:themeColor="text2"/>
          <w:sz w:val="14"/>
          <w:szCs w:val="14"/>
        </w:rPr>
        <w:t xml:space="preserve"> eller som er på orlov (uden pensionsindbetalinger) i forhold til 1) at bevare pensionsordningen hos tidligere pensionsleverandør eller 2) at overgå til [</w:t>
      </w:r>
      <w:r w:rsidRPr="007D2B34">
        <w:rPr>
          <w:rFonts w:cstheme="majorHAnsi"/>
          <w:i/>
          <w:color w:val="44546A" w:themeColor="text2"/>
          <w:sz w:val="14"/>
          <w:szCs w:val="14"/>
        </w:rPr>
        <w:t>modtagende pensionsleverandør</w:t>
      </w:r>
      <w:r w:rsidRPr="007D2B34">
        <w:rPr>
          <w:rFonts w:cstheme="majorHAnsi"/>
          <w:color w:val="44546A" w:themeColor="text2"/>
          <w:sz w:val="14"/>
          <w:szCs w:val="14"/>
        </w:rPr>
        <w:t>].</w:t>
      </w:r>
    </w:p>
    <w:p w14:paraId="2D649EF9" w14:textId="77777777" w:rsidR="0020527D" w:rsidRPr="007D2B34" w:rsidRDefault="0020527D" w:rsidP="0020527D">
      <w:pPr>
        <w:rPr>
          <w:rFonts w:cstheme="majorHAnsi"/>
          <w:color w:val="44546A" w:themeColor="text2"/>
          <w:sz w:val="14"/>
          <w:szCs w:val="14"/>
        </w:rPr>
      </w:pPr>
    </w:p>
    <w:p w14:paraId="08339492" w14:textId="6657AAC2" w:rsidR="0020527D" w:rsidRPr="007D2B34" w:rsidRDefault="0020527D" w:rsidP="0020527D">
      <w:pPr>
        <w:rPr>
          <w:rFonts w:cstheme="majorHAnsi"/>
          <w:color w:val="44546A" w:themeColor="text2"/>
          <w:sz w:val="14"/>
          <w:szCs w:val="14"/>
        </w:rPr>
      </w:pPr>
      <w:r w:rsidRPr="007D2B34">
        <w:rPr>
          <w:rFonts w:cstheme="majorHAnsi"/>
          <w:color w:val="44546A" w:themeColor="text2"/>
          <w:sz w:val="14"/>
          <w:szCs w:val="14"/>
        </w:rPr>
        <w:t>I skal som arbejdsgiver oplyse os om medarbejdere, der har nedsat arbejdskapacitet af én af nedenstående årsager, eller som er på orlov (uden pensionsindbetalinger). I skal gøre det i overensstemmelse med den viden, I har om medarbejderne den dag erklæringen underskrives. Hver medarbejder skal oplyses højst én gang, men med alle relevante årsager.</w:t>
      </w:r>
      <w:r w:rsidRPr="007D2B34">
        <w:rPr>
          <w:rFonts w:cstheme="majorHAnsi"/>
          <w:color w:val="44546A" w:themeColor="text2"/>
          <w:sz w:val="14"/>
          <w:szCs w:val="14"/>
          <w:lang w:eastAsia="ja-JP" w:bidi="hi-IN"/>
        </w:rPr>
        <w:t xml:space="preserve"> </w:t>
      </w:r>
    </w:p>
    <w:p w14:paraId="3DD75DE9" w14:textId="77777777" w:rsidR="0020527D" w:rsidRPr="007D2B34" w:rsidRDefault="0020527D" w:rsidP="0020527D">
      <w:pPr>
        <w:rPr>
          <w:rFonts w:cstheme="majorHAnsi"/>
          <w:color w:val="44546A" w:themeColor="text2"/>
          <w:sz w:val="14"/>
          <w:szCs w:val="14"/>
        </w:rPr>
      </w:pPr>
      <w:r w:rsidRPr="007D2B34">
        <w:rPr>
          <w:rFonts w:cstheme="majorHAnsi"/>
          <w:color w:val="44546A" w:themeColor="text2"/>
          <w:sz w:val="14"/>
          <w:szCs w:val="14"/>
        </w:rPr>
        <w:t xml:space="preserve"> </w:t>
      </w:r>
    </w:p>
    <w:p w14:paraId="0A3A8851" w14:textId="77777777" w:rsidR="0020527D" w:rsidRPr="007D2B34" w:rsidRDefault="0020527D" w:rsidP="002052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jc w:val="left"/>
        <w:textAlignment w:val="baseline"/>
        <w:rPr>
          <w:rFonts w:cstheme="majorHAnsi"/>
          <w:color w:val="44546A" w:themeColor="text2"/>
          <w:sz w:val="14"/>
          <w:szCs w:val="14"/>
        </w:rPr>
      </w:pPr>
      <w:r w:rsidRPr="007D2B34">
        <w:rPr>
          <w:rFonts w:cstheme="majorHAnsi"/>
          <w:color w:val="44546A" w:themeColor="text2"/>
          <w:sz w:val="14"/>
          <w:szCs w:val="14"/>
        </w:rPr>
        <w:t>Sygemeldt eller delvist sygemeldt</w:t>
      </w:r>
    </w:p>
    <w:p w14:paraId="028C48A5" w14:textId="77777777" w:rsidR="0020527D" w:rsidRPr="007D2B34" w:rsidRDefault="0020527D" w:rsidP="002052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jc w:val="left"/>
        <w:textAlignment w:val="baseline"/>
        <w:rPr>
          <w:rFonts w:cstheme="majorHAnsi"/>
          <w:color w:val="44546A" w:themeColor="text2"/>
          <w:sz w:val="14"/>
          <w:szCs w:val="14"/>
        </w:rPr>
      </w:pPr>
      <w:r w:rsidRPr="007D2B34">
        <w:rPr>
          <w:rFonts w:cstheme="majorHAnsi"/>
          <w:color w:val="44546A" w:themeColor="text2"/>
          <w:sz w:val="14"/>
          <w:szCs w:val="14"/>
        </w:rPr>
        <w:t xml:space="preserve">Ansat på nedsat tid af helbredsmæssige årsager </w:t>
      </w:r>
    </w:p>
    <w:p w14:paraId="5ACBA4C7" w14:textId="77777777" w:rsidR="0020527D" w:rsidRPr="007D2B34" w:rsidRDefault="0020527D" w:rsidP="002052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jc w:val="left"/>
        <w:textAlignment w:val="baseline"/>
        <w:rPr>
          <w:rFonts w:cstheme="majorHAnsi"/>
          <w:color w:val="44546A" w:themeColor="text2"/>
          <w:sz w:val="14"/>
          <w:szCs w:val="14"/>
        </w:rPr>
      </w:pPr>
      <w:r w:rsidRPr="007D2B34">
        <w:rPr>
          <w:rFonts w:cstheme="majorHAnsi"/>
          <w:color w:val="44546A" w:themeColor="text2"/>
          <w:sz w:val="14"/>
          <w:szCs w:val="14"/>
        </w:rPr>
        <w:t>Ansat i fleksjob</w:t>
      </w:r>
    </w:p>
    <w:p w14:paraId="517D4108" w14:textId="77777777" w:rsidR="0020527D" w:rsidRPr="007D2B34" w:rsidRDefault="0020527D" w:rsidP="002052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jc w:val="left"/>
        <w:textAlignment w:val="baseline"/>
        <w:rPr>
          <w:rFonts w:cstheme="majorHAnsi"/>
          <w:color w:val="44546A" w:themeColor="text2"/>
          <w:sz w:val="14"/>
          <w:szCs w:val="14"/>
        </w:rPr>
      </w:pPr>
      <w:r w:rsidRPr="007D2B34">
        <w:rPr>
          <w:rFonts w:cstheme="majorHAnsi"/>
          <w:color w:val="44546A" w:themeColor="text2"/>
          <w:sz w:val="14"/>
          <w:szCs w:val="14"/>
        </w:rPr>
        <w:t>Ansat som den tidligere pensionsleverandør behandler en ansøgning om udbetaling ved tab af erhvervsevne for</w:t>
      </w:r>
    </w:p>
    <w:p w14:paraId="1E0AF012" w14:textId="77777777" w:rsidR="0020527D" w:rsidRPr="007D2B34" w:rsidRDefault="0020527D" w:rsidP="002052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jc w:val="left"/>
        <w:textAlignment w:val="baseline"/>
        <w:rPr>
          <w:rFonts w:cstheme="majorHAnsi"/>
          <w:color w:val="44546A" w:themeColor="text2"/>
          <w:sz w:val="14"/>
          <w:szCs w:val="14"/>
        </w:rPr>
      </w:pPr>
      <w:r w:rsidRPr="007D2B34">
        <w:rPr>
          <w:rFonts w:cstheme="majorHAnsi"/>
          <w:color w:val="44546A" w:themeColor="text2"/>
          <w:sz w:val="14"/>
          <w:szCs w:val="14"/>
        </w:rPr>
        <w:t>Ansat for hvem enten I eller den ansatte selv modtager udbetaling ved tab af erhvervsevne</w:t>
      </w:r>
    </w:p>
    <w:p w14:paraId="4D34BF79" w14:textId="45538C3E" w:rsidR="0020527D" w:rsidRPr="007D2B34" w:rsidRDefault="0020527D" w:rsidP="002052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jc w:val="left"/>
        <w:textAlignment w:val="baseline"/>
        <w:rPr>
          <w:rFonts w:cstheme="majorHAnsi"/>
          <w:color w:val="44546A" w:themeColor="text2"/>
          <w:sz w:val="14"/>
          <w:szCs w:val="14"/>
        </w:rPr>
      </w:pPr>
      <w:r w:rsidRPr="007D2B34">
        <w:rPr>
          <w:rFonts w:cstheme="majorHAnsi"/>
          <w:color w:val="44546A" w:themeColor="text2"/>
          <w:sz w:val="14"/>
          <w:szCs w:val="14"/>
        </w:rPr>
        <w:t xml:space="preserve">Ansat, som er på orlov (uden pensionsindbetalinger). </w:t>
      </w:r>
    </w:p>
    <w:p w14:paraId="7BA2708D" w14:textId="77777777" w:rsidR="0020527D" w:rsidRPr="007D2B34" w:rsidRDefault="0020527D" w:rsidP="0020527D">
      <w:pPr>
        <w:ind w:left="426"/>
        <w:rPr>
          <w:rFonts w:cstheme="majorHAnsi"/>
          <w:color w:val="44546A" w:themeColor="text2"/>
          <w:sz w:val="14"/>
          <w:szCs w:val="14"/>
        </w:rPr>
      </w:pPr>
    </w:p>
    <w:p w14:paraId="15B19F36" w14:textId="2AB0FD04" w:rsidR="0020527D" w:rsidRPr="007D2B34" w:rsidRDefault="0020527D" w:rsidP="002E653B">
      <w:pPr>
        <w:ind w:left="66"/>
        <w:rPr>
          <w:rFonts w:cstheme="majorHAnsi"/>
          <w:color w:val="44546A" w:themeColor="text2"/>
          <w:sz w:val="16"/>
          <w:szCs w:val="16"/>
        </w:rPr>
      </w:pPr>
      <w:r w:rsidRPr="007D2B34">
        <w:rPr>
          <w:rFonts w:cstheme="majorHAnsi"/>
          <w:color w:val="44546A" w:themeColor="text2"/>
          <w:sz w:val="14"/>
          <w:szCs w:val="14"/>
        </w:rPr>
        <w:t>I skal være opmærksomme på, at det kan få økonomiske konsekvenser både for medarbejderne og for jer som arbejdsgiver, hvis arbejdsgivererklæringen ikke udfyldes korrekt. I kan pådrage jer erstatningsansvar for tab som følge af fejl i udfyldelsen. Kontakt [</w:t>
      </w:r>
      <w:r w:rsidRPr="007D2B34">
        <w:rPr>
          <w:rFonts w:cstheme="majorHAnsi"/>
          <w:i/>
          <w:iCs/>
          <w:color w:val="44546A" w:themeColor="text2"/>
          <w:sz w:val="14"/>
          <w:szCs w:val="14"/>
        </w:rPr>
        <w:t>modtagende selskab – kontaktperson</w:t>
      </w:r>
      <w:r w:rsidRPr="007D2B34">
        <w:rPr>
          <w:rFonts w:cstheme="majorHAnsi"/>
          <w:color w:val="44546A" w:themeColor="text2"/>
          <w:sz w:val="14"/>
          <w:szCs w:val="14"/>
        </w:rPr>
        <w:t>], hvis I har spørgsmål.</w:t>
      </w:r>
    </w:p>
    <w:p w14:paraId="5A359582" w14:textId="77777777" w:rsidR="0020527D" w:rsidRPr="007D2B34" w:rsidRDefault="0020527D" w:rsidP="0020527D">
      <w:pPr>
        <w:rPr>
          <w:rFonts w:cstheme="majorHAnsi"/>
          <w:color w:val="44546A" w:themeColor="text2"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10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1680"/>
        <w:gridCol w:w="822"/>
        <w:gridCol w:w="709"/>
        <w:gridCol w:w="992"/>
        <w:gridCol w:w="709"/>
        <w:gridCol w:w="1134"/>
        <w:gridCol w:w="567"/>
        <w:gridCol w:w="851"/>
        <w:gridCol w:w="850"/>
        <w:gridCol w:w="850"/>
      </w:tblGrid>
      <w:tr w:rsidR="007D2B34" w:rsidRPr="007D2B34" w14:paraId="532AB1FB" w14:textId="672C9E28" w:rsidTr="00E418CE">
        <w:trPr>
          <w:trHeight w:val="2732"/>
        </w:trPr>
        <w:tc>
          <w:tcPr>
            <w:tcW w:w="3147" w:type="dxa"/>
            <w:gridSpan w:val="2"/>
            <w:tcBorders>
              <w:bottom w:val="single" w:sz="4" w:space="0" w:color="005284"/>
              <w:right w:val="single" w:sz="4" w:space="0" w:color="005284"/>
            </w:tcBorders>
            <w:shd w:val="clear" w:color="auto" w:fill="auto"/>
            <w:vAlign w:val="bottom"/>
            <w:hideMark/>
          </w:tcPr>
          <w:p w14:paraId="54B59396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For hver medarbejder anføres navn, cpr.nr., mail og telefonnummer.</w:t>
            </w:r>
          </w:p>
          <w:p w14:paraId="54EBC8E4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  <w:p w14:paraId="7486C624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Dato for første sygedag skal angives for de medarbejdere, der er sygemeldt/delvist sygemeldt. </w:t>
            </w:r>
          </w:p>
          <w:p w14:paraId="716C41D2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  <w:p w14:paraId="6126011C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Arbejdstid skal angives i timer pr. uge for delvist sygemeldte og ansatte på nedsat tid af helbredsmæssige årsager. </w:t>
            </w:r>
          </w:p>
          <w:p w14:paraId="0A0577B3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  <w:p w14:paraId="0ECDD06B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Hvis en medarbejder er omfattet af flere punkter, skal de alle anføres.</w:t>
            </w:r>
          </w:p>
          <w:p w14:paraId="08C149CE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22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auto"/>
            <w:tcMar>
              <w:top w:w="113" w:type="dxa"/>
              <w:bottom w:w="113" w:type="dxa"/>
            </w:tcMar>
            <w:textDirection w:val="btLr"/>
            <w:vAlign w:val="center"/>
            <w:hideMark/>
          </w:tcPr>
          <w:p w14:paraId="7A390866" w14:textId="77777777" w:rsidR="00E418CE" w:rsidRPr="007D2B34" w:rsidRDefault="00E418CE" w:rsidP="00555C85">
            <w:pPr>
              <w:ind w:left="113" w:right="113"/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Sygemeldt på fuld tid </w:t>
            </w:r>
          </w:p>
          <w:p w14:paraId="79042378" w14:textId="77777777" w:rsidR="00E418CE" w:rsidRPr="007D2B34" w:rsidRDefault="00E418CE" w:rsidP="00555C85">
            <w:pPr>
              <w:ind w:left="113" w:right="113"/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(angiv første sygedag)</w:t>
            </w:r>
          </w:p>
        </w:tc>
        <w:tc>
          <w:tcPr>
            <w:tcW w:w="70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auto"/>
            <w:tcMar>
              <w:top w:w="113" w:type="dxa"/>
              <w:bottom w:w="113" w:type="dxa"/>
            </w:tcMar>
            <w:textDirection w:val="btLr"/>
            <w:vAlign w:val="center"/>
            <w:hideMark/>
          </w:tcPr>
          <w:p w14:paraId="2ED19A8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Deltidssygemeldt </w:t>
            </w:r>
          </w:p>
          <w:p w14:paraId="3A21B7C2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(angiv første sygedag)</w:t>
            </w:r>
          </w:p>
        </w:tc>
        <w:tc>
          <w:tcPr>
            <w:tcW w:w="992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auto"/>
            <w:tcMar>
              <w:top w:w="113" w:type="dxa"/>
              <w:bottom w:w="113" w:type="dxa"/>
            </w:tcMar>
            <w:textDirection w:val="btLr"/>
            <w:vAlign w:val="center"/>
            <w:hideMark/>
          </w:tcPr>
          <w:p w14:paraId="3A936658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Hvis delvist sygemeldt – hvad er den aftalte arbejdstid om ugen? (angiv antal timer)</w:t>
            </w:r>
          </w:p>
        </w:tc>
        <w:tc>
          <w:tcPr>
            <w:tcW w:w="70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auto"/>
            <w:tcMar>
              <w:top w:w="113" w:type="dxa"/>
              <w:bottom w:w="113" w:type="dxa"/>
            </w:tcMar>
            <w:textDirection w:val="btLr"/>
            <w:vAlign w:val="center"/>
            <w:hideMark/>
          </w:tcPr>
          <w:p w14:paraId="43CA01C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Ansat på nedsat tid af helbredsmæssige årsager </w:t>
            </w:r>
          </w:p>
          <w:p w14:paraId="37B317E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(sæt X)</w:t>
            </w:r>
          </w:p>
        </w:tc>
        <w:tc>
          <w:tcPr>
            <w:tcW w:w="1134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auto"/>
            <w:tcMar>
              <w:top w:w="113" w:type="dxa"/>
              <w:bottom w:w="113" w:type="dxa"/>
            </w:tcMar>
            <w:textDirection w:val="btLr"/>
            <w:vAlign w:val="center"/>
            <w:hideMark/>
          </w:tcPr>
          <w:p w14:paraId="6CA8758B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Hvis ansat på nedsat tid af helbredsmæssige årsager – hvad er den aftalte arbejdstid om ugen? (angiv antal timer)</w:t>
            </w:r>
          </w:p>
        </w:tc>
        <w:tc>
          <w:tcPr>
            <w:tcW w:w="5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auto"/>
            <w:tcMar>
              <w:top w:w="113" w:type="dxa"/>
              <w:bottom w:w="113" w:type="dxa"/>
            </w:tcMar>
            <w:textDirection w:val="btLr"/>
            <w:vAlign w:val="center"/>
            <w:hideMark/>
          </w:tcPr>
          <w:p w14:paraId="15B24F08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Ansat i fleksjob (sæt X)</w:t>
            </w:r>
          </w:p>
        </w:tc>
        <w:tc>
          <w:tcPr>
            <w:tcW w:w="851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auto"/>
            <w:tcMar>
              <w:top w:w="113" w:type="dxa"/>
              <w:bottom w:w="113" w:type="dxa"/>
            </w:tcMar>
            <w:textDirection w:val="btLr"/>
            <w:vAlign w:val="center"/>
            <w:hideMark/>
          </w:tcPr>
          <w:p w14:paraId="748EB15B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Ansat som den tidligere pensionsleverandør behandler en ansøgning om udbetaling ved tab af erhvervsevne for (sæt X)</w:t>
            </w: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textDirection w:val="btLr"/>
            <w:vAlign w:val="center"/>
          </w:tcPr>
          <w:p w14:paraId="2136ECE4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A</w:t>
            </w:r>
            <w:r w:rsidRPr="007D2B34">
              <w:rPr>
                <w:rFonts w:cstheme="majorHAnsi"/>
                <w:color w:val="44546A" w:themeColor="text2"/>
                <w:sz w:val="14"/>
                <w:szCs w:val="14"/>
              </w:rPr>
              <w:t xml:space="preserve">nsat for hvem enten I eller den ansatte selv modtager udbetaling ved tab af erhvervsevne </w:t>
            </w: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(sæt X)</w:t>
            </w: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textDirection w:val="btLr"/>
          </w:tcPr>
          <w:p w14:paraId="35BC62C9" w14:textId="734FD563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Ansat, der er på orlov (uden pensionsindbetalinger) (sæt X)</w:t>
            </w:r>
          </w:p>
        </w:tc>
      </w:tr>
      <w:tr w:rsidR="007D2B34" w:rsidRPr="007D2B34" w14:paraId="042D6AE3" w14:textId="17269556" w:rsidTr="00E418CE">
        <w:trPr>
          <w:trHeight w:val="300"/>
        </w:trPr>
        <w:tc>
          <w:tcPr>
            <w:tcW w:w="14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hideMark/>
          </w:tcPr>
          <w:p w14:paraId="27FACB2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Navn</w:t>
            </w:r>
          </w:p>
        </w:tc>
        <w:tc>
          <w:tcPr>
            <w:tcW w:w="168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5B4FFF90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Cpr.nr.</w:t>
            </w:r>
          </w:p>
        </w:tc>
        <w:tc>
          <w:tcPr>
            <w:tcW w:w="82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hideMark/>
          </w:tcPr>
          <w:p w14:paraId="270C2F33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Dato:</w:t>
            </w:r>
          </w:p>
        </w:tc>
        <w:tc>
          <w:tcPr>
            <w:tcW w:w="709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hideMark/>
          </w:tcPr>
          <w:p w14:paraId="197B82FC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Dato:</w:t>
            </w:r>
          </w:p>
        </w:tc>
        <w:tc>
          <w:tcPr>
            <w:tcW w:w="992" w:type="dxa"/>
            <w:vMerge w:val="restart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hideMark/>
          </w:tcPr>
          <w:p w14:paraId="325CADA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Antal timer/uge:</w:t>
            </w:r>
          </w:p>
        </w:tc>
        <w:tc>
          <w:tcPr>
            <w:tcW w:w="709" w:type="dxa"/>
            <w:vMerge w:val="restart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  <w:hideMark/>
          </w:tcPr>
          <w:p w14:paraId="287EAAAC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hideMark/>
          </w:tcPr>
          <w:p w14:paraId="1E665B82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Antal timer/uge:</w:t>
            </w:r>
          </w:p>
        </w:tc>
        <w:tc>
          <w:tcPr>
            <w:tcW w:w="567" w:type="dxa"/>
            <w:vMerge w:val="restart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  <w:hideMark/>
          </w:tcPr>
          <w:p w14:paraId="57D1479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  <w:hideMark/>
          </w:tcPr>
          <w:p w14:paraId="12B462FF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2D467CC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3E3BAF54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</w:tr>
      <w:tr w:rsidR="007D2B34" w:rsidRPr="007D2B34" w14:paraId="57602572" w14:textId="12C1EE01" w:rsidTr="00E418CE">
        <w:trPr>
          <w:trHeight w:val="315"/>
        </w:trPr>
        <w:tc>
          <w:tcPr>
            <w:tcW w:w="14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hideMark/>
          </w:tcPr>
          <w:p w14:paraId="5D6A275B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E-mail: </w:t>
            </w:r>
          </w:p>
        </w:tc>
        <w:tc>
          <w:tcPr>
            <w:tcW w:w="168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C74C44C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Telefon:</w:t>
            </w:r>
          </w:p>
        </w:tc>
        <w:tc>
          <w:tcPr>
            <w:tcW w:w="82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hideMark/>
          </w:tcPr>
          <w:p w14:paraId="369B633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hideMark/>
          </w:tcPr>
          <w:p w14:paraId="0239F306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  <w:hideMark/>
          </w:tcPr>
          <w:p w14:paraId="042CEFF2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  <w:hideMark/>
          </w:tcPr>
          <w:p w14:paraId="4AFDC453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  <w:hideMark/>
          </w:tcPr>
          <w:p w14:paraId="04617179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  <w:hideMark/>
          </w:tcPr>
          <w:p w14:paraId="294AE488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  <w:hideMark/>
          </w:tcPr>
          <w:p w14:paraId="392E0A60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3650DDF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34D4509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</w:tr>
      <w:tr w:rsidR="007D2B34" w:rsidRPr="007D2B34" w14:paraId="3EEF52C9" w14:textId="50247B7C" w:rsidTr="00E418CE">
        <w:trPr>
          <w:trHeight w:val="315"/>
        </w:trPr>
        <w:tc>
          <w:tcPr>
            <w:tcW w:w="14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E8962A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Navn</w:t>
            </w:r>
          </w:p>
        </w:tc>
        <w:tc>
          <w:tcPr>
            <w:tcW w:w="168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79A6B26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Cpr.nr.</w:t>
            </w:r>
          </w:p>
        </w:tc>
        <w:tc>
          <w:tcPr>
            <w:tcW w:w="82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1A0D596A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Dato:</w:t>
            </w:r>
          </w:p>
        </w:tc>
        <w:tc>
          <w:tcPr>
            <w:tcW w:w="709" w:type="dxa"/>
            <w:vMerge w:val="restart"/>
            <w:tcBorders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0D2BEB5D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Dato:</w:t>
            </w:r>
          </w:p>
        </w:tc>
        <w:tc>
          <w:tcPr>
            <w:tcW w:w="99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68F0F692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Antal timer/uge:</w:t>
            </w:r>
          </w:p>
        </w:tc>
        <w:tc>
          <w:tcPr>
            <w:tcW w:w="709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7F302A2F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5CF4388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Antal timer/uge:</w:t>
            </w:r>
          </w:p>
        </w:tc>
        <w:tc>
          <w:tcPr>
            <w:tcW w:w="567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B5EBF5B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6CDFBEC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5EA6C563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22A21A9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</w:tr>
      <w:tr w:rsidR="007D2B34" w:rsidRPr="007D2B34" w14:paraId="41B67BC0" w14:textId="3FE2E4D4" w:rsidTr="00E418CE">
        <w:trPr>
          <w:trHeight w:val="315"/>
        </w:trPr>
        <w:tc>
          <w:tcPr>
            <w:tcW w:w="14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7E47D17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E-mail: </w:t>
            </w:r>
          </w:p>
        </w:tc>
        <w:tc>
          <w:tcPr>
            <w:tcW w:w="168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43BCA61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Telefon:</w:t>
            </w:r>
          </w:p>
        </w:tc>
        <w:tc>
          <w:tcPr>
            <w:tcW w:w="82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4CFA05D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C47E14F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7C9B5F26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6F9E31A2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2E3055F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7A51C82D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E796F2B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3AA922D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7E7167E9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</w:tr>
      <w:tr w:rsidR="007D2B34" w:rsidRPr="007D2B34" w14:paraId="4CB3744F" w14:textId="5FAC601C" w:rsidTr="00E418CE">
        <w:trPr>
          <w:trHeight w:val="315"/>
        </w:trPr>
        <w:tc>
          <w:tcPr>
            <w:tcW w:w="14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0B63F7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Navn</w:t>
            </w:r>
          </w:p>
        </w:tc>
        <w:tc>
          <w:tcPr>
            <w:tcW w:w="168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3AAD22A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Cpr.nr.</w:t>
            </w:r>
          </w:p>
        </w:tc>
        <w:tc>
          <w:tcPr>
            <w:tcW w:w="82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1F172E8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Dato:</w:t>
            </w:r>
          </w:p>
        </w:tc>
        <w:tc>
          <w:tcPr>
            <w:tcW w:w="709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5760739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Dato:</w:t>
            </w:r>
          </w:p>
        </w:tc>
        <w:tc>
          <w:tcPr>
            <w:tcW w:w="99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2A3F4871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Antal timer/uge:</w:t>
            </w:r>
          </w:p>
        </w:tc>
        <w:tc>
          <w:tcPr>
            <w:tcW w:w="709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58CACFB2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78EC5CA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Antal timer/uge:</w:t>
            </w:r>
          </w:p>
        </w:tc>
        <w:tc>
          <w:tcPr>
            <w:tcW w:w="567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3B46C654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5334661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3B1FC41E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2F005C9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</w:tr>
      <w:tr w:rsidR="007D2B34" w:rsidRPr="007D2B34" w14:paraId="1757543E" w14:textId="7D1AD445" w:rsidTr="00E418CE">
        <w:trPr>
          <w:trHeight w:val="315"/>
        </w:trPr>
        <w:tc>
          <w:tcPr>
            <w:tcW w:w="14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B81EA7F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E-mail: </w:t>
            </w:r>
          </w:p>
        </w:tc>
        <w:tc>
          <w:tcPr>
            <w:tcW w:w="168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620DBDE9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Telefon:</w:t>
            </w:r>
          </w:p>
        </w:tc>
        <w:tc>
          <w:tcPr>
            <w:tcW w:w="82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43B8131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39D7FDB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E2CD87B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0979A45A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AA2D6FB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741E1D31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4252E1FA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0B4135C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94E5CC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</w:tr>
      <w:tr w:rsidR="007D2B34" w:rsidRPr="007D2B34" w14:paraId="2C25CD57" w14:textId="1E49B53B" w:rsidTr="00E418CE">
        <w:trPr>
          <w:trHeight w:val="315"/>
        </w:trPr>
        <w:tc>
          <w:tcPr>
            <w:tcW w:w="14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C477B43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Navn</w:t>
            </w:r>
          </w:p>
        </w:tc>
        <w:tc>
          <w:tcPr>
            <w:tcW w:w="168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D5062D0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Cpr.nr.</w:t>
            </w:r>
          </w:p>
        </w:tc>
        <w:tc>
          <w:tcPr>
            <w:tcW w:w="82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FEBA0DC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Dato:</w:t>
            </w:r>
          </w:p>
        </w:tc>
        <w:tc>
          <w:tcPr>
            <w:tcW w:w="709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0D871192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Dato:</w:t>
            </w:r>
          </w:p>
        </w:tc>
        <w:tc>
          <w:tcPr>
            <w:tcW w:w="99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11B9D0A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Antal timer/uge:</w:t>
            </w:r>
          </w:p>
        </w:tc>
        <w:tc>
          <w:tcPr>
            <w:tcW w:w="709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0865C81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5D977F6D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Antal timer/uge:</w:t>
            </w:r>
          </w:p>
        </w:tc>
        <w:tc>
          <w:tcPr>
            <w:tcW w:w="567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18006C24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63415800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5CD9D74F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0CBA4CBD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</w:tr>
      <w:tr w:rsidR="007D2B34" w:rsidRPr="007D2B34" w14:paraId="090D7BEA" w14:textId="621E99E4" w:rsidTr="00E418CE">
        <w:trPr>
          <w:trHeight w:val="315"/>
        </w:trPr>
        <w:tc>
          <w:tcPr>
            <w:tcW w:w="14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1433BB3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E-mail: </w:t>
            </w:r>
          </w:p>
        </w:tc>
        <w:tc>
          <w:tcPr>
            <w:tcW w:w="168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B562B9A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Telefon:</w:t>
            </w:r>
          </w:p>
        </w:tc>
        <w:tc>
          <w:tcPr>
            <w:tcW w:w="82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3D38A29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</w:p>
        </w:tc>
        <w:tc>
          <w:tcPr>
            <w:tcW w:w="709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5683138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935018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71880C6D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B51ABE2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573BC15C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A75D278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5181C9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B02B89D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</w:tr>
      <w:tr w:rsidR="007D2B34" w:rsidRPr="007D2B34" w14:paraId="28F8E0EB" w14:textId="42713162" w:rsidTr="00E418CE">
        <w:trPr>
          <w:trHeight w:val="315"/>
        </w:trPr>
        <w:tc>
          <w:tcPr>
            <w:tcW w:w="14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6557762E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Navn</w:t>
            </w:r>
          </w:p>
        </w:tc>
        <w:tc>
          <w:tcPr>
            <w:tcW w:w="168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675DA910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Cpr.nr.</w:t>
            </w:r>
          </w:p>
        </w:tc>
        <w:tc>
          <w:tcPr>
            <w:tcW w:w="82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0F2BA94D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Dato:</w:t>
            </w:r>
          </w:p>
        </w:tc>
        <w:tc>
          <w:tcPr>
            <w:tcW w:w="709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190AA453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Dato:</w:t>
            </w:r>
          </w:p>
        </w:tc>
        <w:tc>
          <w:tcPr>
            <w:tcW w:w="99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484EC43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Antal timer/uge:</w:t>
            </w:r>
          </w:p>
        </w:tc>
        <w:tc>
          <w:tcPr>
            <w:tcW w:w="709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10CA5770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3D8914EA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0"/>
                <w:szCs w:val="10"/>
                <w:lang w:eastAsia="ja-JP" w:bidi="hi-IN"/>
              </w:rPr>
              <w:t>Antal timer/uge:</w:t>
            </w:r>
          </w:p>
        </w:tc>
        <w:tc>
          <w:tcPr>
            <w:tcW w:w="567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4EF43BCF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0AA75622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50A01956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0B8047FC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</w:tr>
      <w:tr w:rsidR="007D2B34" w:rsidRPr="007D2B34" w14:paraId="23CF7419" w14:textId="535637AF" w:rsidTr="00E418CE">
        <w:trPr>
          <w:trHeight w:val="315"/>
        </w:trPr>
        <w:tc>
          <w:tcPr>
            <w:tcW w:w="14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6ED967B1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E-mail: </w:t>
            </w:r>
          </w:p>
        </w:tc>
        <w:tc>
          <w:tcPr>
            <w:tcW w:w="168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56BE6B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>Telefon:</w:t>
            </w:r>
          </w:p>
        </w:tc>
        <w:tc>
          <w:tcPr>
            <w:tcW w:w="82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377EC63C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587B7C7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2"/>
                <w:szCs w:val="12"/>
                <w:lang w:eastAsia="ja-JP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12A207D1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6D128B14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7B6E7A4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58559A95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67182729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4A3325A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  <w:tc>
          <w:tcPr>
            <w:tcW w:w="850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DA303B3" w14:textId="77777777" w:rsidR="00E418CE" w:rsidRPr="007D2B34" w:rsidRDefault="00E418CE" w:rsidP="00555C85">
            <w:pPr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</w:pPr>
          </w:p>
        </w:tc>
      </w:tr>
    </w:tbl>
    <w:tbl>
      <w:tblPr>
        <w:tblStyle w:val="Tabel-Git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50"/>
      </w:tblGrid>
      <w:tr w:rsidR="007D2B34" w:rsidRPr="007D2B34" w14:paraId="3AC7B64B" w14:textId="77777777" w:rsidTr="00555C85">
        <w:tc>
          <w:tcPr>
            <w:tcW w:w="9812" w:type="dxa"/>
            <w:gridSpan w:val="2"/>
          </w:tcPr>
          <w:p w14:paraId="68A5AEE8" w14:textId="77777777" w:rsidR="0020527D" w:rsidRPr="007D2B34" w:rsidRDefault="0020527D" w:rsidP="00555C85">
            <w:pPr>
              <w:rPr>
                <w:rFonts w:cstheme="majorHAnsi"/>
                <w:b/>
                <w:bCs/>
                <w:color w:val="44546A" w:themeColor="text2"/>
              </w:rPr>
            </w:pPr>
          </w:p>
          <w:p w14:paraId="5F14C49D" w14:textId="1354B00B" w:rsidR="0020527D" w:rsidRPr="007D2B34" w:rsidRDefault="0020527D" w:rsidP="002E653B">
            <w:pPr>
              <w:rPr>
                <w:rFonts w:cstheme="majorHAnsi"/>
                <w:b/>
                <w:bCs/>
                <w:color w:val="44546A" w:themeColor="text2"/>
              </w:rPr>
            </w:pPr>
            <w:r w:rsidRPr="007D2B34">
              <w:rPr>
                <w:rFonts w:cstheme="majorHAnsi"/>
                <w:color w:val="44546A" w:themeColor="text2"/>
                <w:sz w:val="14"/>
                <w:szCs w:val="14"/>
                <w:lang w:eastAsia="ja-JP" w:bidi="hi-IN"/>
              </w:rPr>
              <w:t xml:space="preserve">Denne arbejdsgivererklæring underskrives ud fra vores viden om medarbejderne dags dato: </w:t>
            </w:r>
          </w:p>
        </w:tc>
      </w:tr>
      <w:tr w:rsidR="007D2B34" w:rsidRPr="007D2B34" w14:paraId="02623026" w14:textId="77777777" w:rsidTr="00555C85">
        <w:tc>
          <w:tcPr>
            <w:tcW w:w="4962" w:type="dxa"/>
            <w:shd w:val="clear" w:color="auto" w:fill="auto"/>
          </w:tcPr>
          <w:p w14:paraId="1AA92D5F" w14:textId="77777777" w:rsidR="0020527D" w:rsidRPr="007D2B34" w:rsidRDefault="0020527D" w:rsidP="00555C85">
            <w:pPr>
              <w:rPr>
                <w:rFonts w:cstheme="majorHAnsi"/>
                <w:color w:val="44546A" w:themeColor="text2"/>
              </w:rPr>
            </w:pPr>
          </w:p>
          <w:p w14:paraId="673E4BFC" w14:textId="77777777" w:rsidR="0020527D" w:rsidRPr="007D2B34" w:rsidRDefault="0020527D" w:rsidP="00555C85">
            <w:pPr>
              <w:rPr>
                <w:rFonts w:cstheme="majorHAnsi"/>
                <w:color w:val="44546A" w:themeColor="text2"/>
              </w:rPr>
            </w:pPr>
          </w:p>
        </w:tc>
        <w:tc>
          <w:tcPr>
            <w:tcW w:w="4850" w:type="dxa"/>
            <w:shd w:val="clear" w:color="auto" w:fill="auto"/>
          </w:tcPr>
          <w:p w14:paraId="5BF5DE68" w14:textId="77777777" w:rsidR="0020527D" w:rsidRPr="007D2B34" w:rsidRDefault="0020527D" w:rsidP="00555C85">
            <w:pPr>
              <w:rPr>
                <w:rFonts w:cstheme="majorHAnsi"/>
                <w:color w:val="44546A" w:themeColor="text2"/>
              </w:rPr>
            </w:pPr>
          </w:p>
        </w:tc>
      </w:tr>
    </w:tbl>
    <w:p w14:paraId="58CD5702" w14:textId="77777777" w:rsidR="0020527D" w:rsidRPr="007D2B34" w:rsidRDefault="0020527D" w:rsidP="0020527D">
      <w:pPr>
        <w:pBdr>
          <w:top w:val="single" w:sz="4" w:space="1" w:color="auto"/>
        </w:pBdr>
        <w:rPr>
          <w:rFonts w:cstheme="majorHAnsi"/>
          <w:color w:val="44546A" w:themeColor="text2"/>
          <w:sz w:val="16"/>
          <w:szCs w:val="16"/>
        </w:rPr>
      </w:pPr>
      <w:r w:rsidRPr="007D2B34">
        <w:rPr>
          <w:rFonts w:cstheme="majorHAnsi"/>
          <w:color w:val="44546A" w:themeColor="text2"/>
          <w:sz w:val="16"/>
          <w:szCs w:val="16"/>
        </w:rPr>
        <w:t>Dato</w:t>
      </w:r>
      <w:r w:rsidRPr="007D2B34">
        <w:rPr>
          <w:rFonts w:cstheme="majorHAnsi"/>
          <w:color w:val="44546A" w:themeColor="text2"/>
          <w:sz w:val="16"/>
          <w:szCs w:val="16"/>
        </w:rPr>
        <w:tab/>
      </w:r>
      <w:r w:rsidRPr="007D2B34">
        <w:rPr>
          <w:rFonts w:cstheme="majorHAnsi"/>
          <w:color w:val="44546A" w:themeColor="text2"/>
          <w:sz w:val="16"/>
          <w:szCs w:val="16"/>
        </w:rPr>
        <w:tab/>
        <w:t xml:space="preserve">Underskrift </w:t>
      </w:r>
    </w:p>
    <w:p w14:paraId="6D48C6D1" w14:textId="77777777" w:rsidR="00DF3147" w:rsidRDefault="00DF3147" w:rsidP="0020527D">
      <w:pPr>
        <w:pBdr>
          <w:top w:val="single" w:sz="4" w:space="1" w:color="auto"/>
        </w:pBdr>
        <w:rPr>
          <w:rFonts w:cstheme="majorHAnsi"/>
          <w:color w:val="44546A" w:themeColor="text2"/>
          <w:sz w:val="14"/>
          <w:szCs w:val="14"/>
          <w:lang w:eastAsia="ja-JP" w:bidi="hi-IN"/>
        </w:rPr>
      </w:pPr>
    </w:p>
    <w:p w14:paraId="2256DB6B" w14:textId="5120AAE4" w:rsidR="0020527D" w:rsidRPr="007D2B34" w:rsidRDefault="0020527D" w:rsidP="0020527D">
      <w:pPr>
        <w:pBdr>
          <w:top w:val="single" w:sz="4" w:space="1" w:color="auto"/>
        </w:pBdr>
        <w:rPr>
          <w:rFonts w:cstheme="majorHAnsi"/>
          <w:color w:val="44546A" w:themeColor="text2"/>
          <w:sz w:val="16"/>
          <w:szCs w:val="16"/>
        </w:rPr>
      </w:pPr>
      <w:r w:rsidRPr="007D2B34">
        <w:rPr>
          <w:rFonts w:cstheme="majorHAnsi"/>
          <w:color w:val="44546A" w:themeColor="text2"/>
          <w:sz w:val="14"/>
          <w:szCs w:val="14"/>
          <w:lang w:eastAsia="ja-JP" w:bidi="hi-IN"/>
        </w:rPr>
        <w:t>Arbejdsgivererklæringen underskrives normalt før den nye firmapensionsaftale træder i kraft. [</w:t>
      </w:r>
      <w:r w:rsidRPr="007D2B34">
        <w:rPr>
          <w:rFonts w:cstheme="majorHAnsi"/>
          <w:i/>
          <w:color w:val="44546A" w:themeColor="text2"/>
          <w:sz w:val="14"/>
          <w:szCs w:val="14"/>
          <w:lang w:eastAsia="ja-JP" w:bidi="hi-IN"/>
        </w:rPr>
        <w:t>Modtagende selskab</w:t>
      </w:r>
      <w:r w:rsidRPr="007D2B34">
        <w:rPr>
          <w:rFonts w:cstheme="majorHAnsi"/>
          <w:color w:val="44546A" w:themeColor="text2"/>
          <w:sz w:val="14"/>
          <w:szCs w:val="14"/>
          <w:lang w:eastAsia="ja-JP" w:bidi="hi-IN"/>
        </w:rPr>
        <w:t>] vil kontakte jer, hvis I skal afgive en ny erklæring enten på eller efter ikrafttrædelsesdatoen.</w:t>
      </w:r>
    </w:p>
    <w:sectPr w:rsidR="0020527D" w:rsidRPr="007D2B34" w:rsidSect="00BF7C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20" w:right="720" w:bottom="284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FC16" w14:textId="77777777" w:rsidR="0020527D" w:rsidRDefault="0020527D" w:rsidP="0020527D">
      <w:pPr>
        <w:spacing w:line="240" w:lineRule="auto"/>
      </w:pPr>
      <w:r>
        <w:separator/>
      </w:r>
    </w:p>
  </w:endnote>
  <w:endnote w:type="continuationSeparator" w:id="0">
    <w:p w14:paraId="2B04013E" w14:textId="77777777" w:rsidR="0020527D" w:rsidRDefault="0020527D" w:rsidP="00205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A41A" w14:textId="77777777" w:rsidR="0020527D" w:rsidRDefault="0020527D" w:rsidP="0020527D">
    <w:pPr>
      <w:pStyle w:val="Sidefod"/>
    </w:pPr>
  </w:p>
  <w:p w14:paraId="269CF847" w14:textId="77777777" w:rsidR="0020527D" w:rsidRPr="0020527D" w:rsidRDefault="0020527D" w:rsidP="002052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3719" w14:textId="2233AC62" w:rsidR="0020527D" w:rsidRPr="00681D83" w:rsidRDefault="0020527D" w:rsidP="0020527D">
    <w:pPr>
      <w:pStyle w:val="Sidefod"/>
    </w:pPr>
    <w:r w:rsidRPr="007D4F7A">
      <w:rPr>
        <w:color w:val="779ABC"/>
        <w:sz w:val="12"/>
        <w:szCs w:val="12"/>
      </w:rPr>
      <w:t xml:space="preserve">Indholdet i denne arbejdsgivererklæring er </w:t>
    </w:r>
    <w:r w:rsidR="000C6CA8" w:rsidRPr="000C6CA8">
      <w:rPr>
        <w:color w:val="FF0000"/>
        <w:sz w:val="12"/>
        <w:szCs w:val="12"/>
      </w:rPr>
      <w:t>opdateret i oktober 2018</w:t>
    </w:r>
    <w:r w:rsidRPr="007D4F7A">
      <w:rPr>
        <w:color w:val="779ABC"/>
        <w:sz w:val="12"/>
        <w:szCs w:val="12"/>
      </w:rPr>
      <w:t xml:space="preserve"> af Forsikring &amp; Pension til brug ved anvendelse af branchens fælles principper for antagelse og videreførelse ved leverandørskifte i firmapensionsordninger.</w: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9BCB" wp14:editId="1AE568D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A1F0" w14:textId="5CF3F185" w:rsidR="0020527D" w:rsidRPr="00094ABD" w:rsidRDefault="0020527D" w:rsidP="0020527D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C6CA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09BCB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0D1DA1F0" w14:textId="5CF3F185" w:rsidR="0020527D" w:rsidRPr="00094ABD" w:rsidRDefault="0020527D" w:rsidP="0020527D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C6CA8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A06DA5C" w14:textId="5F2E1E97" w:rsidR="00681D83" w:rsidRPr="0020527D" w:rsidRDefault="00AD34D8" w:rsidP="002052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ACCEA" w14:textId="77777777" w:rsidR="0020527D" w:rsidRDefault="0020527D" w:rsidP="0020527D">
      <w:pPr>
        <w:spacing w:line="240" w:lineRule="auto"/>
      </w:pPr>
      <w:r>
        <w:separator/>
      </w:r>
    </w:p>
  </w:footnote>
  <w:footnote w:type="continuationSeparator" w:id="0">
    <w:p w14:paraId="61576D31" w14:textId="77777777" w:rsidR="0020527D" w:rsidRDefault="0020527D" w:rsidP="00205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9391" w14:textId="77777777" w:rsidR="0020527D" w:rsidRDefault="0020527D" w:rsidP="0020527D">
    <w:pPr>
      <w:pStyle w:val="Sidehoved"/>
    </w:pPr>
  </w:p>
  <w:p w14:paraId="3514E1D2" w14:textId="77777777" w:rsidR="0020527D" w:rsidRPr="0020527D" w:rsidRDefault="0020527D" w:rsidP="0020527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3463" w14:textId="77777777" w:rsidR="0020527D" w:rsidRDefault="0020527D" w:rsidP="0020527D">
    <w:pPr>
      <w:pStyle w:val="Sidehoved"/>
    </w:pPr>
  </w:p>
  <w:p w14:paraId="03974526" w14:textId="77777777" w:rsidR="0020527D" w:rsidRPr="0020527D" w:rsidRDefault="0020527D" w:rsidP="0020527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8D71" w14:textId="52D17610" w:rsidR="0020527D" w:rsidRPr="0020527D" w:rsidRDefault="0020527D" w:rsidP="0020527D">
    <w:pPr>
      <w:pStyle w:val="Sidehoved"/>
      <w:jc w:val="right"/>
    </w:pPr>
    <w:r w:rsidRPr="00CE7644">
      <w:rPr>
        <w:b/>
        <w:bCs/>
        <w:color w:val="44546A" w:themeColor="text2"/>
        <w:sz w:val="20"/>
        <w:szCs w:val="14"/>
      </w:rPr>
      <w:t>Arbejdsgivererklæring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F63727F"/>
    <w:multiLevelType w:val="hybridMultilevel"/>
    <w:tmpl w:val="69322226"/>
    <w:lvl w:ilvl="0" w:tplc="04060001">
      <w:start w:val="1"/>
      <w:numFmt w:val="bullet"/>
      <w:lvlText w:val=""/>
      <w:lvlJc w:val="left"/>
      <w:pPr>
        <w:ind w:left="-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9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7D"/>
    <w:rsid w:val="000C6CA8"/>
    <w:rsid w:val="0020527D"/>
    <w:rsid w:val="002E653B"/>
    <w:rsid w:val="003F71CF"/>
    <w:rsid w:val="007D2B34"/>
    <w:rsid w:val="008713CE"/>
    <w:rsid w:val="00AD34D8"/>
    <w:rsid w:val="00BF7C79"/>
    <w:rsid w:val="00DF3147"/>
    <w:rsid w:val="00E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3FD4"/>
  <w15:docId w15:val="{F4427A14-762C-4AEA-8252-4E15A3CC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861FC93E18F714C8F8429071DC48D73" ma:contentTypeVersion="3" ma:contentTypeDescription="GetOrganized dokument" ma:contentTypeScope="" ma:versionID="7f8636eba069981219b2c68eb8654e4c">
  <xsd:schema xmlns:xsd="http://www.w3.org/2001/XMLSchema" xmlns:xs="http://www.w3.org/2001/XMLSchema" xmlns:p="http://schemas.microsoft.com/office/2006/metadata/properties" xmlns:ns1="http://schemas.microsoft.com/sharepoint/v3" xmlns:ns2="CA2BD071-3F77-41B0-89E9-7E3C2A7D235F" xmlns:ns3="7874b893-b39e-4da9-b743-71b0231114eb" targetNamespace="http://schemas.microsoft.com/office/2006/metadata/properties" ma:root="true" ma:fieldsID="3cbe4ebda0a88f0d16db8c0e1932e3ad" ns1:_="" ns2:_="" ns3:_="">
    <xsd:import namespace="http://schemas.microsoft.com/sharepoint/v3"/>
    <xsd:import namespace="CA2BD071-3F77-41B0-89E9-7E3C2A7D235F"/>
    <xsd:import namespace="7874b893-b39e-4da9-b743-71b0231114eb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D071-3F77-41B0-89E9-7E3C2A7D235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223;#joh@forsikringogpension.dk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220;#LEVERANDØR|b2337b2d-527f-47a4-aa10-d81768e3076e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4b893-b39e-4da9-b743-71b0231114eb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2794da14-ac02-4dd8-b14c-11ed64147087}" ma:internalName="TaxCatchAll" ma:showField="CatchAllData" ma:web="7874b893-b39e-4da9-b743-71b023111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GES-2017-00114</CCMVisualId>
    <Finalized xmlns="http://schemas.microsoft.com/sharepoint/v3">false</Finalized>
    <DocID xmlns="http://schemas.microsoft.com/sharepoint/v3">387870</DocID>
    <CaseRecordNumber xmlns="http://schemas.microsoft.com/sharepoint/v3">229</CaseRecordNumber>
    <CaseID xmlns="http://schemas.microsoft.com/sharepoint/v3">GES-2017-00114</CaseID>
    <RegistrationDate xmlns="http://schemas.microsoft.com/sharepoint/v3">2019-09-11T11:30:18+00:00</RegistrationDate>
    <CCMTemplateID xmlns="http://schemas.microsoft.com/sharepoint/v3">0</CCMTemplateID>
    <Ansvarlig xmlns="CA2BD071-3F77-41B0-89E9-7E3C2A7D235F">
      <UserInfo>
        <DisplayName>Johnni Bendt Nielsen</DisplayName>
        <AccountId>223</AccountId>
        <AccountType/>
      </UserInfo>
    </Ansvarlig>
    <Cirkul_x00e6_retype xmlns="CA2BD071-3F77-41B0-89E9-7E3C2A7D235F">Ikke en information</Cirkul_x00e6_retype>
    <Afsender xmlns="CA2BD071-3F77-41B0-89E9-7E3C2A7D235F">
      <UserInfo>
        <DisplayName/>
        <AccountId xsi:nil="true"/>
        <AccountType/>
      </UserInfo>
    </Afsender>
    <OldDocID xmlns="CA2BD071-3F77-41B0-89E9-7E3C2A7D235F" xsi:nil="true"/>
    <MigreretDokument xmlns="CA2BD071-3F77-41B0-89E9-7E3C2A7D235F">false</MigreretDokument>
    <Cirkul_x00e6_renummer xmlns="CA2BD071-3F77-41B0-89E9-7E3C2A7D235F" xsi:nil="true"/>
    <Classification xmlns="CA2BD071-3F77-41B0-89E9-7E3C2A7D235F">Offentlig</Classification>
    <Dokumentdato xmlns="CA2BD071-3F77-41B0-89E9-7E3C2A7D235F">2019-09-10T22:00:00+00:00</Dokumentdato>
    <Publiceringsdato xmlns="CA2BD071-3F77-41B0-89E9-7E3C2A7D235F" xsi:nil="true"/>
    <Bem_x00e6_rkninger xmlns="CA2BD071-3F77-41B0-89E9-7E3C2A7D235F" xsi:nil="true"/>
    <Dokument_x0020_type xmlns="CA2BD071-3F77-41B0-89E9-7E3C2A7D235F">Udgående</Dokument_x0020_type>
    <Resume xmlns="CA2BD071-3F77-41B0-89E9-7E3C2A7D235F" xsi:nil="true"/>
    <KCSagsID xmlns="CA2BD071-3F77-41B0-89E9-7E3C2A7D235F" xsi:nil="true"/>
    <c3ccde630d2f46bf94589b3208a8bd7f xmlns="CA2BD071-3F77-41B0-89E9-7E3C2A7D235F">
      <Terms xmlns="http://schemas.microsoft.com/office/infopath/2007/PartnerControls"/>
    </c3ccde630d2f46bf94589b3208a8bd7f>
    <TaxCatchAll xmlns="7874b893-b39e-4da9-b743-71b0231114eb"/>
    <Procesord xmlns="CA2BD071-3F77-41B0-89E9-7E3C2A7D23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803A-4CB2-4DB9-88F5-4AB55BFBC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BD071-3F77-41B0-89E9-7E3C2A7D235F"/>
    <ds:schemaRef ds:uri="7874b893-b39e-4da9-b743-71b023111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2BD071-3F77-41B0-89E9-7E3C2A7D235F"/>
    <ds:schemaRef ds:uri="http://schemas.microsoft.com/office/infopath/2007/PartnerControls"/>
    <ds:schemaRef ds:uri="7874b893-b39e-4da9-b743-71b0231114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6F58D-1629-426B-95CB-5CBE1E2ACE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4A849E0-69AE-49F2-8F0B-BB0AD4BA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2F1E26AF</Template>
  <TotalTime>0</TotalTime>
  <Pages>1</Pages>
  <Words>496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Arbejdsgivererklæring - 1. oktober 2019</vt:lpstr>
      <vt:lpstr>GO Templafy – Test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Arbejdsgivererklæring - 1. oktober 2019</dc:title>
  <dc:creator>Astrid Breuning Sluth</dc:creator>
  <cp:lastModifiedBy>Martin Petersen</cp:lastModifiedBy>
  <cp:revision>2</cp:revision>
  <cp:lastPrinted>2019-09-11T09:18:00Z</cp:lastPrinted>
  <dcterms:created xsi:type="dcterms:W3CDTF">2019-09-12T10:06:00Z</dcterms:created>
  <dcterms:modified xsi:type="dcterms:W3CDTF">2019-09-12T10:06:00Z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0x010100AC085CFC53BC46CEA2EADE194AD9D482003861FC93E18F714C8F8429071DC48D73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</Properties>
</file>