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F757" w14:textId="22160176" w:rsidR="00F4101E" w:rsidRPr="001F5BF6" w:rsidRDefault="00EB6387" w:rsidP="00F4101E">
      <w:pPr>
        <w:pStyle w:val="Overskrift1"/>
      </w:pPr>
      <w:bookmarkStart w:id="0" w:name="_GoBack"/>
      <w:bookmarkEnd w:id="0"/>
      <w:r>
        <w:t>FP 014</w:t>
      </w:r>
      <w:r w:rsidR="00D50163">
        <w:t xml:space="preserve"> Samtykke: </w:t>
      </w:r>
      <w:r w:rsidR="00F4101E">
        <w:t>Afdød</w:t>
      </w:r>
    </w:p>
    <w:p w14:paraId="40F68472" w14:textId="449C16EA" w:rsidR="00F4101E" w:rsidRPr="00F4101E" w:rsidRDefault="00F4101E" w:rsidP="00F4101E">
      <w:pPr>
        <w:rPr>
          <w:b/>
          <w:sz w:val="16"/>
          <w:szCs w:val="16"/>
        </w:rPr>
      </w:pPr>
      <w:r w:rsidRPr="00F4101E">
        <w:rPr>
          <w:b/>
          <w:sz w:val="16"/>
          <w:szCs w:val="16"/>
        </w:rPr>
        <w:t>Livsforsikring</w:t>
      </w:r>
    </w:p>
    <w:p w14:paraId="1A4ADA0E" w14:textId="77777777" w:rsidR="00F4101E" w:rsidRPr="00AE6A8C" w:rsidRDefault="00F4101E" w:rsidP="00F4101E"/>
    <w:p w14:paraId="55143E54" w14:textId="59F56A1B" w:rsidR="00332654" w:rsidRDefault="00F4101E" w:rsidP="00385EB9">
      <w:r w:rsidRPr="00F631C8">
        <w:t xml:space="preserve">Jeg giver med min underskrift samtykke til, at </w:t>
      </w:r>
      <w:r w:rsidRPr="00C435A3">
        <w:rPr>
          <w:highlight w:val="yellow"/>
        </w:rPr>
        <w:t>[selskabets navn]</w:t>
      </w:r>
      <w:r w:rsidR="00801891">
        <w:t xml:space="preserve"> i forbindelse med min ansøgning</w:t>
      </w:r>
      <w:r w:rsidRPr="00F631C8">
        <w:t xml:space="preserve"> om udbetaling</w:t>
      </w:r>
      <w:r>
        <w:t xml:space="preserve"> efter </w:t>
      </w:r>
      <w:r w:rsidRPr="00C435A3">
        <w:rPr>
          <w:highlight w:val="yellow"/>
        </w:rPr>
        <w:t>[afdødes navn og CPR-nr.]</w:t>
      </w:r>
      <w:r w:rsidRPr="00F631C8">
        <w:t xml:space="preserve"> må </w:t>
      </w:r>
      <w:r w:rsidRPr="00B1678F">
        <w:rPr>
          <w:i/>
          <w:color w:val="FF0000"/>
        </w:rPr>
        <w:t>indhente</w:t>
      </w:r>
      <w:r w:rsidR="00B1678F" w:rsidRPr="00B1678F">
        <w:rPr>
          <w:i/>
          <w:color w:val="FF0000"/>
        </w:rPr>
        <w:t>, anvende</w:t>
      </w:r>
      <w:r w:rsidRPr="00B1678F">
        <w:rPr>
          <w:i/>
          <w:color w:val="FF0000"/>
        </w:rPr>
        <w:t xml:space="preserve"> og videregive</w:t>
      </w:r>
      <w:r w:rsidRPr="00B1678F">
        <w:rPr>
          <w:color w:val="FF0000"/>
        </w:rPr>
        <w:t xml:space="preserve"> </w:t>
      </w:r>
      <w:r w:rsidRPr="00F631C8">
        <w:t>de oplysninger</w:t>
      </w:r>
      <w:r>
        <w:t xml:space="preserve"> om </w:t>
      </w:r>
      <w:r w:rsidRPr="00C435A3">
        <w:rPr>
          <w:highlight w:val="yellow"/>
        </w:rPr>
        <w:t>[afdødes navn og CPR-nr.]</w:t>
      </w:r>
      <w:r w:rsidRPr="00F631C8">
        <w:t xml:space="preserve">, som er </w:t>
      </w:r>
      <w:r w:rsidR="00AD14F1">
        <w:t>relevante</w:t>
      </w:r>
      <w:r w:rsidRPr="00F631C8">
        <w:t xml:space="preserve"> for selskabets </w:t>
      </w:r>
      <w:r w:rsidR="00DD11CA">
        <w:t>behandling</w:t>
      </w:r>
      <w:r w:rsidRPr="00F631C8">
        <w:t xml:space="preserve"> af </w:t>
      </w:r>
      <w:r w:rsidR="00801891">
        <w:t>min ansøgning</w:t>
      </w:r>
      <w:r w:rsidR="00332654">
        <w:t>.</w:t>
      </w:r>
    </w:p>
    <w:p w14:paraId="3D2F5560" w14:textId="77777777" w:rsidR="00332654" w:rsidRDefault="00332654" w:rsidP="00385EB9"/>
    <w:p w14:paraId="58066F45" w14:textId="0B21C370" w:rsidR="00385EB9" w:rsidRPr="00B11EF4" w:rsidRDefault="00D50163" w:rsidP="00385EB9"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</w:t>
      </w:r>
      <w:r w:rsidR="00084D20">
        <w:t xml:space="preserve">ninger til identifikation af </w:t>
      </w:r>
      <w:r w:rsidR="00084D20" w:rsidRPr="00084D20">
        <w:rPr>
          <w:highlight w:val="yellow"/>
        </w:rPr>
        <w:t>[afdødes navn]</w:t>
      </w:r>
      <w:r w:rsidR="00084D20">
        <w:t xml:space="preserve"> </w:t>
      </w:r>
      <w:r>
        <w:t>(fx CPR-nr.)</w:t>
      </w:r>
      <w:r w:rsidRPr="004A3BD4">
        <w:t xml:space="preserve"> </w:t>
      </w:r>
      <w:r>
        <w:t xml:space="preserve">og </w:t>
      </w:r>
      <w:r w:rsidR="00AD14F1">
        <w:t>relevant</w:t>
      </w:r>
      <w:r>
        <w:t>e oplysninger om</w:t>
      </w:r>
      <w:r w:rsidRPr="004A3BD4">
        <w:t xml:space="preserve"> </w:t>
      </w:r>
      <w:r w:rsidRPr="00084D20">
        <w:rPr>
          <w:highlight w:val="yellow"/>
        </w:rPr>
        <w:t xml:space="preserve">[afdødes </w:t>
      </w:r>
      <w:proofErr w:type="gramStart"/>
      <w:r w:rsidRPr="00084D20">
        <w:rPr>
          <w:highlight w:val="yellow"/>
        </w:rPr>
        <w:t>navn]</w:t>
      </w:r>
      <w:r>
        <w:t>s</w:t>
      </w:r>
      <w:proofErr w:type="gramEnd"/>
      <w:r w:rsidRPr="004A3BD4">
        <w:t xml:space="preserve"> forsikringssag</w:t>
      </w:r>
      <w:r>
        <w:t xml:space="preserve"> og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="00385EB9" w:rsidRPr="00B11EF4">
        <w:t>, som der indhentes oplysninger fra, hvilke oplysninger der er relevante.</w:t>
      </w:r>
    </w:p>
    <w:p w14:paraId="620D9652" w14:textId="77777777" w:rsidR="00F4101E" w:rsidRPr="00AE6A8C" w:rsidRDefault="00F4101E" w:rsidP="00F4101E"/>
    <w:p w14:paraId="3E4CAD78" w14:textId="77777777" w:rsidR="00F4101E" w:rsidRDefault="00F4101E" w:rsidP="00F4101E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1EA79ABB" w14:textId="472E4247" w:rsidR="00F4101E" w:rsidRPr="00F631C8" w:rsidRDefault="00F4101E" w:rsidP="00F4101E">
      <w:pPr>
        <w:rPr>
          <w:b/>
          <w:i/>
        </w:rPr>
      </w:pPr>
      <w:r w:rsidRPr="00C435A3">
        <w:rPr>
          <w:highlight w:val="yellow"/>
        </w:rPr>
        <w:t>[Selskabets navn]</w:t>
      </w:r>
      <w:r w:rsidRPr="00F631C8">
        <w:t xml:space="preserve"> kan med dette samtykke</w:t>
      </w:r>
      <w:r w:rsidR="00B1678F">
        <w:t xml:space="preserve"> </w:t>
      </w:r>
      <w:r w:rsidR="00B1678F" w:rsidRPr="00801891">
        <w:t>i et år</w:t>
      </w:r>
      <w:r w:rsidR="00DD11CA">
        <w:t xml:space="preserve"> fra datoen for min underskrift</w:t>
      </w:r>
      <w:r w:rsidRPr="00801891">
        <w:t xml:space="preserve"> </w:t>
      </w:r>
      <w:r w:rsidRPr="00F631C8">
        <w:t>indhente relevante oplysninger fra følgende aktører:</w:t>
      </w:r>
    </w:p>
    <w:p w14:paraId="33051F79" w14:textId="77777777" w:rsidR="00F4101E" w:rsidRPr="00F631C8" w:rsidRDefault="00F4101E" w:rsidP="00F4101E">
      <w:pPr>
        <w:pStyle w:val="Listeafsnit"/>
        <w:numPr>
          <w:ilvl w:val="0"/>
          <w:numId w:val="37"/>
        </w:numPr>
      </w:pPr>
      <w:r>
        <w:t>Afdødes</w:t>
      </w:r>
      <w:r w:rsidRPr="00F631C8">
        <w:t xml:space="preserve"> læge.</w:t>
      </w:r>
    </w:p>
    <w:p w14:paraId="66953A99" w14:textId="308E453B" w:rsidR="00F4101E" w:rsidRPr="00F631C8" w:rsidRDefault="00F4101E" w:rsidP="00F4101E">
      <w:pPr>
        <w:pStyle w:val="Listeafsnit"/>
        <w:numPr>
          <w:ilvl w:val="0"/>
          <w:numId w:val="37"/>
        </w:numPr>
      </w:pPr>
      <w:r w:rsidRPr="00F631C8">
        <w:t>Offe</w:t>
      </w:r>
      <w:r w:rsidR="00D50163">
        <w:t xml:space="preserve">ntlige og private sygehuse, </w:t>
      </w:r>
      <w:r w:rsidRPr="00F631C8">
        <w:t>klinikker</w:t>
      </w:r>
      <w:r w:rsidR="00D50163">
        <w:t>, centre og laboratorier</w:t>
      </w:r>
      <w:r w:rsidRPr="00F631C8">
        <w:t>.</w:t>
      </w:r>
    </w:p>
    <w:p w14:paraId="05F5F107" w14:textId="77777777" w:rsidR="00F4101E" w:rsidRDefault="00F4101E" w:rsidP="00F4101E">
      <w:pPr>
        <w:pStyle w:val="Listeafsnit"/>
        <w:numPr>
          <w:ilvl w:val="0"/>
          <w:numId w:val="37"/>
        </w:numPr>
      </w:pPr>
      <w:r w:rsidRPr="00F631C8">
        <w:t>Speciallæger, fysioterapeuter, kiropraktorer og psykologer.</w:t>
      </w:r>
    </w:p>
    <w:p w14:paraId="4E56C3EE" w14:textId="78DA28DF" w:rsidR="00D50163" w:rsidRDefault="00D50163" w:rsidP="0032665D">
      <w:pPr>
        <w:pStyle w:val="Listeafsnit"/>
        <w:numPr>
          <w:ilvl w:val="0"/>
          <w:numId w:val="37"/>
        </w:numPr>
      </w:pPr>
      <w:r>
        <w:t>Statens Serum Institut og Sundhedsdatastyrelsen, herunder oplysninger fra dødsårsagsregistret.</w:t>
      </w:r>
    </w:p>
    <w:p w14:paraId="4302E70D" w14:textId="0352D58D" w:rsidR="00983ABE" w:rsidRDefault="00983ABE" w:rsidP="00F4101E">
      <w:pPr>
        <w:pStyle w:val="Listeafsnit"/>
        <w:numPr>
          <w:ilvl w:val="0"/>
          <w:numId w:val="37"/>
        </w:numPr>
      </w:pPr>
      <w:r>
        <w:t>Embedslægen.</w:t>
      </w:r>
    </w:p>
    <w:p w14:paraId="0F0F621F" w14:textId="77777777" w:rsidR="00B1678F" w:rsidRPr="00C435A3" w:rsidRDefault="00B1678F" w:rsidP="00B1678F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</w:rPr>
        <w:t>Andre (angiv navn og øvrige relevante kontaktoplysninger).</w:t>
      </w:r>
    </w:p>
    <w:p w14:paraId="4015395F" w14:textId="77777777" w:rsidR="00F4101E" w:rsidRDefault="00F4101E" w:rsidP="00F4101E"/>
    <w:p w14:paraId="485C69DF" w14:textId="3CAA489F" w:rsidR="008221C9" w:rsidRDefault="008221C9" w:rsidP="00F4101E">
      <w:r>
        <w:t xml:space="preserve">De nævnte aktører kan med dette samtykke </w:t>
      </w:r>
      <w:r w:rsidR="00801891">
        <w:t xml:space="preserve">i et år </w:t>
      </w:r>
      <w:r w:rsidR="00DD11CA">
        <w:t>fra datoen for min underskrift</w:t>
      </w:r>
      <w:r w:rsidR="00DD11CA" w:rsidRPr="00801891">
        <w:t xml:space="preserve"> </w:t>
      </w:r>
      <w:r>
        <w:t xml:space="preserve">videregive de relevante oplysninger til </w:t>
      </w:r>
      <w:r w:rsidRPr="00C435A3">
        <w:rPr>
          <w:highlight w:val="yellow"/>
        </w:rPr>
        <w:t>[selskabets navn]</w:t>
      </w:r>
      <w:r>
        <w:t>.</w:t>
      </w:r>
      <w:r w:rsidR="00B1678F">
        <w:t xml:space="preserve"> </w:t>
      </w:r>
    </w:p>
    <w:p w14:paraId="044391C9" w14:textId="77777777" w:rsidR="008221C9" w:rsidRPr="00F631C8" w:rsidRDefault="008221C9" w:rsidP="00F4101E"/>
    <w:p w14:paraId="0946D878" w14:textId="2176B930" w:rsidR="00F4101E" w:rsidRPr="00F631C8" w:rsidRDefault="00F4101E" w:rsidP="00F4101E">
      <w:pPr>
        <w:rPr>
          <w:b/>
          <w:i/>
        </w:rPr>
      </w:pPr>
      <w:r w:rsidRPr="00F631C8">
        <w:rPr>
          <w:b/>
          <w:i/>
        </w:rPr>
        <w:t xml:space="preserve">Hvem kan </w:t>
      </w:r>
      <w:r w:rsidR="00B1678F">
        <w:rPr>
          <w:b/>
          <w:i/>
        </w:rPr>
        <w:t xml:space="preserve">relevante </w:t>
      </w:r>
      <w:proofErr w:type="spellStart"/>
      <w:r w:rsidR="00B1678F">
        <w:rPr>
          <w:b/>
          <w:i/>
        </w:rPr>
        <w:t>sags</w:t>
      </w:r>
      <w:r w:rsidRPr="00F631C8">
        <w:rPr>
          <w:b/>
          <w:i/>
        </w:rPr>
        <w:t>oplysninger</w:t>
      </w:r>
      <w:proofErr w:type="spellEnd"/>
      <w:r w:rsidRPr="00F631C8">
        <w:rPr>
          <w:b/>
          <w:i/>
        </w:rPr>
        <w:t xml:space="preserve"> videregives til?</w:t>
      </w:r>
    </w:p>
    <w:p w14:paraId="7DEB16BB" w14:textId="755EC05F" w:rsidR="00F4101E" w:rsidRPr="00F631C8" w:rsidRDefault="00F4101E" w:rsidP="00F4101E">
      <w:pPr>
        <w:rPr>
          <w:b/>
          <w:i/>
        </w:rPr>
      </w:pPr>
      <w:r w:rsidRPr="00C435A3">
        <w:rPr>
          <w:highlight w:val="yellow"/>
        </w:rPr>
        <w:t>[Selskabets navn]</w:t>
      </w:r>
      <w:r w:rsidRPr="00F631C8">
        <w:t xml:space="preserve"> kan med dette samtykke videregive </w:t>
      </w:r>
      <w:r w:rsidR="00B1678F">
        <w:t xml:space="preserve">relevante </w:t>
      </w:r>
      <w:proofErr w:type="spellStart"/>
      <w:r w:rsidR="00B1678F">
        <w:t>sags</w:t>
      </w:r>
      <w:r w:rsidRPr="00F631C8">
        <w:t>oplysninger</w:t>
      </w:r>
      <w:proofErr w:type="spellEnd"/>
      <w:r w:rsidRPr="00F631C8">
        <w:t xml:space="preserve"> til følgende aktører</w:t>
      </w:r>
      <w:r w:rsidR="00B1678F">
        <w:t xml:space="preserve"> i forbindelse </w:t>
      </w:r>
      <w:r w:rsidRPr="00F631C8">
        <w:t xml:space="preserve">med behandlingen af </w:t>
      </w:r>
      <w:r w:rsidR="00DD11CA">
        <w:t>min ansøgning</w:t>
      </w:r>
      <w:r w:rsidRPr="00F631C8">
        <w:t xml:space="preserve"> om udbetaling:</w:t>
      </w:r>
    </w:p>
    <w:p w14:paraId="07DDAE6E" w14:textId="0A31914F" w:rsidR="00D50163" w:rsidRDefault="00D50163" w:rsidP="00F4101E">
      <w:pPr>
        <w:pStyle w:val="Listeafsnit"/>
        <w:numPr>
          <w:ilvl w:val="0"/>
          <w:numId w:val="37"/>
        </w:numPr>
      </w:pPr>
      <w:r>
        <w:t>Begunstigede.</w:t>
      </w:r>
    </w:p>
    <w:p w14:paraId="245D180A" w14:textId="6A0CCB3C" w:rsidR="00F4101E" w:rsidRPr="00C435A3" w:rsidRDefault="00F4101E" w:rsidP="00F4101E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</w:rPr>
        <w:t>Andre (angiv navn og øvrige relevante kontaktoplysninger).</w:t>
      </w:r>
    </w:p>
    <w:p w14:paraId="67C657D7" w14:textId="77777777" w:rsidR="00F4101E" w:rsidRPr="00AE6A8C" w:rsidRDefault="00F4101E" w:rsidP="00F4101E">
      <w:pPr>
        <w:pStyle w:val="Listeafsnit"/>
        <w:ind w:left="284"/>
      </w:pPr>
    </w:p>
    <w:p w14:paraId="3F24C2C0" w14:textId="4D8EEF69" w:rsidR="00F4101E" w:rsidRDefault="00F4101E" w:rsidP="00F4101E">
      <w:pPr>
        <w:rPr>
          <w:b/>
          <w:i/>
          <w:szCs w:val="18"/>
        </w:rPr>
      </w:pPr>
      <w:r w:rsidRPr="00AE6A8C">
        <w:rPr>
          <w:b/>
          <w:i/>
          <w:szCs w:val="18"/>
        </w:rPr>
        <w:t>Hvilke</w:t>
      </w:r>
      <w:r w:rsidR="00DD11CA">
        <w:rPr>
          <w:b/>
          <w:i/>
          <w:szCs w:val="18"/>
        </w:rPr>
        <w:t xml:space="preserve"> typer af</w:t>
      </w:r>
      <w:r w:rsidRPr="00AE6A8C">
        <w:rPr>
          <w:b/>
          <w:i/>
          <w:szCs w:val="18"/>
        </w:rPr>
        <w:t xml:space="preserve"> oplysninger kan </w:t>
      </w:r>
      <w:r w:rsidR="00F42B5A" w:rsidRPr="00B1678F">
        <w:rPr>
          <w:b/>
          <w:i/>
          <w:color w:val="FF0000"/>
          <w:szCs w:val="18"/>
        </w:rPr>
        <w:t>indhentes</w:t>
      </w:r>
      <w:r w:rsidR="00B1678F" w:rsidRPr="00B1678F">
        <w:rPr>
          <w:b/>
          <w:i/>
          <w:color w:val="FF0000"/>
          <w:szCs w:val="18"/>
        </w:rPr>
        <w:t>, anvendes</w:t>
      </w:r>
      <w:r w:rsidR="00F42B5A" w:rsidRPr="00B1678F">
        <w:rPr>
          <w:b/>
          <w:i/>
          <w:color w:val="FF0000"/>
          <w:szCs w:val="18"/>
        </w:rPr>
        <w:t xml:space="preserve"> og videregives</w:t>
      </w:r>
      <w:r w:rsidRPr="00AE6A8C">
        <w:rPr>
          <w:b/>
          <w:i/>
          <w:szCs w:val="18"/>
        </w:rPr>
        <w:t>?</w:t>
      </w:r>
    </w:p>
    <w:p w14:paraId="00500BF5" w14:textId="51D0362E" w:rsidR="00F4101E" w:rsidRPr="00AE6A8C" w:rsidRDefault="00F4101E" w:rsidP="00F4101E">
      <w:pPr>
        <w:rPr>
          <w:b/>
          <w:i/>
          <w:szCs w:val="18"/>
        </w:rPr>
      </w:pPr>
      <w:r>
        <w:rPr>
          <w:szCs w:val="18"/>
        </w:rPr>
        <w:t xml:space="preserve">Samtykket omfatter </w:t>
      </w:r>
      <w:r w:rsidRPr="00B1678F">
        <w:rPr>
          <w:i/>
          <w:color w:val="FF0000"/>
          <w:szCs w:val="18"/>
        </w:rPr>
        <w:t>indhentning</w:t>
      </w:r>
      <w:r w:rsidR="00B1678F" w:rsidRPr="00B1678F">
        <w:rPr>
          <w:i/>
          <w:color w:val="FF0000"/>
          <w:szCs w:val="18"/>
        </w:rPr>
        <w:t>, anvendelse</w:t>
      </w:r>
      <w:r w:rsidRPr="00B1678F">
        <w:rPr>
          <w:i/>
          <w:color w:val="FF0000"/>
          <w:szCs w:val="18"/>
        </w:rPr>
        <w:t xml:space="preserve"> og videregivelse</w:t>
      </w:r>
      <w:r w:rsidRPr="00B1678F">
        <w:rPr>
          <w:color w:val="FF0000"/>
          <w:szCs w:val="18"/>
        </w:rPr>
        <w:t xml:space="preserve"> </w:t>
      </w:r>
      <w:r>
        <w:rPr>
          <w:szCs w:val="18"/>
        </w:rPr>
        <w:t>af følgende kategorier af oplysninger:</w:t>
      </w:r>
      <w:r w:rsidRPr="00AE6A8C">
        <w:rPr>
          <w:b/>
          <w:i/>
          <w:szCs w:val="18"/>
        </w:rPr>
        <w:tab/>
      </w:r>
    </w:p>
    <w:p w14:paraId="19E75F11" w14:textId="4243AD20" w:rsidR="00F4101E" w:rsidRDefault="00F4101E" w:rsidP="00F4101E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szCs w:val="18"/>
        </w:rPr>
        <w:t>Helbredsoplysninger, herunder oplysninger om</w:t>
      </w:r>
      <w:r w:rsidR="00084D20">
        <w:rPr>
          <w:szCs w:val="18"/>
        </w:rPr>
        <w:t xml:space="preserve"> sygdomme, symptomer og</w:t>
      </w:r>
      <w:r w:rsidRPr="00AE6A8C">
        <w:rPr>
          <w:szCs w:val="18"/>
        </w:rPr>
        <w:t xml:space="preserve"> kontakter til sundhedsvæsenet.</w:t>
      </w:r>
    </w:p>
    <w:p w14:paraId="1AD3F03A" w14:textId="476D4719" w:rsidR="00983ABE" w:rsidRDefault="00983ABE" w:rsidP="00983ABE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</w:rPr>
        <w:t>Dødsattest, ligsyns- og obduktionsrapporter.</w:t>
      </w:r>
    </w:p>
    <w:p w14:paraId="5C36D755" w14:textId="77777777" w:rsidR="00F4101E" w:rsidRPr="00AE6A8C" w:rsidRDefault="00F4101E" w:rsidP="00F4101E">
      <w:pPr>
        <w:rPr>
          <w:i/>
          <w:szCs w:val="18"/>
        </w:rPr>
      </w:pPr>
    </w:p>
    <w:p w14:paraId="3EEFBD04" w14:textId="77777777" w:rsidR="00F4101E" w:rsidRPr="00AE6A8C" w:rsidRDefault="00F4101E" w:rsidP="00F4101E">
      <w:pPr>
        <w:rPr>
          <w:b/>
          <w:i/>
          <w:szCs w:val="18"/>
        </w:rPr>
      </w:pPr>
      <w:r w:rsidRPr="00AE6A8C">
        <w:rPr>
          <w:b/>
          <w:i/>
          <w:szCs w:val="18"/>
        </w:rPr>
        <w:t>For hvilken tidsperiode kan der indhentes oplysninger?</w:t>
      </w:r>
    </w:p>
    <w:p w14:paraId="0E33060B" w14:textId="772A09AE" w:rsidR="00F4101E" w:rsidRPr="00F631C8" w:rsidRDefault="00F4101E" w:rsidP="00F4101E">
      <w:r w:rsidRPr="00F631C8">
        <w:rPr>
          <w:szCs w:val="18"/>
        </w:rPr>
        <w:t xml:space="preserve">Samtykket omfatter oplysninger for </w:t>
      </w:r>
      <w:r w:rsidRPr="00F631C8">
        <w:t xml:space="preserve">en periode på </w:t>
      </w:r>
      <w:r w:rsidRPr="00C435A3">
        <w:rPr>
          <w:highlight w:val="yellow"/>
        </w:rPr>
        <w:t>[angiv]</w:t>
      </w:r>
      <w:r w:rsidRPr="00F631C8">
        <w:t xml:space="preserve"> år forud for </w:t>
      </w:r>
      <w:r w:rsidR="00B13CA0">
        <w:t>tegnings- eller ændring</w:t>
      </w:r>
      <w:r>
        <w:t xml:space="preserve">stidspunktet </w:t>
      </w:r>
      <w:r w:rsidRPr="00F631C8">
        <w:t xml:space="preserve">og frem til det tidspunkt, hvor </w:t>
      </w:r>
      <w:r w:rsidRPr="00C435A3">
        <w:rPr>
          <w:highlight w:val="yellow"/>
        </w:rPr>
        <w:t>[selskabets navn]</w:t>
      </w:r>
      <w:r w:rsidRPr="00F631C8">
        <w:t xml:space="preserve"> har taget stilling til </w:t>
      </w:r>
      <w:r w:rsidR="00DD11CA">
        <w:t>min ansøgning</w:t>
      </w:r>
      <w:r w:rsidRPr="00F631C8">
        <w:t xml:space="preserve"> om udbetaling. </w:t>
      </w:r>
    </w:p>
    <w:p w14:paraId="567B8154" w14:textId="77777777" w:rsidR="00F4101E" w:rsidRDefault="00F4101E" w:rsidP="00F4101E"/>
    <w:p w14:paraId="5B1D493B" w14:textId="77777777" w:rsidR="00F4101E" w:rsidRPr="00F631C8" w:rsidRDefault="00F4101E" w:rsidP="00F4101E">
      <w:pPr>
        <w:rPr>
          <w:szCs w:val="18"/>
        </w:rPr>
      </w:pPr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C435A3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0D8F54D9" w14:textId="77777777" w:rsidR="00F4101E" w:rsidRPr="00AE6A8C" w:rsidRDefault="00F4101E" w:rsidP="00F4101E">
      <w:pPr>
        <w:rPr>
          <w:szCs w:val="18"/>
        </w:rPr>
      </w:pPr>
    </w:p>
    <w:p w14:paraId="408AFF62" w14:textId="77777777" w:rsidR="00B1678F" w:rsidRDefault="00B1678F" w:rsidP="00B1678F">
      <w:pPr>
        <w:rPr>
          <w:b/>
          <w:i/>
        </w:rPr>
      </w:pPr>
      <w:r>
        <w:rPr>
          <w:b/>
          <w:i/>
        </w:rPr>
        <w:t>Tilbagetrækning af samtykke</w:t>
      </w:r>
    </w:p>
    <w:p w14:paraId="2F743296" w14:textId="5FE83BA5" w:rsidR="00B1678F" w:rsidRPr="00271D62" w:rsidRDefault="00B1678F" w:rsidP="00B1678F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DD11CA">
        <w:t xml:space="preserve">mulighed for at behandle </w:t>
      </w:r>
      <w:r w:rsidR="00801891">
        <w:t>min ansøgning</w:t>
      </w:r>
      <w:r>
        <w:t xml:space="preserve"> om udbetaling.</w:t>
      </w:r>
    </w:p>
    <w:p w14:paraId="17C5721F" w14:textId="77777777" w:rsidR="00B1678F" w:rsidRPr="00AE6A8C" w:rsidRDefault="00B1678F" w:rsidP="00B1678F"/>
    <w:p w14:paraId="235B3DA4" w14:textId="77777777" w:rsidR="00F4101E" w:rsidRPr="00AE6A8C" w:rsidRDefault="00F4101E" w:rsidP="00F4101E"/>
    <w:p w14:paraId="7E587419" w14:textId="77777777" w:rsidR="00F4101E" w:rsidRPr="00AE6A8C" w:rsidRDefault="00F4101E" w:rsidP="00F4101E"/>
    <w:p w14:paraId="226AD3C7" w14:textId="77777777" w:rsidR="00F4101E" w:rsidRPr="00AE6A8C" w:rsidRDefault="00F4101E" w:rsidP="00F4101E"/>
    <w:p w14:paraId="774B33F5" w14:textId="69CCD627" w:rsidR="00F4101E" w:rsidRPr="00AE6A8C" w:rsidRDefault="00F4101E" w:rsidP="00F4101E">
      <w:r w:rsidRPr="00AE6A8C">
        <w:t>Dato:</w:t>
      </w:r>
      <w:r w:rsidR="00B11EF4">
        <w:t xml:space="preserve"> </w:t>
      </w:r>
      <w:r w:rsidRPr="00AE6A8C">
        <w:t>…………………                      Underskrift:</w:t>
      </w:r>
      <w:r w:rsidR="00B11EF4">
        <w:t xml:space="preserve"> </w:t>
      </w:r>
      <w:r w:rsidRPr="00AE6A8C">
        <w:t>………………………………………</w:t>
      </w:r>
      <w:r w:rsidR="00B11EF4">
        <w:t>…</w:t>
      </w:r>
      <w:r w:rsidR="00B11EF4">
        <w:tab/>
        <w:t xml:space="preserve">                   </w:t>
      </w:r>
      <w:r>
        <w:t>CPR-nr.: _ _ _ _ _ _ - _ _ _ _</w:t>
      </w:r>
    </w:p>
    <w:p w14:paraId="1B1546D3" w14:textId="77777777" w:rsidR="00F4101E" w:rsidRPr="00076D7B" w:rsidRDefault="00F4101E" w:rsidP="00F4101E"/>
    <w:p w14:paraId="212F0383" w14:textId="6B8D2D23" w:rsidR="001A26FF" w:rsidRPr="00F4101E" w:rsidRDefault="002F798B" w:rsidP="00F4101E"/>
    <w:sectPr w:rsidR="001A26FF" w:rsidRPr="00F4101E" w:rsidSect="00F4101E">
      <w:footerReference w:type="default" r:id="rId11"/>
      <w:headerReference w:type="first" r:id="rId12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6B39" w14:textId="77777777" w:rsidR="002F798B" w:rsidRDefault="002F798B">
      <w:pPr>
        <w:spacing w:line="240" w:lineRule="auto"/>
      </w:pPr>
      <w:r>
        <w:separator/>
      </w:r>
    </w:p>
  </w:endnote>
  <w:endnote w:type="continuationSeparator" w:id="0">
    <w:p w14:paraId="094597A3" w14:textId="77777777" w:rsidR="002F798B" w:rsidRDefault="002F7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F0390" w14:textId="77777777" w:rsidR="00B91A33" w:rsidRDefault="002F798B" w:rsidP="00506C03">
    <w:pPr>
      <w:pStyle w:val="Sidefod"/>
    </w:pPr>
    <w:r>
      <w:rPr>
        <w:noProof/>
        <w:lang w:eastAsia="da-DK"/>
      </w:rPr>
      <w:pict w14:anchorId="212F03AC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3073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bottom" stroked="f">
          <v:textbox inset="0,,8.5pt,0">
            <w:txbxContent>
              <w:p w14:paraId="212F03AF" w14:textId="77777777" w:rsidR="00B91A33" w:rsidRDefault="00A732F1" w:rsidP="00254EDC">
                <w:pPr>
                  <w:pStyle w:val="Kolofon"/>
                </w:pPr>
                <w:bookmarkStart w:id="1" w:name="trlPage"/>
                <w:r>
                  <w:t>Side</w:t>
                </w:r>
                <w:bookmarkEnd w:id="1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2713" w14:textId="77777777" w:rsidR="002F798B" w:rsidRDefault="002F798B">
      <w:pPr>
        <w:spacing w:line="240" w:lineRule="auto"/>
      </w:pPr>
      <w:r>
        <w:separator/>
      </w:r>
    </w:p>
  </w:footnote>
  <w:footnote w:type="continuationSeparator" w:id="0">
    <w:p w14:paraId="0408A126" w14:textId="77777777" w:rsidR="002F798B" w:rsidRDefault="002F7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6DF26E" w14:textId="3A4901BF" w:rsidR="00385EB9" w:rsidRPr="00AD14F1" w:rsidRDefault="00385EB9" w:rsidP="00385EB9">
    <w:pPr>
      <w:pStyle w:val="Sidehoved"/>
      <w:rPr>
        <w:i/>
        <w:color w:val="FF0000"/>
      </w:rPr>
    </w:pPr>
    <w:r w:rsidRPr="00AD14F1">
      <w:rPr>
        <w:i/>
        <w:color w:val="FF0000"/>
      </w:rPr>
      <w:t xml:space="preserve">Samtykkegivers navn:    </w:t>
    </w:r>
    <w:r w:rsidR="00AD14F1" w:rsidRPr="00AD14F1">
      <w:rPr>
        <w:i/>
        <w:color w:val="FF0000"/>
      </w:rPr>
      <w:tab/>
    </w:r>
    <w:r w:rsidR="00AD14F1" w:rsidRPr="00AD14F1">
      <w:rPr>
        <w:i/>
        <w:color w:val="FF0000"/>
      </w:rPr>
      <w:tab/>
    </w:r>
    <w:r w:rsidRPr="00AD14F1">
      <w:rPr>
        <w:i/>
        <w:color w:val="FF0000"/>
      </w:rPr>
      <w:t xml:space="preserve">Samtykkegivers CPR-nr.: </w:t>
    </w:r>
  </w:p>
  <w:p w14:paraId="4D524B81" w14:textId="69278288" w:rsidR="00B1678F" w:rsidRPr="00AD14F1" w:rsidRDefault="00B1678F" w:rsidP="00385EB9">
    <w:pPr>
      <w:pStyle w:val="Sidehoved"/>
      <w:rPr>
        <w:i/>
        <w:color w:val="FF0000"/>
      </w:rPr>
    </w:pPr>
  </w:p>
  <w:p w14:paraId="2BC7801D" w14:textId="71EDD1BA" w:rsidR="00B1678F" w:rsidRPr="00AD14F1" w:rsidRDefault="00B1678F" w:rsidP="00385EB9">
    <w:pPr>
      <w:pStyle w:val="Sidehoved"/>
      <w:rPr>
        <w:i/>
        <w:color w:val="FF0000"/>
      </w:rPr>
    </w:pPr>
    <w:r w:rsidRPr="00AD14F1">
      <w:rPr>
        <w:i/>
        <w:color w:val="FF0000"/>
      </w:rPr>
      <w:t>Sagsnr.:</w:t>
    </w:r>
  </w:p>
  <w:p w14:paraId="212F0391" w14:textId="77777777" w:rsidR="00496EF6" w:rsidRDefault="002F798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084D20"/>
    <w:rsid w:val="00200E35"/>
    <w:rsid w:val="002F798B"/>
    <w:rsid w:val="00332654"/>
    <w:rsid w:val="00352D0F"/>
    <w:rsid w:val="00385EB9"/>
    <w:rsid w:val="007322D3"/>
    <w:rsid w:val="00801891"/>
    <w:rsid w:val="008221C9"/>
    <w:rsid w:val="0088070E"/>
    <w:rsid w:val="00983ABE"/>
    <w:rsid w:val="00A732F1"/>
    <w:rsid w:val="00AC070D"/>
    <w:rsid w:val="00AD14F1"/>
    <w:rsid w:val="00B11EF4"/>
    <w:rsid w:val="00B13CA0"/>
    <w:rsid w:val="00B1678F"/>
    <w:rsid w:val="00BB08C4"/>
    <w:rsid w:val="00C435A3"/>
    <w:rsid w:val="00C8201F"/>
    <w:rsid w:val="00CB4809"/>
    <w:rsid w:val="00D50163"/>
    <w:rsid w:val="00DD11CA"/>
    <w:rsid w:val="00EB6387"/>
    <w:rsid w:val="00F4101E"/>
    <w:rsid w:val="00F42B5A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2F0380"/>
  <w15:docId w15:val="{DB0ECAC0-60D0-43D0-8FF6-866AB46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fopshpdkhos003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BE1AF5-4FA9-447D-8FF4-98AAB0F6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90F2C-481E-1847-BB15-0211DAA0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sfopshpdkhos003\skabeloner\Skrivelser10.dotm</Template>
  <TotalTime>0</TotalTime>
  <Pages>1</Pages>
  <Words>377</Words>
  <Characters>2301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Livsforsikring - afdød - vers. 1</vt:lpstr>
      <vt:lpstr/>
    </vt:vector>
  </TitlesOfParts>
  <Company>Forsikring og Pension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014 Livsforsikring - afdød</dc:title>
  <dc:creator>June Maya Lekfeldt</dc:creator>
  <cp:lastModifiedBy>Peder Herbo</cp:lastModifiedBy>
  <cp:revision>2</cp:revision>
  <cp:lastPrinted>2007-12-11T07:38:00Z</cp:lastPrinted>
  <dcterms:created xsi:type="dcterms:W3CDTF">2018-08-09T07:58:00Z</dcterms:created>
  <dcterms:modified xsi:type="dcterms:W3CDTF">2018-08-09T07:58:00Z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0x010100254C4CEFC96E444DB496A0271AAC0D03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livsforsikring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2016-10-31T12:06:54Z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2017-01-02T12:49:44Z</vt:filetime>
  </property>
  <property fmtid="{D5CDD505-2E9C-101B-9397-08002B2CF9AE}" pid="18" name="Editor">
    <vt:lpwstr>8;#i:0#.w|fogp\abs</vt:lpwstr>
  </property>
  <property fmtid="{D5CDD505-2E9C-101B-9397-08002B2CF9AE}" pid="19" name="Order">
    <vt:r8>10600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</Properties>
</file>